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C8E3" w14:textId="6CD08524" w:rsidR="00C7099E" w:rsidRPr="00114B72" w:rsidRDefault="00114B72" w:rsidP="009F5B2E">
      <w:pPr>
        <w:pStyle w:val="Titre1"/>
        <w:rPr>
          <w:color w:val="000000" w:themeColor="text1"/>
        </w:rPr>
      </w:pPr>
      <w:bookmarkStart w:id="0" w:name="_Toc105659387"/>
      <w:bookmarkStart w:id="1" w:name="_Toc155255293"/>
      <w:bookmarkStart w:id="2" w:name="_Toc163138956"/>
      <w:r w:rsidRPr="00114B72">
        <w:rPr>
          <w:color w:val="000000" w:themeColor="text1"/>
        </w:rPr>
        <w:t xml:space="preserve">Nous </w:t>
      </w:r>
      <w:proofErr w:type="spellStart"/>
      <w:r w:rsidRPr="00114B72">
        <w:rPr>
          <w:color w:val="000000" w:themeColor="text1"/>
        </w:rPr>
        <w:t>Chambé</w:t>
      </w:r>
      <w:proofErr w:type="spellEnd"/>
      <w:r w:rsidR="008A0EF7" w:rsidRPr="00114B72">
        <w:rPr>
          <w:color w:val="000000" w:themeColor="text1"/>
        </w:rPr>
        <w:t xml:space="preserve"> n° </w:t>
      </w:r>
      <w:bookmarkEnd w:id="0"/>
      <w:bookmarkEnd w:id="1"/>
      <w:r w:rsidR="005F0D0D">
        <w:rPr>
          <w:color w:val="000000" w:themeColor="text1"/>
        </w:rPr>
        <w:t>2</w:t>
      </w:r>
      <w:bookmarkEnd w:id="2"/>
    </w:p>
    <w:p w14:paraId="2F5E6676" w14:textId="42EBC59C" w:rsidR="008A0EF7" w:rsidRPr="00114B72" w:rsidRDefault="005F0D0D" w:rsidP="009F5B2E">
      <w:pPr>
        <w:pStyle w:val="Titre1"/>
        <w:rPr>
          <w:color w:val="000000" w:themeColor="text1"/>
        </w:rPr>
      </w:pPr>
      <w:bookmarkStart w:id="3" w:name="_Toc105659388"/>
      <w:bookmarkStart w:id="4" w:name="_Toc155255294"/>
      <w:bookmarkStart w:id="5" w:name="_Toc163138957"/>
      <w:r>
        <w:rPr>
          <w:color w:val="000000" w:themeColor="text1"/>
        </w:rPr>
        <w:t>Mars</w:t>
      </w:r>
      <w:bookmarkEnd w:id="3"/>
      <w:r w:rsidR="00114B72" w:rsidRPr="00114B72">
        <w:rPr>
          <w:color w:val="000000" w:themeColor="text1"/>
        </w:rPr>
        <w:t xml:space="preserve"> – </w:t>
      </w:r>
      <w:r>
        <w:rPr>
          <w:color w:val="000000" w:themeColor="text1"/>
        </w:rPr>
        <w:t>Juin</w:t>
      </w:r>
      <w:r w:rsidR="00114B72" w:rsidRPr="00114B72">
        <w:rPr>
          <w:color w:val="000000" w:themeColor="text1"/>
        </w:rPr>
        <w:t xml:space="preserve"> 2024</w:t>
      </w:r>
      <w:bookmarkEnd w:id="4"/>
      <w:bookmarkEnd w:id="5"/>
    </w:p>
    <w:p w14:paraId="49BB0882" w14:textId="77777777" w:rsidR="000A63A5" w:rsidRPr="00114B72" w:rsidRDefault="000A63A5" w:rsidP="00D753E5">
      <w:pPr>
        <w:rPr>
          <w:color w:val="000000" w:themeColor="text1"/>
        </w:rPr>
      </w:pPr>
      <w:r w:rsidRPr="00114B72">
        <w:rPr>
          <w:color w:val="000000" w:themeColor="text1"/>
        </w:rPr>
        <w:t>Nous vous rappelons quelques raccourcis clavier très commodes pour vous déplacer instantanément de titre en titre dans les pages web et les documents HTML:</w:t>
      </w:r>
    </w:p>
    <w:p w14:paraId="27424635" w14:textId="77777777" w:rsidR="000A63A5" w:rsidRPr="00114B72" w:rsidRDefault="000A63A5" w:rsidP="00D753E5">
      <w:pPr>
        <w:rPr>
          <w:color w:val="000000" w:themeColor="text1"/>
        </w:rPr>
      </w:pPr>
      <w:r w:rsidRPr="00114B72">
        <w:rPr>
          <w:color w:val="000000" w:themeColor="text1"/>
        </w:rPr>
        <w:t>1° Pour le lecteur d'écran gratuit NVDA (téléchargeable sur www.nvda-fr.org):</w:t>
      </w:r>
    </w:p>
    <w:p w14:paraId="348C3712" w14:textId="77777777" w:rsidR="000A63A5" w:rsidRPr="00114B72" w:rsidRDefault="000A63A5" w:rsidP="00D753E5">
      <w:pPr>
        <w:rPr>
          <w:color w:val="000000" w:themeColor="text1"/>
        </w:rPr>
      </w:pPr>
      <w:r w:rsidRPr="00114B72">
        <w:rPr>
          <w:color w:val="000000" w:themeColor="text1"/>
        </w:rPr>
        <w:t>- H va au titre suivant</w:t>
      </w:r>
    </w:p>
    <w:p w14:paraId="022982E3" w14:textId="77777777" w:rsidR="000A63A5" w:rsidRPr="00114B72" w:rsidRDefault="000A63A5" w:rsidP="00D753E5">
      <w:pPr>
        <w:rPr>
          <w:color w:val="000000" w:themeColor="text1"/>
        </w:rPr>
      </w:pPr>
      <w:r w:rsidRPr="00114B72">
        <w:rPr>
          <w:color w:val="000000" w:themeColor="text1"/>
        </w:rPr>
        <w:t xml:space="preserve">- </w:t>
      </w:r>
      <w:proofErr w:type="spellStart"/>
      <w:r w:rsidRPr="00114B72">
        <w:rPr>
          <w:color w:val="000000" w:themeColor="text1"/>
        </w:rPr>
        <w:t>Maj+H</w:t>
      </w:r>
      <w:proofErr w:type="spellEnd"/>
      <w:r w:rsidRPr="00114B72">
        <w:rPr>
          <w:color w:val="000000" w:themeColor="text1"/>
        </w:rPr>
        <w:t xml:space="preserve"> va au titre précédent</w:t>
      </w:r>
    </w:p>
    <w:p w14:paraId="0D8EEDAC" w14:textId="77777777" w:rsidR="000A63A5" w:rsidRPr="00114B72" w:rsidRDefault="000A63A5" w:rsidP="00D753E5">
      <w:pPr>
        <w:rPr>
          <w:color w:val="000000" w:themeColor="text1"/>
        </w:rPr>
      </w:pPr>
      <w:r w:rsidRPr="00114B72">
        <w:rPr>
          <w:color w:val="000000" w:themeColor="text1"/>
        </w:rPr>
        <w:t>Sur la rangée des touches alphanumériques (au-dessus de AZERTYUIOP):</w:t>
      </w:r>
    </w:p>
    <w:p w14:paraId="3F40A399" w14:textId="77777777" w:rsidR="000A63A5" w:rsidRPr="00114B72" w:rsidRDefault="000A63A5" w:rsidP="00D753E5">
      <w:pPr>
        <w:rPr>
          <w:color w:val="000000" w:themeColor="text1"/>
        </w:rPr>
      </w:pPr>
      <w:r w:rsidRPr="00114B72">
        <w:rPr>
          <w:color w:val="000000" w:themeColor="text1"/>
        </w:rPr>
        <w:t>- 1 ou &amp;: va au titre 1</w:t>
      </w:r>
    </w:p>
    <w:p w14:paraId="2DD0F355" w14:textId="77777777" w:rsidR="000A63A5" w:rsidRPr="00114B72" w:rsidRDefault="000A63A5" w:rsidP="00D753E5">
      <w:pPr>
        <w:rPr>
          <w:color w:val="000000" w:themeColor="text1"/>
        </w:rPr>
      </w:pPr>
      <w:r w:rsidRPr="00114B72">
        <w:rPr>
          <w:color w:val="000000" w:themeColor="text1"/>
        </w:rPr>
        <w:t>- 2 ou é: va au titre 2</w:t>
      </w:r>
    </w:p>
    <w:p w14:paraId="4413DA0C" w14:textId="77777777" w:rsidR="000A63A5" w:rsidRPr="00114B72" w:rsidRDefault="000A63A5" w:rsidP="00D753E5">
      <w:pPr>
        <w:rPr>
          <w:color w:val="000000" w:themeColor="text1"/>
        </w:rPr>
      </w:pPr>
      <w:r w:rsidRPr="00114B72">
        <w:rPr>
          <w:color w:val="000000" w:themeColor="text1"/>
        </w:rPr>
        <w:t>- 3 ou ": va au titre 3</w:t>
      </w:r>
    </w:p>
    <w:p w14:paraId="48A0D3DA" w14:textId="77777777" w:rsidR="000A63A5" w:rsidRPr="00114B72" w:rsidRDefault="000A63A5" w:rsidP="00D753E5">
      <w:pPr>
        <w:rPr>
          <w:color w:val="000000" w:themeColor="text1"/>
        </w:rPr>
      </w:pPr>
      <w:r w:rsidRPr="00114B72">
        <w:rPr>
          <w:color w:val="000000" w:themeColor="text1"/>
        </w:rPr>
        <w:lastRenderedPageBreak/>
        <w:t xml:space="preserve">La touche MAJ pressée en même temps que l'une de ces trois touches inverse le sens du déplacement. </w:t>
      </w:r>
    </w:p>
    <w:p w14:paraId="5CEC35B3" w14:textId="77777777" w:rsidR="000A63A5" w:rsidRPr="00114B72" w:rsidRDefault="000A63A5" w:rsidP="00D753E5">
      <w:pPr>
        <w:rPr>
          <w:color w:val="000000" w:themeColor="text1"/>
        </w:rPr>
      </w:pPr>
      <w:r w:rsidRPr="00114B72">
        <w:rPr>
          <w:color w:val="000000" w:themeColor="text1"/>
        </w:rPr>
        <w:t>2° Pour le lecteur d'écran JAWS de Freedom Scientific:</w:t>
      </w:r>
    </w:p>
    <w:p w14:paraId="6CD4F642" w14:textId="77777777" w:rsidR="000A63A5" w:rsidRPr="00114B72" w:rsidRDefault="000A63A5" w:rsidP="00D753E5">
      <w:pPr>
        <w:rPr>
          <w:color w:val="000000" w:themeColor="text1"/>
        </w:rPr>
      </w:pPr>
      <w:r w:rsidRPr="00114B72">
        <w:rPr>
          <w:color w:val="000000" w:themeColor="text1"/>
        </w:rPr>
        <w:t>- T va au titre suivant</w:t>
      </w:r>
    </w:p>
    <w:p w14:paraId="40F820D6" w14:textId="77777777" w:rsidR="000A63A5" w:rsidRPr="00114B72" w:rsidRDefault="000A63A5" w:rsidP="00D753E5">
      <w:pPr>
        <w:rPr>
          <w:color w:val="000000" w:themeColor="text1"/>
        </w:rPr>
      </w:pPr>
      <w:r w:rsidRPr="00114B72">
        <w:rPr>
          <w:color w:val="000000" w:themeColor="text1"/>
        </w:rPr>
        <w:t xml:space="preserve">- </w:t>
      </w:r>
      <w:proofErr w:type="spellStart"/>
      <w:r w:rsidRPr="00114B72">
        <w:rPr>
          <w:color w:val="000000" w:themeColor="text1"/>
        </w:rPr>
        <w:t>Maj+T</w:t>
      </w:r>
      <w:proofErr w:type="spellEnd"/>
      <w:r w:rsidRPr="00114B72">
        <w:rPr>
          <w:color w:val="000000" w:themeColor="text1"/>
        </w:rPr>
        <w:t xml:space="preserve"> va au titre précédent</w:t>
      </w:r>
    </w:p>
    <w:p w14:paraId="0A108A16" w14:textId="77777777" w:rsidR="000A63A5" w:rsidRPr="00114B72" w:rsidRDefault="000A63A5" w:rsidP="00D753E5">
      <w:pPr>
        <w:rPr>
          <w:color w:val="000000" w:themeColor="text1"/>
        </w:rPr>
      </w:pPr>
      <w:r w:rsidRPr="00114B72">
        <w:rPr>
          <w:color w:val="000000" w:themeColor="text1"/>
        </w:rPr>
        <w:t>Sur la rangée des touches alphanumériques (au-dessus de AZERTYUIOP):</w:t>
      </w:r>
    </w:p>
    <w:p w14:paraId="378E2763" w14:textId="77777777" w:rsidR="000A63A5" w:rsidRPr="00114B72" w:rsidRDefault="000A63A5" w:rsidP="00D753E5">
      <w:pPr>
        <w:rPr>
          <w:color w:val="000000" w:themeColor="text1"/>
        </w:rPr>
      </w:pPr>
      <w:r w:rsidRPr="00114B72">
        <w:rPr>
          <w:color w:val="000000" w:themeColor="text1"/>
        </w:rPr>
        <w:t>- 1 ou &amp;: va au titre 1</w:t>
      </w:r>
    </w:p>
    <w:p w14:paraId="6389E00C" w14:textId="77777777" w:rsidR="000A63A5" w:rsidRPr="00114B72" w:rsidRDefault="000A63A5" w:rsidP="00D753E5">
      <w:pPr>
        <w:rPr>
          <w:color w:val="000000" w:themeColor="text1"/>
        </w:rPr>
      </w:pPr>
      <w:r w:rsidRPr="00114B72">
        <w:rPr>
          <w:color w:val="000000" w:themeColor="text1"/>
        </w:rPr>
        <w:t>- 2 ou é: va au titre 2</w:t>
      </w:r>
    </w:p>
    <w:p w14:paraId="3B651975" w14:textId="77777777" w:rsidR="000A63A5" w:rsidRPr="00114B72" w:rsidRDefault="000A63A5" w:rsidP="00D753E5">
      <w:pPr>
        <w:rPr>
          <w:color w:val="000000" w:themeColor="text1"/>
        </w:rPr>
      </w:pPr>
      <w:r w:rsidRPr="00114B72">
        <w:rPr>
          <w:color w:val="000000" w:themeColor="text1"/>
        </w:rPr>
        <w:t>- 3 ou ": va au titre 3</w:t>
      </w:r>
    </w:p>
    <w:p w14:paraId="488E6978" w14:textId="308E62F7" w:rsidR="000A63A5" w:rsidRPr="00114B72" w:rsidRDefault="000A63A5" w:rsidP="00D753E5">
      <w:pPr>
        <w:rPr>
          <w:color w:val="000000" w:themeColor="text1"/>
        </w:rPr>
      </w:pPr>
      <w:r w:rsidRPr="00114B72">
        <w:rPr>
          <w:color w:val="000000" w:themeColor="text1"/>
        </w:rPr>
        <w:t>La touche MAJ pressée en même temps que l'une de ces trois touches inverse le sens du déplacement.</w:t>
      </w:r>
    </w:p>
    <w:p w14:paraId="777FCA95" w14:textId="77777777" w:rsidR="008A0EF7" w:rsidRPr="00114B72" w:rsidRDefault="008A0EF7" w:rsidP="00D753E5">
      <w:pPr>
        <w:rPr>
          <w:color w:val="000000" w:themeColor="text1"/>
        </w:rPr>
      </w:pPr>
      <w:r w:rsidRPr="00114B72">
        <w:rPr>
          <w:color w:val="000000" w:themeColor="text1"/>
        </w:rPr>
        <w:t>Transcription et embossage :</w:t>
      </w:r>
    </w:p>
    <w:p w14:paraId="7C8BA4F2" w14:textId="77777777" w:rsidR="008A0EF7" w:rsidRPr="00114B72" w:rsidRDefault="008A0EF7" w:rsidP="00D753E5">
      <w:pPr>
        <w:rPr>
          <w:color w:val="000000" w:themeColor="text1"/>
        </w:rPr>
      </w:pPr>
      <w:r w:rsidRPr="00114B72">
        <w:rPr>
          <w:color w:val="000000" w:themeColor="text1"/>
        </w:rPr>
        <w:t>association Valentin Haüy</w:t>
      </w:r>
    </w:p>
    <w:p w14:paraId="1443CAA2" w14:textId="77777777" w:rsidR="008A0EF7" w:rsidRPr="00114B72" w:rsidRDefault="008A0EF7" w:rsidP="00D753E5">
      <w:pPr>
        <w:rPr>
          <w:color w:val="000000" w:themeColor="text1"/>
        </w:rPr>
      </w:pPr>
      <w:r w:rsidRPr="00114B72">
        <w:rPr>
          <w:color w:val="000000" w:themeColor="text1"/>
        </w:rPr>
        <w:t>5 rue Duroc</w:t>
      </w:r>
    </w:p>
    <w:p w14:paraId="07C15FED" w14:textId="65E92723" w:rsidR="008A0EF7" w:rsidRPr="00114B72" w:rsidRDefault="008A0EF7" w:rsidP="00D753E5">
      <w:pPr>
        <w:rPr>
          <w:color w:val="000000" w:themeColor="text1"/>
        </w:rPr>
      </w:pPr>
      <w:r w:rsidRPr="00114B72">
        <w:rPr>
          <w:color w:val="000000" w:themeColor="text1"/>
        </w:rPr>
        <w:lastRenderedPageBreak/>
        <w:t>75343 Paris cedex 07</w:t>
      </w:r>
    </w:p>
    <w:p w14:paraId="108D68A2" w14:textId="4F7C4AE1" w:rsidR="000A63A5" w:rsidRPr="00114B72" w:rsidRDefault="000A63A5" w:rsidP="00D753E5">
      <w:pPr>
        <w:pStyle w:val="Titre1"/>
        <w:rPr>
          <w:color w:val="000000" w:themeColor="text1"/>
        </w:rPr>
      </w:pPr>
      <w:bookmarkStart w:id="6" w:name="_Sommaire"/>
      <w:bookmarkStart w:id="7" w:name="_Toc105659389"/>
      <w:bookmarkStart w:id="8" w:name="_Toc155255295"/>
      <w:bookmarkStart w:id="9" w:name="_Toc163138958"/>
      <w:bookmarkEnd w:id="6"/>
      <w:r w:rsidRPr="00114B72">
        <w:rPr>
          <w:color w:val="000000" w:themeColor="text1"/>
        </w:rPr>
        <w:t>Sommaire</w:t>
      </w:r>
      <w:bookmarkEnd w:id="7"/>
      <w:bookmarkEnd w:id="8"/>
      <w:bookmarkEnd w:id="9"/>
    </w:p>
    <w:p w14:paraId="2A004AB3" w14:textId="39F0893B" w:rsidR="005F0D0D" w:rsidRDefault="000A63A5" w:rsidP="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r w:rsidRPr="00114B72">
        <w:rPr>
          <w:color w:val="000000" w:themeColor="text1"/>
        </w:rPr>
        <w:fldChar w:fldCharType="begin"/>
      </w:r>
      <w:r w:rsidRPr="00114B72">
        <w:rPr>
          <w:color w:val="000000" w:themeColor="text1"/>
        </w:rPr>
        <w:instrText xml:space="preserve"> TOC \o "1-3" \n \h \z \u </w:instrText>
      </w:r>
      <w:r w:rsidRPr="00114B72">
        <w:rPr>
          <w:color w:val="000000" w:themeColor="text1"/>
        </w:rPr>
        <w:fldChar w:fldCharType="separate"/>
      </w:r>
      <w:hyperlink w:anchor="_Toc163138959" w:history="1">
        <w:r w:rsidR="005F0D0D" w:rsidRPr="00E644D7">
          <w:rPr>
            <w:rStyle w:val="Lienhypertexte"/>
            <w:noProof/>
          </w:rPr>
          <w:t>L’édito</w:t>
        </w:r>
      </w:hyperlink>
    </w:p>
    <w:p w14:paraId="683E747D" w14:textId="0C4E2D91"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0" w:history="1">
        <w:r w:rsidRPr="00E644D7">
          <w:rPr>
            <w:rStyle w:val="Lienhypertexte"/>
            <w:noProof/>
          </w:rPr>
          <w:t>“Chambéry, ville où il fait bon vivre</w:t>
        </w:r>
        <w:r w:rsidRPr="00E644D7">
          <w:rPr>
            <w:rStyle w:val="Lienhypertexte"/>
            <w:rFonts w:ascii="Calibri" w:hAnsi="Calibri"/>
            <w:noProof/>
          </w:rPr>
          <w:t> </w:t>
        </w:r>
        <w:r w:rsidRPr="00E644D7">
          <w:rPr>
            <w:rStyle w:val="Lienhypertexte"/>
            <w:rFonts w:cs="Luciole"/>
            <w:noProof/>
          </w:rPr>
          <w:t>»</w:t>
        </w:r>
      </w:hyperlink>
    </w:p>
    <w:p w14:paraId="3F07D9D8" w14:textId="0712AE61"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1" w:history="1">
        <w:r w:rsidRPr="00E644D7">
          <w:rPr>
            <w:rStyle w:val="Lienhypertexte"/>
            <w:noProof/>
          </w:rPr>
          <w:t>Act</w:t>
        </w:r>
        <w:r w:rsidRPr="00E644D7">
          <w:rPr>
            <w:rStyle w:val="Lienhypertexte"/>
            <w:noProof/>
          </w:rPr>
          <w:t>u</w:t>
        </w:r>
        <w:r w:rsidRPr="00E644D7">
          <w:rPr>
            <w:rStyle w:val="Lienhypertexte"/>
            <w:noProof/>
          </w:rPr>
          <w:t>s !</w:t>
        </w:r>
      </w:hyperlink>
    </w:p>
    <w:p w14:paraId="2B3D05AB" w14:textId="26E24181"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2" w:history="1">
        <w:r w:rsidRPr="00E644D7">
          <w:rPr>
            <w:rStyle w:val="Lienhypertexte"/>
            <w:noProof/>
          </w:rPr>
          <w:t>Budget 2024</w:t>
        </w:r>
        <w:r w:rsidRPr="00E644D7">
          <w:rPr>
            <w:rStyle w:val="Lienhypertexte"/>
            <w:rFonts w:ascii="Calibri" w:hAnsi="Calibri"/>
            <w:noProof/>
          </w:rPr>
          <w:t> </w:t>
        </w:r>
        <w:r w:rsidRPr="00E644D7">
          <w:rPr>
            <w:rStyle w:val="Lienhypertexte"/>
            <w:noProof/>
          </w:rPr>
          <w:t>: On maintient le cap !</w:t>
        </w:r>
      </w:hyperlink>
    </w:p>
    <w:p w14:paraId="5F0F2E90" w14:textId="47D3C92C"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3" w:history="1">
        <w:r w:rsidRPr="00E644D7">
          <w:rPr>
            <w:rStyle w:val="Lienhypertexte"/>
            <w:noProof/>
          </w:rPr>
          <w:t>Ville inclusive</w:t>
        </w:r>
        <w:r w:rsidRPr="00E644D7">
          <w:rPr>
            <w:rStyle w:val="Lienhypertexte"/>
            <w:rFonts w:ascii="Calibri" w:hAnsi="Calibri"/>
            <w:noProof/>
          </w:rPr>
          <w:t> </w:t>
        </w:r>
        <w:r w:rsidRPr="00E644D7">
          <w:rPr>
            <w:rStyle w:val="Lienhypertexte"/>
            <w:noProof/>
          </w:rPr>
          <w:t>: M</w:t>
        </w:r>
        <w:r w:rsidRPr="00E644D7">
          <w:rPr>
            <w:rStyle w:val="Lienhypertexte"/>
            <w:rFonts w:cs="Luciole"/>
            <w:noProof/>
          </w:rPr>
          <w:t>é</w:t>
        </w:r>
        <w:r w:rsidRPr="00E644D7">
          <w:rPr>
            <w:rStyle w:val="Lienhypertexte"/>
            <w:noProof/>
          </w:rPr>
          <w:t xml:space="preserve">diavue et Handicaps, au service des </w:t>
        </w:r>
        <w:r w:rsidRPr="00E644D7">
          <w:rPr>
            <w:rStyle w:val="Lienhypertexte"/>
            <w:rFonts w:cs="Luciole"/>
            <w:noProof/>
          </w:rPr>
          <w:t>“</w:t>
        </w:r>
        <w:r w:rsidRPr="00E644D7">
          <w:rPr>
            <w:rStyle w:val="Lienhypertexte"/>
            <w:noProof/>
          </w:rPr>
          <w:t>dys</w:t>
        </w:r>
        <w:r w:rsidRPr="00E644D7">
          <w:rPr>
            <w:rStyle w:val="Lienhypertexte"/>
            <w:rFonts w:cs="Luciole"/>
            <w:noProof/>
          </w:rPr>
          <w:t>”</w:t>
        </w:r>
      </w:hyperlink>
    </w:p>
    <w:p w14:paraId="647A220D" w14:textId="0E0BF32B"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4" w:history="1">
        <w:r w:rsidRPr="00E644D7">
          <w:rPr>
            <w:rStyle w:val="Lienhypertexte"/>
            <w:noProof/>
          </w:rPr>
          <w:t>Les archives ont leur site web</w:t>
        </w:r>
      </w:hyperlink>
    </w:p>
    <w:p w14:paraId="3C794176" w14:textId="71C4304D"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5" w:history="1">
        <w:r w:rsidRPr="00E644D7">
          <w:rPr>
            <w:rStyle w:val="Lienhypertexte"/>
            <w:noProof/>
          </w:rPr>
          <w:t>La politique de la ville</w:t>
        </w:r>
        <w:r w:rsidRPr="00E644D7">
          <w:rPr>
            <w:rStyle w:val="Lienhypertexte"/>
            <w:rFonts w:ascii="Calibri" w:hAnsi="Calibri"/>
            <w:noProof/>
          </w:rPr>
          <w:t> </w:t>
        </w:r>
        <w:r w:rsidRPr="00E644D7">
          <w:rPr>
            <w:rStyle w:val="Lienhypertexte"/>
            <w:noProof/>
          </w:rPr>
          <w:t>: Une action publique renouvel</w:t>
        </w:r>
        <w:r w:rsidRPr="00E644D7">
          <w:rPr>
            <w:rStyle w:val="Lienhypertexte"/>
            <w:rFonts w:cs="Luciole"/>
            <w:noProof/>
          </w:rPr>
          <w:t>é</w:t>
        </w:r>
        <w:r w:rsidRPr="00E644D7">
          <w:rPr>
            <w:rStyle w:val="Lienhypertexte"/>
            <w:noProof/>
          </w:rPr>
          <w:t>e</w:t>
        </w:r>
      </w:hyperlink>
    </w:p>
    <w:p w14:paraId="12D1258F" w14:textId="0E448C84"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6" w:history="1">
        <w:r w:rsidRPr="00E644D7">
          <w:rPr>
            <w:rStyle w:val="Lienhypertexte"/>
            <w:noProof/>
          </w:rPr>
          <w:t>180 000€</w:t>
        </w:r>
      </w:hyperlink>
    </w:p>
    <w:p w14:paraId="7C9AA2AE" w14:textId="0DACEDDE"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7" w:history="1">
        <w:r w:rsidRPr="00E644D7">
          <w:rPr>
            <w:rStyle w:val="Lienhypertexte"/>
            <w:noProof/>
          </w:rPr>
          <w:t>+ de 80 tonnes de CO2</w:t>
        </w:r>
      </w:hyperlink>
    </w:p>
    <w:p w14:paraId="535FF534" w14:textId="06E99A99"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8" w:history="1">
        <w:r w:rsidRPr="00E644D7">
          <w:rPr>
            <w:rStyle w:val="Lienhypertexte"/>
            <w:noProof/>
          </w:rPr>
          <w:t>Un Bon Accueil pour les plus démunis</w:t>
        </w:r>
      </w:hyperlink>
    </w:p>
    <w:p w14:paraId="234EBFCF" w14:textId="084517AE"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69" w:history="1">
        <w:r w:rsidRPr="00E644D7">
          <w:rPr>
            <w:rStyle w:val="Lienhypertexte"/>
            <w:noProof/>
          </w:rPr>
          <w:t>Petite enfance</w:t>
        </w:r>
        <w:r w:rsidRPr="00E644D7">
          <w:rPr>
            <w:rStyle w:val="Lienhypertexte"/>
            <w:rFonts w:ascii="Calibri" w:hAnsi="Calibri"/>
            <w:noProof/>
          </w:rPr>
          <w:t> </w:t>
        </w:r>
        <w:r w:rsidRPr="00E644D7">
          <w:rPr>
            <w:rStyle w:val="Lienhypertexte"/>
            <w:noProof/>
          </w:rPr>
          <w:t>: Mieux rep</w:t>
        </w:r>
        <w:r w:rsidRPr="00E644D7">
          <w:rPr>
            <w:rStyle w:val="Lienhypertexte"/>
            <w:rFonts w:cs="Luciole"/>
            <w:noProof/>
          </w:rPr>
          <w:t>é</w:t>
        </w:r>
        <w:r w:rsidRPr="00E644D7">
          <w:rPr>
            <w:rStyle w:val="Lienhypertexte"/>
            <w:noProof/>
          </w:rPr>
          <w:t>rer les troubles du langage</w:t>
        </w:r>
      </w:hyperlink>
    </w:p>
    <w:p w14:paraId="1F211B9A" w14:textId="6400616B"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0" w:history="1">
        <w:r w:rsidRPr="00E644D7">
          <w:rPr>
            <w:rStyle w:val="Lienhypertexte"/>
            <w:noProof/>
          </w:rPr>
          <w:t>En bref</w:t>
        </w:r>
      </w:hyperlink>
    </w:p>
    <w:p w14:paraId="542CADA6" w14:textId="694958B8"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1" w:history="1">
        <w:r w:rsidRPr="00E644D7">
          <w:rPr>
            <w:rStyle w:val="Lienhypertexte"/>
            <w:noProof/>
          </w:rPr>
          <w:t>Amélie Houdou, assesseure aux élections présidentielles de 2022.</w:t>
        </w:r>
      </w:hyperlink>
    </w:p>
    <w:p w14:paraId="510E96D1" w14:textId="72FECD23"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2" w:history="1">
        <w:r w:rsidRPr="00E644D7">
          <w:rPr>
            <w:rStyle w:val="Lienhypertexte"/>
            <w:noProof/>
          </w:rPr>
          <w:t>Quoi de neuf pour les élections européennes ?</w:t>
        </w:r>
      </w:hyperlink>
    </w:p>
    <w:p w14:paraId="37BC9DC7" w14:textId="0021C77C"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3" w:history="1">
        <w:r w:rsidRPr="00E644D7">
          <w:rPr>
            <w:rStyle w:val="Lienhypertexte"/>
            <w:noProof/>
          </w:rPr>
          <w:t>International</w:t>
        </w:r>
        <w:r w:rsidRPr="00E644D7">
          <w:rPr>
            <w:rStyle w:val="Lienhypertexte"/>
            <w:rFonts w:ascii="Calibri" w:hAnsi="Calibri"/>
            <w:noProof/>
          </w:rPr>
          <w:t> </w:t>
        </w:r>
        <w:r w:rsidRPr="00E644D7">
          <w:rPr>
            <w:rStyle w:val="Lienhypertexte"/>
            <w:noProof/>
          </w:rPr>
          <w:t>: Nouvelle coop</w:t>
        </w:r>
        <w:r w:rsidRPr="00E644D7">
          <w:rPr>
            <w:rStyle w:val="Lienhypertexte"/>
            <w:rFonts w:cs="Luciole"/>
            <w:noProof/>
          </w:rPr>
          <w:t>é</w:t>
        </w:r>
        <w:r w:rsidRPr="00E644D7">
          <w:rPr>
            <w:rStyle w:val="Lienhypertexte"/>
            <w:noProof/>
          </w:rPr>
          <w:t>ration avec l</w:t>
        </w:r>
        <w:r w:rsidRPr="00E644D7">
          <w:rPr>
            <w:rStyle w:val="Lienhypertexte"/>
            <w:rFonts w:cs="Luciole"/>
            <w:noProof/>
          </w:rPr>
          <w:t>’</w:t>
        </w:r>
        <w:r w:rsidRPr="00E644D7">
          <w:rPr>
            <w:rStyle w:val="Lienhypertexte"/>
            <w:noProof/>
          </w:rPr>
          <w:t>Albanie</w:t>
        </w:r>
      </w:hyperlink>
    </w:p>
    <w:p w14:paraId="59FDAA91" w14:textId="1D67AFD0"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4" w:history="1">
        <w:r w:rsidRPr="00E644D7">
          <w:rPr>
            <w:rStyle w:val="Lienhypertexte"/>
            <w:noProof/>
          </w:rPr>
          <w:t>Quoi de neuf pour les élections européennes ?</w:t>
        </w:r>
      </w:hyperlink>
    </w:p>
    <w:p w14:paraId="73855D41" w14:textId="3306C089"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5" w:history="1">
        <w:r w:rsidRPr="00E644D7">
          <w:rPr>
            <w:rStyle w:val="Lienhypertexte"/>
            <w:noProof/>
          </w:rPr>
          <w:t>Cadre de vie</w:t>
        </w:r>
        <w:r w:rsidRPr="00E644D7">
          <w:rPr>
            <w:rStyle w:val="Lienhypertexte"/>
            <w:rFonts w:ascii="Calibri" w:hAnsi="Calibri"/>
            <w:noProof/>
          </w:rPr>
          <w:t> </w:t>
        </w:r>
        <w:r w:rsidRPr="00E644D7">
          <w:rPr>
            <w:rStyle w:val="Lienhypertexte"/>
            <w:noProof/>
          </w:rPr>
          <w:t>: Un arr</w:t>
        </w:r>
        <w:r w:rsidRPr="00E644D7">
          <w:rPr>
            <w:rStyle w:val="Lienhypertexte"/>
            <w:rFonts w:cs="Luciole"/>
            <w:noProof/>
          </w:rPr>
          <w:t>ê</w:t>
        </w:r>
        <w:r w:rsidRPr="00E644D7">
          <w:rPr>
            <w:rStyle w:val="Lienhypertexte"/>
            <w:noProof/>
          </w:rPr>
          <w:t>t</w:t>
        </w:r>
        <w:r w:rsidRPr="00E644D7">
          <w:rPr>
            <w:rStyle w:val="Lienhypertexte"/>
            <w:rFonts w:cs="Luciole"/>
            <w:noProof/>
          </w:rPr>
          <w:t>é</w:t>
        </w:r>
        <w:r w:rsidRPr="00E644D7">
          <w:rPr>
            <w:rStyle w:val="Lienhypertexte"/>
            <w:noProof/>
          </w:rPr>
          <w:t xml:space="preserve"> pour pr</w:t>
        </w:r>
        <w:r w:rsidRPr="00E644D7">
          <w:rPr>
            <w:rStyle w:val="Lienhypertexte"/>
            <w:rFonts w:cs="Luciole"/>
            <w:noProof/>
          </w:rPr>
          <w:t>é</w:t>
        </w:r>
        <w:r w:rsidRPr="00E644D7">
          <w:rPr>
            <w:rStyle w:val="Lienhypertexte"/>
            <w:noProof/>
          </w:rPr>
          <w:t>server la tranquillit</w:t>
        </w:r>
        <w:r w:rsidRPr="00E644D7">
          <w:rPr>
            <w:rStyle w:val="Lienhypertexte"/>
            <w:rFonts w:cs="Luciole"/>
            <w:noProof/>
          </w:rPr>
          <w:t>é</w:t>
        </w:r>
        <w:r w:rsidRPr="00E644D7">
          <w:rPr>
            <w:rStyle w:val="Lienhypertexte"/>
            <w:noProof/>
          </w:rPr>
          <w:t xml:space="preserve"> publique</w:t>
        </w:r>
      </w:hyperlink>
    </w:p>
    <w:p w14:paraId="5E578BFC" w14:textId="354A1FC5"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6" w:history="1">
        <w:r w:rsidRPr="00E644D7">
          <w:rPr>
            <w:rStyle w:val="Lienhypertexte"/>
            <w:noProof/>
          </w:rPr>
          <w:t>Une rampe piétonne entre le centre, Mérande et Joppet</w:t>
        </w:r>
      </w:hyperlink>
    </w:p>
    <w:p w14:paraId="5FA228AC" w14:textId="7290F9E5"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7" w:history="1">
        <w:r w:rsidRPr="00E644D7">
          <w:rPr>
            <w:rStyle w:val="Lienhypertexte"/>
            <w:noProof/>
          </w:rPr>
          <w:t>Chauffage urbain</w:t>
        </w:r>
        <w:r w:rsidRPr="00E644D7">
          <w:rPr>
            <w:rStyle w:val="Lienhypertexte"/>
            <w:rFonts w:ascii="Calibri" w:hAnsi="Calibri"/>
            <w:noProof/>
          </w:rPr>
          <w:t> </w:t>
        </w:r>
        <w:r w:rsidRPr="00E644D7">
          <w:rPr>
            <w:rStyle w:val="Lienhypertexte"/>
            <w:noProof/>
          </w:rPr>
          <w:t xml:space="preserve">: Du nouveau </w:t>
        </w:r>
        <w:r w:rsidRPr="00E644D7">
          <w:rPr>
            <w:rStyle w:val="Lienhypertexte"/>
            <w:rFonts w:cs="Luciole"/>
            <w:noProof/>
          </w:rPr>
          <w:t>à</w:t>
        </w:r>
        <w:r w:rsidRPr="00E644D7">
          <w:rPr>
            <w:rStyle w:val="Lienhypertexte"/>
            <w:noProof/>
          </w:rPr>
          <w:t xml:space="preserve"> compter du 1er septembre 2024</w:t>
        </w:r>
      </w:hyperlink>
    </w:p>
    <w:p w14:paraId="6AFF3E6D" w14:textId="3FEA5141"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8" w:history="1">
        <w:r w:rsidRPr="00E644D7">
          <w:rPr>
            <w:rStyle w:val="Lienhypertexte"/>
            <w:noProof/>
          </w:rPr>
          <w:t>Simpl’ici+ simplifie vos démarches</w:t>
        </w:r>
      </w:hyperlink>
    </w:p>
    <w:p w14:paraId="5D0AC3AC" w14:textId="68D7040F"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79" w:history="1">
        <w:r w:rsidRPr="00E644D7">
          <w:rPr>
            <w:rStyle w:val="Lienhypertexte"/>
            <w:noProof/>
          </w:rPr>
          <w:t>Le Scarabée</w:t>
        </w:r>
        <w:r w:rsidRPr="00E644D7">
          <w:rPr>
            <w:rStyle w:val="Lienhypertexte"/>
            <w:rFonts w:ascii="Calibri" w:hAnsi="Calibri"/>
            <w:noProof/>
          </w:rPr>
          <w:t> </w:t>
        </w:r>
        <w:r w:rsidRPr="00E644D7">
          <w:rPr>
            <w:rStyle w:val="Lienhypertexte"/>
            <w:noProof/>
          </w:rPr>
          <w:t>: Un lieu de rencontre et de partage</w:t>
        </w:r>
      </w:hyperlink>
    </w:p>
    <w:p w14:paraId="010182DE" w14:textId="3D1507BF"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0" w:history="1">
        <w:r w:rsidRPr="00E644D7">
          <w:rPr>
            <w:rStyle w:val="Lienhypertexte"/>
            <w:noProof/>
          </w:rPr>
          <w:t>Tiers-lieu</w:t>
        </w:r>
        <w:r w:rsidRPr="00E644D7">
          <w:rPr>
            <w:rStyle w:val="Lienhypertexte"/>
            <w:rFonts w:ascii="Calibri" w:hAnsi="Calibri"/>
            <w:noProof/>
          </w:rPr>
          <w:t> </w:t>
        </w:r>
        <w:r w:rsidRPr="00E644D7">
          <w:rPr>
            <w:rStyle w:val="Lienhypertexte"/>
            <w:noProof/>
          </w:rPr>
          <w:t>: Un o79 deux fois plus grand</w:t>
        </w:r>
      </w:hyperlink>
    </w:p>
    <w:p w14:paraId="320628E9" w14:textId="559ED8AE"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1" w:history="1">
        <w:r w:rsidRPr="00E644D7">
          <w:rPr>
            <w:rStyle w:val="Lienhypertexte"/>
            <w:noProof/>
          </w:rPr>
          <w:t>Questions citoyennes !</w:t>
        </w:r>
      </w:hyperlink>
    </w:p>
    <w:p w14:paraId="315C3735" w14:textId="6A05CD8F"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2" w:history="1">
        <w:r w:rsidRPr="00E644D7">
          <w:rPr>
            <w:rStyle w:val="Lienhypertexte"/>
            <w:noProof/>
          </w:rPr>
          <w:t>La méthode Chambé !</w:t>
        </w:r>
      </w:hyperlink>
    </w:p>
    <w:p w14:paraId="39BEB2F3" w14:textId="0C3FDB4F"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3" w:history="1">
        <w:r w:rsidRPr="00E644D7">
          <w:rPr>
            <w:rStyle w:val="Lienhypertexte"/>
            <w:noProof/>
          </w:rPr>
          <w:t>Square de Lannoy de Bissy et boulevard du Théâtre Quels futurs aménagements ?</w:t>
        </w:r>
      </w:hyperlink>
    </w:p>
    <w:p w14:paraId="63E3E96E" w14:textId="415C8D39"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4" w:history="1">
        <w:r w:rsidRPr="00E644D7">
          <w:rPr>
            <w:rStyle w:val="Lienhypertexte"/>
            <w:noProof/>
          </w:rPr>
          <w:t>Pourquoi désimperméabiliser les sols et végétaliser le centre-ville ?</w:t>
        </w:r>
      </w:hyperlink>
    </w:p>
    <w:p w14:paraId="397F1EB1" w14:textId="78CA86C9"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5" w:history="1">
        <w:r w:rsidRPr="00E644D7">
          <w:rPr>
            <w:rStyle w:val="Lienhypertexte"/>
            <w:noProof/>
          </w:rPr>
          <w:t>Dossier !</w:t>
        </w:r>
      </w:hyperlink>
    </w:p>
    <w:p w14:paraId="5CC93E32" w14:textId="34CF6687"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6" w:history="1">
        <w:r w:rsidRPr="00E644D7">
          <w:rPr>
            <w:rStyle w:val="Lienhypertexte"/>
            <w:noProof/>
          </w:rPr>
          <w:t>Édito</w:t>
        </w:r>
      </w:hyperlink>
    </w:p>
    <w:p w14:paraId="2F63F276" w14:textId="0A92D4D8" w:rsidR="005F0D0D" w:rsidRDefault="005F0D0D">
      <w:pPr>
        <w:pStyle w:val="TM2"/>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7" w:history="1">
        <w:r w:rsidRPr="00E644D7">
          <w:rPr>
            <w:rStyle w:val="Lienhypertexte"/>
            <w:noProof/>
          </w:rPr>
          <w:t>Ville apaisée, ville partagée !</w:t>
        </w:r>
      </w:hyperlink>
    </w:p>
    <w:p w14:paraId="28595ABB" w14:textId="0981267F"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8" w:history="1">
        <w:r w:rsidRPr="00E644D7">
          <w:rPr>
            <w:rStyle w:val="Lienhypertexte"/>
            <w:noProof/>
          </w:rPr>
          <w:t>Questions à Christophe Pierreton, vice-président de Grand Chambéry en charge de la mobilité</w:t>
        </w:r>
      </w:hyperlink>
    </w:p>
    <w:p w14:paraId="06FA84D0" w14:textId="560A3063"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89" w:history="1">
        <w:r w:rsidRPr="00E644D7">
          <w:rPr>
            <w:rStyle w:val="Lienhypertexte"/>
            <w:noProof/>
          </w:rPr>
          <w:t>Les rédac’chefs, c’est nous !</w:t>
        </w:r>
      </w:hyperlink>
    </w:p>
    <w:p w14:paraId="53C5E0F9" w14:textId="7333D88C"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0" w:history="1">
        <w:r w:rsidRPr="00E644D7">
          <w:rPr>
            <w:rStyle w:val="Lienhypertexte"/>
            <w:noProof/>
          </w:rPr>
          <w:t>Les référents TeenLab</w:t>
        </w:r>
      </w:hyperlink>
    </w:p>
    <w:p w14:paraId="6954A03F" w14:textId="64DB92DD"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1" w:history="1">
        <w:r w:rsidRPr="00E644D7">
          <w:rPr>
            <w:rStyle w:val="Lienhypertexte"/>
            <w:noProof/>
          </w:rPr>
          <w:t>Notre meilleur spot</w:t>
        </w:r>
        <w:r w:rsidRPr="00E644D7">
          <w:rPr>
            <w:rStyle w:val="Lienhypertexte"/>
            <w:rFonts w:ascii="Calibri" w:hAnsi="Calibri"/>
            <w:noProof/>
          </w:rPr>
          <w:t> </w:t>
        </w:r>
        <w:r w:rsidRPr="00E644D7">
          <w:rPr>
            <w:rStyle w:val="Lienhypertexte"/>
            <w:noProof/>
          </w:rPr>
          <w:t>: La Dynamo</w:t>
        </w:r>
      </w:hyperlink>
    </w:p>
    <w:p w14:paraId="6E949163" w14:textId="0A145126"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2" w:history="1">
        <w:r w:rsidRPr="00E644D7">
          <w:rPr>
            <w:rStyle w:val="Lienhypertexte"/>
            <w:noProof/>
          </w:rPr>
          <w:t>Bon plan</w:t>
        </w:r>
      </w:hyperlink>
    </w:p>
    <w:p w14:paraId="549A7082" w14:textId="063CB20C"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3" w:history="1">
        <w:r w:rsidRPr="00E644D7">
          <w:rPr>
            <w:rStyle w:val="Lienhypertexte"/>
            <w:noProof/>
          </w:rPr>
          <w:t>Ils aiment à Chambéry</w:t>
        </w:r>
        <w:r w:rsidRPr="00E644D7">
          <w:rPr>
            <w:rStyle w:val="Lienhypertexte"/>
            <w:rFonts w:ascii="Calibri" w:hAnsi="Calibri"/>
            <w:noProof/>
          </w:rPr>
          <w:t> </w:t>
        </w:r>
        <w:r w:rsidRPr="00E644D7">
          <w:rPr>
            <w:rStyle w:val="Lienhypertexte"/>
            <w:noProof/>
          </w:rPr>
          <w:t>: Les sorties et l</w:t>
        </w:r>
        <w:r w:rsidRPr="00E644D7">
          <w:rPr>
            <w:rStyle w:val="Lienhypertexte"/>
            <w:rFonts w:cs="Luciole"/>
            <w:noProof/>
          </w:rPr>
          <w:t>’</w:t>
        </w:r>
        <w:r w:rsidRPr="00E644D7">
          <w:rPr>
            <w:rStyle w:val="Lienhypertexte"/>
            <w:noProof/>
          </w:rPr>
          <w:t>univers du num</w:t>
        </w:r>
        <w:r w:rsidRPr="00E644D7">
          <w:rPr>
            <w:rStyle w:val="Lienhypertexte"/>
            <w:rFonts w:cs="Luciole"/>
            <w:noProof/>
          </w:rPr>
          <w:t>é</w:t>
        </w:r>
        <w:r w:rsidRPr="00E644D7">
          <w:rPr>
            <w:rStyle w:val="Lienhypertexte"/>
            <w:noProof/>
          </w:rPr>
          <w:t>rique</w:t>
        </w:r>
      </w:hyperlink>
    </w:p>
    <w:p w14:paraId="43DB1AA5" w14:textId="16CA8608"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4" w:history="1">
        <w:r w:rsidRPr="00E644D7">
          <w:rPr>
            <w:rStyle w:val="Lienhypertexte"/>
            <w:noProof/>
          </w:rPr>
          <w:t>Notre événement star</w:t>
        </w:r>
        <w:r w:rsidRPr="00E644D7">
          <w:rPr>
            <w:rStyle w:val="Lienhypertexte"/>
            <w:rFonts w:ascii="Calibri" w:hAnsi="Calibri"/>
            <w:noProof/>
          </w:rPr>
          <w:t> </w:t>
        </w:r>
        <w:r w:rsidRPr="00E644D7">
          <w:rPr>
            <w:rStyle w:val="Lienhypertexte"/>
            <w:noProof/>
          </w:rPr>
          <w:t>: Retour vers la Dynamo</w:t>
        </w:r>
      </w:hyperlink>
    </w:p>
    <w:p w14:paraId="479A099A" w14:textId="669E7E58"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5" w:history="1">
        <w:r w:rsidRPr="00E644D7">
          <w:rPr>
            <w:rStyle w:val="Lienhypertexte"/>
            <w:noProof/>
          </w:rPr>
          <w:t>Dans notre agenda</w:t>
        </w:r>
      </w:hyperlink>
    </w:p>
    <w:p w14:paraId="7B6F34BB" w14:textId="6C33DE6A"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6" w:history="1">
        <w:r w:rsidRPr="00E644D7">
          <w:rPr>
            <w:rStyle w:val="Lienhypertexte"/>
            <w:noProof/>
          </w:rPr>
          <w:t>Bissy est formidable !</w:t>
        </w:r>
      </w:hyperlink>
    </w:p>
    <w:p w14:paraId="7446D753" w14:textId="1F3646DA"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7" w:history="1">
        <w:r w:rsidRPr="00E644D7">
          <w:rPr>
            <w:rStyle w:val="Lienhypertexte"/>
            <w:noProof/>
          </w:rPr>
          <w:t>Transition écologique</w:t>
        </w:r>
        <w:r w:rsidRPr="00E644D7">
          <w:rPr>
            <w:rStyle w:val="Lienhypertexte"/>
            <w:rFonts w:ascii="Calibri" w:hAnsi="Calibri"/>
            <w:noProof/>
          </w:rPr>
          <w:t> </w:t>
        </w:r>
        <w:r w:rsidRPr="00E644D7">
          <w:rPr>
            <w:rStyle w:val="Lienhypertexte"/>
            <w:noProof/>
          </w:rPr>
          <w:t>: Apr</w:t>
        </w:r>
        <w:r w:rsidRPr="00E644D7">
          <w:rPr>
            <w:rStyle w:val="Lienhypertexte"/>
            <w:rFonts w:cs="Luciole"/>
            <w:noProof/>
          </w:rPr>
          <w:t>è</w:t>
        </w:r>
        <w:r w:rsidRPr="00E644D7">
          <w:rPr>
            <w:rStyle w:val="Lienhypertexte"/>
            <w:noProof/>
          </w:rPr>
          <w:t>s le d</w:t>
        </w:r>
        <w:r w:rsidRPr="00E644D7">
          <w:rPr>
            <w:rStyle w:val="Lienhypertexte"/>
            <w:rFonts w:cs="Luciole"/>
            <w:noProof/>
          </w:rPr>
          <w:t>é</w:t>
        </w:r>
        <w:r w:rsidRPr="00E644D7">
          <w:rPr>
            <w:rStyle w:val="Lienhypertexte"/>
            <w:noProof/>
          </w:rPr>
          <w:t>cro</w:t>
        </w:r>
        <w:r w:rsidRPr="00E644D7">
          <w:rPr>
            <w:rStyle w:val="Lienhypertexte"/>
            <w:rFonts w:cs="Luciole"/>
            <w:noProof/>
          </w:rPr>
          <w:t>û</w:t>
        </w:r>
        <w:r w:rsidRPr="00E644D7">
          <w:rPr>
            <w:rStyle w:val="Lienhypertexte"/>
            <w:noProof/>
          </w:rPr>
          <w:t>tage, les plantations</w:t>
        </w:r>
      </w:hyperlink>
    </w:p>
    <w:p w14:paraId="5CBF92D9" w14:textId="03B5961A"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8" w:history="1">
        <w:r w:rsidRPr="00E644D7">
          <w:rPr>
            <w:rStyle w:val="Lienhypertexte"/>
            <w:noProof/>
          </w:rPr>
          <w:t>Augustin et Benoît</w:t>
        </w:r>
        <w:r w:rsidRPr="00E644D7">
          <w:rPr>
            <w:rStyle w:val="Lienhypertexte"/>
            <w:rFonts w:ascii="Calibri" w:hAnsi="Calibri"/>
            <w:noProof/>
          </w:rPr>
          <w:t> </w:t>
        </w:r>
        <w:r w:rsidRPr="00E644D7">
          <w:rPr>
            <w:rStyle w:val="Lienhypertexte"/>
            <w:noProof/>
          </w:rPr>
          <w:t>: Mara</w:t>
        </w:r>
        <w:r w:rsidRPr="00E644D7">
          <w:rPr>
            <w:rStyle w:val="Lienhypertexte"/>
            <w:rFonts w:cs="Luciole"/>
            <w:noProof/>
          </w:rPr>
          <w:t>î</w:t>
        </w:r>
        <w:r w:rsidRPr="00E644D7">
          <w:rPr>
            <w:rStyle w:val="Lienhypertexte"/>
            <w:noProof/>
          </w:rPr>
          <w:t>chers engag</w:t>
        </w:r>
        <w:r w:rsidRPr="00E644D7">
          <w:rPr>
            <w:rStyle w:val="Lienhypertexte"/>
            <w:rFonts w:cs="Luciole"/>
            <w:noProof/>
          </w:rPr>
          <w:t>é</w:t>
        </w:r>
        <w:r w:rsidRPr="00E644D7">
          <w:rPr>
            <w:rStyle w:val="Lienhypertexte"/>
            <w:noProof/>
          </w:rPr>
          <w:t>s</w:t>
        </w:r>
      </w:hyperlink>
    </w:p>
    <w:p w14:paraId="3C7166E0" w14:textId="47CAF64A"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8999" w:history="1">
        <w:r w:rsidRPr="00E644D7">
          <w:rPr>
            <w:rStyle w:val="Lienhypertexte"/>
            <w:noProof/>
          </w:rPr>
          <w:t>Bientôt à Bissy</w:t>
        </w:r>
      </w:hyperlink>
    </w:p>
    <w:p w14:paraId="65846342" w14:textId="421D4DBD"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0" w:history="1">
        <w:r w:rsidRPr="00E644D7">
          <w:rPr>
            <w:rStyle w:val="Lienhypertexte"/>
            <w:noProof/>
          </w:rPr>
          <w:t>Animation</w:t>
        </w:r>
        <w:r w:rsidRPr="00E644D7">
          <w:rPr>
            <w:rStyle w:val="Lienhypertexte"/>
            <w:rFonts w:ascii="Calibri" w:hAnsi="Calibri"/>
            <w:noProof/>
          </w:rPr>
          <w:t> </w:t>
        </w:r>
        <w:r w:rsidRPr="00E644D7">
          <w:rPr>
            <w:rStyle w:val="Lienhypertexte"/>
            <w:noProof/>
          </w:rPr>
          <w:t>: Petits</w:t>
        </w:r>
        <w:r w:rsidRPr="00E644D7">
          <w:rPr>
            <w:rStyle w:val="Lienhypertexte"/>
            <w:rFonts w:cs="Luciole"/>
            <w:noProof/>
          </w:rPr>
          <w:t>…</w:t>
        </w:r>
        <w:r w:rsidRPr="00E644D7">
          <w:rPr>
            <w:rStyle w:val="Lienhypertexte"/>
            <w:noProof/>
          </w:rPr>
          <w:t xml:space="preserve"> et grands Bisserain</w:t>
        </w:r>
        <w:r w:rsidRPr="00E644D7">
          <w:rPr>
            <w:rStyle w:val="Lienhypertexte"/>
            <w:rFonts w:cs="Luciole"/>
            <w:noProof/>
          </w:rPr>
          <w:t>·</w:t>
        </w:r>
        <w:r w:rsidRPr="00E644D7">
          <w:rPr>
            <w:rStyle w:val="Lienhypertexte"/>
            <w:noProof/>
          </w:rPr>
          <w:t>es</w:t>
        </w:r>
      </w:hyperlink>
    </w:p>
    <w:p w14:paraId="22E0CA8C" w14:textId="13FBAB3A"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1" w:history="1">
        <w:r w:rsidRPr="00E644D7">
          <w:rPr>
            <w:rStyle w:val="Lienhypertexte"/>
            <w:noProof/>
          </w:rPr>
          <w:t>Le saviez-vous ? La bibliothèque recrute</w:t>
        </w:r>
      </w:hyperlink>
    </w:p>
    <w:p w14:paraId="24C72218" w14:textId="31DC606E"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2" w:history="1">
        <w:r w:rsidRPr="00E644D7">
          <w:rPr>
            <w:rStyle w:val="Lienhypertexte"/>
            <w:noProof/>
          </w:rPr>
          <w:t>Nos quartiers sont formidables !</w:t>
        </w:r>
      </w:hyperlink>
    </w:p>
    <w:p w14:paraId="0673C645" w14:textId="44F4B233"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3" w:history="1">
        <w:r w:rsidRPr="00E644D7">
          <w:rPr>
            <w:rStyle w:val="Lienhypertexte"/>
            <w:noProof/>
          </w:rPr>
          <w:t>Bellevue</w:t>
        </w:r>
        <w:r w:rsidRPr="00E644D7">
          <w:rPr>
            <w:rStyle w:val="Lienhypertexte"/>
            <w:rFonts w:ascii="Calibri" w:hAnsi="Calibri"/>
            <w:noProof/>
          </w:rPr>
          <w:t> </w:t>
        </w:r>
        <w:r w:rsidRPr="00E644D7">
          <w:rPr>
            <w:rStyle w:val="Lienhypertexte"/>
            <w:noProof/>
          </w:rPr>
          <w:t>: D</w:t>
        </w:r>
        <w:r w:rsidRPr="00E644D7">
          <w:rPr>
            <w:rStyle w:val="Lienhypertexte"/>
            <w:rFonts w:cs="Luciole"/>
            <w:noProof/>
          </w:rPr>
          <w:t>é</w:t>
        </w:r>
        <w:r w:rsidRPr="00E644D7">
          <w:rPr>
            <w:rStyle w:val="Lienhypertexte"/>
            <w:noProof/>
          </w:rPr>
          <w:t xml:space="preserve">borah, </w:t>
        </w:r>
        <w:r w:rsidRPr="00E644D7">
          <w:rPr>
            <w:rStyle w:val="Lienhypertexte"/>
            <w:rFonts w:cs="Luciole"/>
            <w:noProof/>
          </w:rPr>
          <w:t>é</w:t>
        </w:r>
        <w:r w:rsidRPr="00E644D7">
          <w:rPr>
            <w:rStyle w:val="Lienhypertexte"/>
            <w:noProof/>
          </w:rPr>
          <w:t>tudiante Kapseuse</w:t>
        </w:r>
      </w:hyperlink>
    </w:p>
    <w:p w14:paraId="2289E67D" w14:textId="1842D35F"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4" w:history="1">
        <w:r w:rsidRPr="00E644D7">
          <w:rPr>
            <w:rStyle w:val="Lienhypertexte"/>
            <w:noProof/>
          </w:rPr>
          <w:t>Centre-ville</w:t>
        </w:r>
        <w:r w:rsidRPr="00E644D7">
          <w:rPr>
            <w:rStyle w:val="Lienhypertexte"/>
            <w:rFonts w:ascii="Calibri" w:hAnsi="Calibri"/>
            <w:noProof/>
          </w:rPr>
          <w:t> </w:t>
        </w:r>
        <w:r w:rsidRPr="00E644D7">
          <w:rPr>
            <w:rStyle w:val="Lienhypertexte"/>
            <w:noProof/>
          </w:rPr>
          <w:t>: L</w:t>
        </w:r>
        <w:r w:rsidRPr="00E644D7">
          <w:rPr>
            <w:rStyle w:val="Lienhypertexte"/>
            <w:rFonts w:cs="Luciole"/>
            <w:noProof/>
          </w:rPr>
          <w:t>’</w:t>
        </w:r>
        <w:r w:rsidRPr="00E644D7">
          <w:rPr>
            <w:rStyle w:val="Lienhypertexte"/>
            <w:noProof/>
          </w:rPr>
          <w:t>all</w:t>
        </w:r>
        <w:r w:rsidRPr="00E644D7">
          <w:rPr>
            <w:rStyle w:val="Lienhypertexte"/>
            <w:rFonts w:cs="Luciole"/>
            <w:noProof/>
          </w:rPr>
          <w:t>é</w:t>
        </w:r>
        <w:r w:rsidRPr="00E644D7">
          <w:rPr>
            <w:rStyle w:val="Lienhypertexte"/>
            <w:noProof/>
          </w:rPr>
          <w:t>e de l</w:t>
        </w:r>
        <w:r w:rsidRPr="00E644D7">
          <w:rPr>
            <w:rStyle w:val="Lienhypertexte"/>
            <w:rFonts w:cs="Luciole"/>
            <w:noProof/>
          </w:rPr>
          <w:t>’É</w:t>
        </w:r>
        <w:r w:rsidRPr="00E644D7">
          <w:rPr>
            <w:rStyle w:val="Lienhypertexte"/>
            <w:noProof/>
          </w:rPr>
          <w:t xml:space="preserve">tape remise </w:t>
        </w:r>
        <w:r w:rsidRPr="00E644D7">
          <w:rPr>
            <w:rStyle w:val="Lienhypertexte"/>
            <w:rFonts w:cs="Luciole"/>
            <w:noProof/>
          </w:rPr>
          <w:t>à</w:t>
        </w:r>
        <w:r w:rsidRPr="00E644D7">
          <w:rPr>
            <w:rStyle w:val="Lienhypertexte"/>
            <w:noProof/>
          </w:rPr>
          <w:t xml:space="preserve"> neuf</w:t>
        </w:r>
      </w:hyperlink>
    </w:p>
    <w:p w14:paraId="1F5BFD56" w14:textId="44C521C9"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5" w:history="1">
        <w:r w:rsidRPr="00E644D7">
          <w:rPr>
            <w:rStyle w:val="Lienhypertexte"/>
            <w:noProof/>
          </w:rPr>
          <w:t>Hauts-de-Chambéry</w:t>
        </w:r>
        <w:r w:rsidRPr="00E644D7">
          <w:rPr>
            <w:rStyle w:val="Lienhypertexte"/>
            <w:rFonts w:ascii="Calibri" w:hAnsi="Calibri"/>
            <w:noProof/>
          </w:rPr>
          <w:t> </w:t>
        </w:r>
        <w:r w:rsidRPr="00E644D7">
          <w:rPr>
            <w:rStyle w:val="Lienhypertexte"/>
            <w:noProof/>
          </w:rPr>
          <w:t>: Un nouvel espace pour les enfants et leurs parents</w:t>
        </w:r>
      </w:hyperlink>
    </w:p>
    <w:p w14:paraId="2712A15D" w14:textId="03057BDB"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6" w:history="1">
        <w:r w:rsidRPr="00E644D7">
          <w:rPr>
            <w:rStyle w:val="Lienhypertexte"/>
            <w:noProof/>
          </w:rPr>
          <w:t>Biollay</w:t>
        </w:r>
        <w:r w:rsidRPr="00E644D7">
          <w:rPr>
            <w:rStyle w:val="Lienhypertexte"/>
            <w:rFonts w:ascii="Calibri" w:hAnsi="Calibri"/>
            <w:noProof/>
          </w:rPr>
          <w:t> </w:t>
        </w:r>
        <w:r w:rsidRPr="00E644D7">
          <w:rPr>
            <w:rStyle w:val="Lienhypertexte"/>
            <w:noProof/>
          </w:rPr>
          <w:t xml:space="preserve">: </w:t>
        </w:r>
        <w:r w:rsidRPr="00E644D7">
          <w:rPr>
            <w:rStyle w:val="Lienhypertexte"/>
            <w:rFonts w:cs="Luciole"/>
            <w:noProof/>
          </w:rPr>
          <w:t>“</w:t>
        </w:r>
        <w:r w:rsidRPr="00E644D7">
          <w:rPr>
            <w:rStyle w:val="Lienhypertexte"/>
            <w:noProof/>
          </w:rPr>
          <w:t>Autiste et alors ?</w:t>
        </w:r>
        <w:r w:rsidRPr="00E644D7">
          <w:rPr>
            <w:rStyle w:val="Lienhypertexte"/>
            <w:rFonts w:cs="Luciole"/>
            <w:noProof/>
          </w:rPr>
          <w:t>”</w:t>
        </w:r>
      </w:hyperlink>
    </w:p>
    <w:p w14:paraId="10C52D74" w14:textId="6AF6A003"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7" w:history="1">
        <w:r w:rsidRPr="00E644D7">
          <w:rPr>
            <w:rStyle w:val="Lienhypertexte"/>
            <w:noProof/>
          </w:rPr>
          <w:t>Chambéry-le-Vieux</w:t>
        </w:r>
        <w:r w:rsidRPr="00E644D7">
          <w:rPr>
            <w:rStyle w:val="Lienhypertexte"/>
            <w:rFonts w:ascii="Calibri" w:hAnsi="Calibri"/>
            <w:noProof/>
          </w:rPr>
          <w:t> </w:t>
        </w:r>
        <w:r w:rsidRPr="00E644D7">
          <w:rPr>
            <w:rStyle w:val="Lienhypertexte"/>
            <w:noProof/>
          </w:rPr>
          <w:t>: Grand Prix f</w:t>
        </w:r>
        <w:r w:rsidRPr="00E644D7">
          <w:rPr>
            <w:rStyle w:val="Lienhypertexte"/>
            <w:rFonts w:cs="Luciole"/>
            <w:noProof/>
          </w:rPr>
          <w:t>é</w:t>
        </w:r>
        <w:r w:rsidRPr="00E644D7">
          <w:rPr>
            <w:rStyle w:val="Lienhypertexte"/>
            <w:noProof/>
          </w:rPr>
          <w:t>minin de cyclisme : top d</w:t>
        </w:r>
        <w:r w:rsidRPr="00E644D7">
          <w:rPr>
            <w:rStyle w:val="Lienhypertexte"/>
            <w:rFonts w:cs="Luciole"/>
            <w:noProof/>
          </w:rPr>
          <w:t>é</w:t>
        </w:r>
        <w:r w:rsidRPr="00E644D7">
          <w:rPr>
            <w:rStyle w:val="Lienhypertexte"/>
            <w:noProof/>
          </w:rPr>
          <w:t>part le 14 avril</w:t>
        </w:r>
      </w:hyperlink>
    </w:p>
    <w:p w14:paraId="776D653F" w14:textId="5C7A0972"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8" w:history="1">
        <w:r w:rsidRPr="00E644D7">
          <w:rPr>
            <w:rStyle w:val="Lienhypertexte"/>
            <w:noProof/>
          </w:rPr>
          <w:t>Laurier</w:t>
        </w:r>
        <w:r w:rsidRPr="00E644D7">
          <w:rPr>
            <w:rStyle w:val="Lienhypertexte"/>
            <w:rFonts w:ascii="Calibri" w:hAnsi="Calibri"/>
            <w:noProof/>
          </w:rPr>
          <w:t> </w:t>
        </w:r>
        <w:r w:rsidRPr="00E644D7">
          <w:rPr>
            <w:rStyle w:val="Lienhypertexte"/>
            <w:noProof/>
          </w:rPr>
          <w:t>: L</w:t>
        </w:r>
        <w:r w:rsidRPr="00E644D7">
          <w:rPr>
            <w:rStyle w:val="Lienhypertexte"/>
            <w:rFonts w:cs="Luciole"/>
            <w:noProof/>
          </w:rPr>
          <w:t>’</w:t>
        </w:r>
        <w:r w:rsidRPr="00E644D7">
          <w:rPr>
            <w:rStyle w:val="Lienhypertexte"/>
            <w:noProof/>
          </w:rPr>
          <w:t>abri anti-a</w:t>
        </w:r>
        <w:r w:rsidRPr="00E644D7">
          <w:rPr>
            <w:rStyle w:val="Lienhypertexte"/>
            <w:rFonts w:cs="Luciole"/>
            <w:noProof/>
          </w:rPr>
          <w:t>é</w:t>
        </w:r>
        <w:r w:rsidRPr="00E644D7">
          <w:rPr>
            <w:rStyle w:val="Lienhypertexte"/>
            <w:noProof/>
          </w:rPr>
          <w:t>rien bient</w:t>
        </w:r>
        <w:r w:rsidRPr="00E644D7">
          <w:rPr>
            <w:rStyle w:val="Lienhypertexte"/>
            <w:rFonts w:cs="Luciole"/>
            <w:noProof/>
          </w:rPr>
          <w:t>ô</w:t>
        </w:r>
        <w:r w:rsidRPr="00E644D7">
          <w:rPr>
            <w:rStyle w:val="Lienhypertexte"/>
            <w:noProof/>
          </w:rPr>
          <w:t>t ouvert au public</w:t>
        </w:r>
      </w:hyperlink>
    </w:p>
    <w:p w14:paraId="3AD2253D" w14:textId="525C4DFB"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09" w:history="1">
        <w:r w:rsidRPr="00E644D7">
          <w:rPr>
            <w:rStyle w:val="Lienhypertexte"/>
            <w:noProof/>
          </w:rPr>
          <w:t>Tribunes !</w:t>
        </w:r>
      </w:hyperlink>
    </w:p>
    <w:p w14:paraId="2AEB58AC" w14:textId="3FB9E12F"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0" w:history="1">
        <w:r w:rsidRPr="00E644D7">
          <w:rPr>
            <w:rStyle w:val="Lienhypertexte"/>
            <w:noProof/>
          </w:rPr>
          <w:t>Groupe minoritaire</w:t>
        </w:r>
      </w:hyperlink>
    </w:p>
    <w:p w14:paraId="21B58B37" w14:textId="078FC859"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1" w:history="1">
        <w:r w:rsidRPr="00E644D7">
          <w:rPr>
            <w:rStyle w:val="Lienhypertexte"/>
            <w:noProof/>
          </w:rPr>
          <w:t>Groupe majoritaire</w:t>
        </w:r>
      </w:hyperlink>
    </w:p>
    <w:p w14:paraId="4CAA7075" w14:textId="20943796"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2" w:history="1">
        <w:r w:rsidRPr="00E644D7">
          <w:rPr>
            <w:rStyle w:val="Lienhypertexte"/>
            <w:noProof/>
          </w:rPr>
          <w:t>Infos pratiques !</w:t>
        </w:r>
      </w:hyperlink>
    </w:p>
    <w:p w14:paraId="41A90A2D" w14:textId="3E222FE8"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3" w:history="1">
        <w:r w:rsidRPr="00E644D7">
          <w:rPr>
            <w:rStyle w:val="Lienhypertexte"/>
            <w:noProof/>
          </w:rPr>
          <w:t>Histoire capitale !</w:t>
        </w:r>
      </w:hyperlink>
    </w:p>
    <w:p w14:paraId="0CF839BE" w14:textId="22DD49A0"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4" w:history="1">
        <w:r w:rsidRPr="00E644D7">
          <w:rPr>
            <w:rStyle w:val="Lienhypertexte"/>
            <w:noProof/>
          </w:rPr>
          <w:t>La Joconde de Savoie s’expose au Louvre</w:t>
        </w:r>
      </w:hyperlink>
    </w:p>
    <w:p w14:paraId="29CBD5E3" w14:textId="22E42049" w:rsidR="005F0D0D" w:rsidRDefault="005F0D0D">
      <w:pPr>
        <w:pStyle w:val="TM1"/>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5" w:history="1">
        <w:r w:rsidRPr="00E644D7">
          <w:rPr>
            <w:rStyle w:val="Lienhypertexte"/>
            <w:noProof/>
          </w:rPr>
          <w:t>Agenda !</w:t>
        </w:r>
      </w:hyperlink>
    </w:p>
    <w:p w14:paraId="0BD93139" w14:textId="299532D2"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6" w:history="1">
        <w:r w:rsidRPr="00E644D7">
          <w:rPr>
            <w:rStyle w:val="Lienhypertexte"/>
            <w:noProof/>
          </w:rPr>
          <w:t>Mars</w:t>
        </w:r>
      </w:hyperlink>
    </w:p>
    <w:p w14:paraId="2641FD53" w14:textId="28998D56"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7" w:history="1">
        <w:r w:rsidRPr="00E644D7">
          <w:rPr>
            <w:rStyle w:val="Lienhypertexte"/>
            <w:noProof/>
          </w:rPr>
          <w:t>Avril</w:t>
        </w:r>
      </w:hyperlink>
    </w:p>
    <w:p w14:paraId="4CA013AC" w14:textId="30B113E5"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8" w:history="1">
        <w:r w:rsidRPr="00E644D7">
          <w:rPr>
            <w:rStyle w:val="Lienhypertexte"/>
            <w:noProof/>
          </w:rPr>
          <w:t>Mai</w:t>
        </w:r>
      </w:hyperlink>
    </w:p>
    <w:p w14:paraId="341F8201" w14:textId="1E84CFE0"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19" w:history="1">
        <w:r w:rsidRPr="00E644D7">
          <w:rPr>
            <w:rStyle w:val="Lienhypertexte"/>
            <w:noProof/>
          </w:rPr>
          <w:t>Juin</w:t>
        </w:r>
      </w:hyperlink>
    </w:p>
    <w:p w14:paraId="37CB3602" w14:textId="4D89B3BA"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20" w:history="1">
        <w:r w:rsidRPr="00E644D7">
          <w:rPr>
            <w:rStyle w:val="Lienhypertexte"/>
            <w:noProof/>
          </w:rPr>
          <w:t>Les expos en cours</w:t>
        </w:r>
      </w:hyperlink>
    </w:p>
    <w:p w14:paraId="09E3B5CF" w14:textId="1ECCE959" w:rsidR="005F0D0D" w:rsidRDefault="005F0D0D">
      <w:pPr>
        <w:pStyle w:val="TM3"/>
        <w:tabs>
          <w:tab w:val="right" w:leader="dot" w:pos="9622"/>
        </w:tabs>
        <w:rPr>
          <w:rFonts w:asciiTheme="minorHAnsi" w:eastAsiaTheme="minorEastAsia" w:hAnsiTheme="minorHAnsi" w:cstheme="minorBidi"/>
          <w:noProof/>
          <w:spacing w:val="0"/>
          <w:kern w:val="2"/>
          <w:sz w:val="24"/>
          <w:szCs w:val="24"/>
          <w:lang w:eastAsia="fr-FR"/>
          <w14:ligatures w14:val="standardContextual"/>
        </w:rPr>
      </w:pPr>
      <w:hyperlink w:anchor="_Toc163139021" w:history="1">
        <w:r w:rsidRPr="00E644D7">
          <w:rPr>
            <w:rStyle w:val="Lienhypertexte"/>
            <w:noProof/>
          </w:rPr>
          <w:t>Sur inscription !</w:t>
        </w:r>
      </w:hyperlink>
    </w:p>
    <w:p w14:paraId="759FD0B4" w14:textId="7FC279D2" w:rsidR="000A63A5" w:rsidRPr="00114B72" w:rsidRDefault="000A63A5" w:rsidP="00D753E5">
      <w:pPr>
        <w:rPr>
          <w:color w:val="000000" w:themeColor="text1"/>
        </w:rPr>
      </w:pPr>
      <w:r w:rsidRPr="00114B72">
        <w:rPr>
          <w:color w:val="000000" w:themeColor="text1"/>
        </w:rPr>
        <w:fldChar w:fldCharType="end"/>
      </w:r>
    </w:p>
    <w:p w14:paraId="2F3CE756" w14:textId="61775FD1" w:rsidR="000A63A5" w:rsidRPr="00114B72" w:rsidRDefault="000A63A5" w:rsidP="00D753E5">
      <w:pPr>
        <w:rPr>
          <w:color w:val="000000" w:themeColor="text1"/>
        </w:rPr>
      </w:pPr>
    </w:p>
    <w:p w14:paraId="3BA3B6B5" w14:textId="77777777" w:rsidR="000A63A5" w:rsidRPr="00114B72" w:rsidRDefault="000A63A5" w:rsidP="00D753E5">
      <w:pPr>
        <w:rPr>
          <w:color w:val="000000" w:themeColor="text1"/>
        </w:rPr>
      </w:pPr>
    </w:p>
    <w:p w14:paraId="2BBD0056" w14:textId="77777777" w:rsidR="000A63A5" w:rsidRPr="00114B72" w:rsidRDefault="000A63A5" w:rsidP="00D753E5">
      <w:pPr>
        <w:rPr>
          <w:color w:val="000000" w:themeColor="text1"/>
        </w:rPr>
      </w:pPr>
    </w:p>
    <w:p w14:paraId="5F5FC962" w14:textId="3EA894FB" w:rsidR="007B67B2" w:rsidRPr="00114B72" w:rsidRDefault="008A0EF7" w:rsidP="007B67B2">
      <w:pPr>
        <w:rPr>
          <w:color w:val="000000" w:themeColor="text1"/>
        </w:rPr>
      </w:pPr>
      <w:r w:rsidRPr="00114B72">
        <w:rPr>
          <w:color w:val="000000" w:themeColor="text1"/>
        </w:rPr>
        <w:br w:type="page"/>
      </w:r>
    </w:p>
    <w:p w14:paraId="160BCB7C" w14:textId="77777777" w:rsidR="005F0D0D" w:rsidRPr="005F0D0D" w:rsidRDefault="005F0D0D" w:rsidP="005F0D0D">
      <w:pPr>
        <w:rPr>
          <w:color w:val="000000" w:themeColor="text1"/>
        </w:rPr>
      </w:pPr>
      <w:r w:rsidRPr="005F0D0D">
        <w:rPr>
          <w:color w:val="000000" w:themeColor="text1"/>
        </w:rPr>
        <w:lastRenderedPageBreak/>
        <w:t xml:space="preserve">Nous </w:t>
      </w:r>
      <w:proofErr w:type="spellStart"/>
      <w:r w:rsidRPr="005F0D0D">
        <w:rPr>
          <w:color w:val="000000" w:themeColor="text1"/>
        </w:rPr>
        <w:t>Chambé</w:t>
      </w:r>
      <w:proofErr w:type="spellEnd"/>
      <w:r w:rsidRPr="005F0D0D">
        <w:rPr>
          <w:color w:val="000000" w:themeColor="text1"/>
        </w:rPr>
        <w:t xml:space="preserve"> ! N°2 / Mars - Juin 2024 </w:t>
      </w:r>
    </w:p>
    <w:p w14:paraId="5891F0CF" w14:textId="5D8A0C64" w:rsidR="007B67B2" w:rsidRPr="00114B72" w:rsidRDefault="005F0D0D" w:rsidP="005F0D0D">
      <w:pPr>
        <w:rPr>
          <w:color w:val="000000" w:themeColor="text1"/>
        </w:rPr>
      </w:pPr>
      <w:r w:rsidRPr="005F0D0D">
        <w:rPr>
          <w:color w:val="000000" w:themeColor="text1"/>
        </w:rPr>
        <w:t xml:space="preserve">Tél. 04 79 60 23 05 - redaction@mairie-chambery.fr///Directeur de la publication : Thierry </w:t>
      </w:r>
      <w:proofErr w:type="spellStart"/>
      <w:r w:rsidRPr="005F0D0D">
        <w:rPr>
          <w:color w:val="000000" w:themeColor="text1"/>
        </w:rPr>
        <w:t>Repentin</w:t>
      </w:r>
      <w:proofErr w:type="spellEnd"/>
      <w:r w:rsidRPr="005F0D0D">
        <w:rPr>
          <w:color w:val="000000" w:themeColor="text1"/>
        </w:rPr>
        <w:t xml:space="preserve">. Directrice de la communication : Véronique </w:t>
      </w:r>
      <w:proofErr w:type="spellStart"/>
      <w:r w:rsidRPr="005F0D0D">
        <w:rPr>
          <w:color w:val="000000" w:themeColor="text1"/>
        </w:rPr>
        <w:t>Delabre</w:t>
      </w:r>
      <w:proofErr w:type="spellEnd"/>
      <w:r w:rsidRPr="005F0D0D">
        <w:rPr>
          <w:color w:val="000000" w:themeColor="text1"/>
        </w:rPr>
        <w:t xml:space="preserve">. Rédactrice en chef : Céline </w:t>
      </w:r>
      <w:proofErr w:type="spellStart"/>
      <w:r w:rsidRPr="005F0D0D">
        <w:rPr>
          <w:color w:val="000000" w:themeColor="text1"/>
        </w:rPr>
        <w:t>Roguet</w:t>
      </w:r>
      <w:proofErr w:type="spellEnd"/>
      <w:r w:rsidRPr="005F0D0D">
        <w:rPr>
          <w:color w:val="000000" w:themeColor="text1"/>
        </w:rPr>
        <w:t xml:space="preserve">. Rédaction : Véronique </w:t>
      </w:r>
      <w:proofErr w:type="spellStart"/>
      <w:r w:rsidRPr="005F0D0D">
        <w:rPr>
          <w:color w:val="000000" w:themeColor="text1"/>
        </w:rPr>
        <w:t>Delabre</w:t>
      </w:r>
      <w:proofErr w:type="spellEnd"/>
      <w:r w:rsidRPr="005F0D0D">
        <w:rPr>
          <w:color w:val="000000" w:themeColor="text1"/>
        </w:rPr>
        <w:t xml:space="preserve">, </w:t>
      </w:r>
      <w:proofErr w:type="spellStart"/>
      <w:r w:rsidRPr="005F0D0D">
        <w:rPr>
          <w:color w:val="000000" w:themeColor="text1"/>
        </w:rPr>
        <w:t>Emilie</w:t>
      </w:r>
      <w:proofErr w:type="spellEnd"/>
      <w:r w:rsidRPr="005F0D0D">
        <w:rPr>
          <w:color w:val="000000" w:themeColor="text1"/>
        </w:rPr>
        <w:t xml:space="preserve"> Dreyfus, Victoire </w:t>
      </w:r>
      <w:proofErr w:type="spellStart"/>
      <w:r w:rsidRPr="005F0D0D">
        <w:rPr>
          <w:color w:val="000000" w:themeColor="text1"/>
        </w:rPr>
        <w:t>Meynial</w:t>
      </w:r>
      <w:proofErr w:type="spellEnd"/>
      <w:r w:rsidRPr="005F0D0D">
        <w:rPr>
          <w:color w:val="000000" w:themeColor="text1"/>
        </w:rPr>
        <w:t xml:space="preserve">, Sylvie Piaget, Céline </w:t>
      </w:r>
      <w:proofErr w:type="spellStart"/>
      <w:r w:rsidRPr="005F0D0D">
        <w:rPr>
          <w:color w:val="000000" w:themeColor="text1"/>
        </w:rPr>
        <w:t>Roguet</w:t>
      </w:r>
      <w:proofErr w:type="spellEnd"/>
      <w:r w:rsidRPr="005F0D0D">
        <w:rPr>
          <w:color w:val="000000" w:themeColor="text1"/>
        </w:rPr>
        <w:t>.</w:t>
      </w:r>
    </w:p>
    <w:p w14:paraId="70E0D3E6" w14:textId="77777777" w:rsidR="005F0D0D" w:rsidRDefault="005F0D0D">
      <w:pPr>
        <w:autoSpaceDE/>
        <w:autoSpaceDN/>
        <w:adjustRightInd/>
        <w:spacing w:after="0" w:line="240" w:lineRule="auto"/>
        <w:textAlignment w:val="auto"/>
        <w:rPr>
          <w:rFonts w:eastAsia="Times New Roman" w:cs="Times New Roman"/>
          <w:b/>
          <w:bCs/>
          <w:kern w:val="32"/>
          <w:sz w:val="52"/>
          <w:szCs w:val="52"/>
        </w:rPr>
      </w:pPr>
      <w:bookmarkStart w:id="10" w:name="_Toc163138959"/>
      <w:r>
        <w:br w:type="page"/>
      </w:r>
    </w:p>
    <w:p w14:paraId="1A48DD22" w14:textId="5BCD5FCB" w:rsidR="005F0D0D" w:rsidRDefault="005F0D0D" w:rsidP="005F0D0D">
      <w:pPr>
        <w:pStyle w:val="Titre1"/>
      </w:pPr>
      <w:r>
        <w:lastRenderedPageBreak/>
        <w:t>L’édito</w:t>
      </w:r>
      <w:bookmarkEnd w:id="10"/>
    </w:p>
    <w:p w14:paraId="7858229C" w14:textId="77777777" w:rsidR="005F0D0D" w:rsidRDefault="005F0D0D" w:rsidP="005F0D0D">
      <w:pPr>
        <w:pStyle w:val="Titre3"/>
      </w:pPr>
      <w:bookmarkStart w:id="11" w:name="_Toc163138960"/>
      <w:r>
        <w:t>“Chambéry, ville où il fait bon vivre »</w:t>
      </w:r>
      <w:bookmarkEnd w:id="11"/>
    </w:p>
    <w:p w14:paraId="6834C2E4" w14:textId="77777777" w:rsidR="005F0D0D" w:rsidRPr="008216CD" w:rsidRDefault="005F0D0D" w:rsidP="005F0D0D">
      <w:r>
        <w:t xml:space="preserve">Nous sommes heureux de vous adresser la seconde édition de cette nouvelle formule du magazine municipal. Nous espérons qu’elle vous permettra d’en apprendre davantage sur l’action municipale et sur la riche actualité de notre ville. Chambéry, classée 21e ville de France où il fait bon vivre ! C’est le résultat du palmarès 2024 de l’association des Villes et villages où il fait bon vivre publié en ce début d’année et dans lequel Chambéry est en progression. Ce cadre de vie de qualité est permis par l’environnement exceptionnel qui nous entoure. Il est aussi le fruit d’un important dynamisme associatif ainsi que de la vitalité de notre tissu économique et commercial. La qualité de vie à Chambéry, c’est également ce que permettent </w:t>
      </w:r>
      <w:r>
        <w:lastRenderedPageBreak/>
        <w:t xml:space="preserve">les services publics municipaux au quotidien, dans tous les quartiers et pour tous les âges de la vie, en matière de qualité et de sécurité des espaces publics notamment. Le travail rigoureux mené pour la préparation du budget 2024 nous permet de maintenir le niveau de service public sans augmenter la fiscalité ni dégrader la santé financière de la commune. Parce que l’échelon municipal est celui de la proximité, nous agissons avec vous pour améliorer votre cadre de vie. Nous vous présentons dans ce magazine les aménagements en cours square de Lannoy de </w:t>
      </w:r>
      <w:proofErr w:type="spellStart"/>
      <w:r>
        <w:t>Bissy</w:t>
      </w:r>
      <w:proofErr w:type="spellEnd"/>
      <w:r>
        <w:t xml:space="preserve"> et boulevard du Théâtre. Le projet a été construit avec les habitants pour requalifier cet espace et en faire un lieu agréable, végétalisé et propice à la promenade au cœur du centre-ville : le quartier de toutes les Chambériennes et tous les Chambériens qui accueille aussi de nombreux visiteurs. Et après ? Nous reviendrons bientôt </w:t>
      </w:r>
      <w:r>
        <w:lastRenderedPageBreak/>
        <w:t xml:space="preserve">vers les habitants pour présenter les projets d’aménagement du haut de la rue de </w:t>
      </w:r>
      <w:proofErr w:type="spellStart"/>
      <w:r>
        <w:t>Boigne</w:t>
      </w:r>
      <w:proofErr w:type="spellEnd"/>
      <w:r>
        <w:t xml:space="preserve"> et de l'avenue du Général de Gaulle. La démarche “Ville apaisée”, élaborée avec les conseils de quartier citoyens, vous est également présentée dans ces pages. Elle va permettre de rendre les déplacements à pied et à vélo plus agréables et plus sécurisés grâce à des aménagements dans chaque quartier. Le lancement de la démarche “Ville apaisée“ vient ainsi formaliser la nouvelle méthode d'aménagement de la ville qui a cours depuis 2020. </w:t>
      </w:r>
    </w:p>
    <w:p w14:paraId="4B25875C" w14:textId="77777777" w:rsidR="005F0D0D" w:rsidRDefault="005F0D0D" w:rsidP="005F0D0D">
      <w:r>
        <w:t xml:space="preserve">Thierry </w:t>
      </w:r>
      <w:proofErr w:type="spellStart"/>
      <w:r>
        <w:t>Repentin</w:t>
      </w:r>
      <w:proofErr w:type="spellEnd"/>
      <w:r>
        <w:t xml:space="preserve"> Maire de Chambéry </w:t>
      </w:r>
    </w:p>
    <w:p w14:paraId="79C6A8CA" w14:textId="77777777" w:rsidR="005F0D0D" w:rsidRDefault="005F0D0D" w:rsidP="005F0D0D">
      <w:r>
        <w:t xml:space="preserve">Martin </w:t>
      </w:r>
      <w:proofErr w:type="spellStart"/>
      <w:r>
        <w:t>Noblecourt</w:t>
      </w:r>
      <w:proofErr w:type="spellEnd"/>
      <w:r>
        <w:t xml:space="preserve"> Premier adjoint</w:t>
      </w:r>
    </w:p>
    <w:p w14:paraId="55463B74" w14:textId="77777777" w:rsidR="005F0D0D" w:rsidRDefault="005F0D0D" w:rsidP="005F0D0D">
      <w:r>
        <w:t xml:space="preserve">Vous avez des remarques à nous adresser concernant ce nouveau magazine ? Envoyez-nous un mail à : </w:t>
      </w:r>
      <w:hyperlink r:id="rId8" w:history="1">
        <w:r w:rsidRPr="00604B59">
          <w:rPr>
            <w:rStyle w:val="Lienhypertexte"/>
          </w:rPr>
          <w:t>redaction@mairie-chambery.fr</w:t>
        </w:r>
      </w:hyperlink>
    </w:p>
    <w:p w14:paraId="0BDB3E37" w14:textId="684017DD" w:rsidR="005F0D0D" w:rsidRDefault="005F0D0D" w:rsidP="005F0D0D">
      <w:hyperlink w:anchor="_Sommaire" w:history="1">
        <w:r w:rsidRPr="005F0D0D">
          <w:rPr>
            <w:rStyle w:val="Lienhypertexte"/>
          </w:rPr>
          <w:t>Retour au Somm</w:t>
        </w:r>
        <w:r w:rsidRPr="005F0D0D">
          <w:rPr>
            <w:rStyle w:val="Lienhypertexte"/>
          </w:rPr>
          <w:t>a</w:t>
        </w:r>
        <w:r w:rsidRPr="005F0D0D">
          <w:rPr>
            <w:rStyle w:val="Lienhypertexte"/>
          </w:rPr>
          <w:t>ire</w:t>
        </w:r>
      </w:hyperlink>
    </w:p>
    <w:p w14:paraId="0263A48A" w14:textId="77777777" w:rsidR="005F0D0D" w:rsidRDefault="005F0D0D" w:rsidP="005F0D0D">
      <w:pPr>
        <w:pStyle w:val="Titre1"/>
      </w:pPr>
      <w:bookmarkStart w:id="12" w:name="_Toc163138961"/>
      <w:r>
        <w:lastRenderedPageBreak/>
        <w:t>Actus !</w:t>
      </w:r>
      <w:bookmarkEnd w:id="12"/>
    </w:p>
    <w:p w14:paraId="43ABFBFA" w14:textId="77777777" w:rsidR="005F0D0D" w:rsidRDefault="005F0D0D" w:rsidP="005F0D0D">
      <w:pPr>
        <w:pStyle w:val="Titre3"/>
      </w:pPr>
      <w:bookmarkStart w:id="13" w:name="_Toc163138962"/>
      <w:r>
        <w:t>Budget 2024 : On maintient le cap !</w:t>
      </w:r>
      <w:bookmarkEnd w:id="13"/>
    </w:p>
    <w:p w14:paraId="37EE885B" w14:textId="77777777" w:rsidR="005F0D0D" w:rsidRDefault="005F0D0D" w:rsidP="005F0D0D">
      <w:r>
        <w:t xml:space="preserve">Lundi 11 mars, le conseil municipal a adopté le budget 2024 de la Ville : il s’élève à 146 millions d’euros, dont 30,5 millions dédiés à l’investissement. </w:t>
      </w:r>
    </w:p>
    <w:p w14:paraId="54F1D011" w14:textId="77777777" w:rsidR="005F0D0D" w:rsidRDefault="005F0D0D" w:rsidP="005F0D0D">
      <w:r>
        <w:t xml:space="preserve">Cette année encore, malgré l’inflation, la collectivité fait face tout en préservant l’équilibre budgétaire. “Nous avons réalisé un très bon niveau d’investissement en 2023, explique Martin </w:t>
      </w:r>
      <w:proofErr w:type="spellStart"/>
      <w:r>
        <w:t>Noblecourt</w:t>
      </w:r>
      <w:proofErr w:type="spellEnd"/>
      <w:r>
        <w:t xml:space="preserve">, premier adjoint au maire. Cette trajectoire se poursuit en s’adaptant au contexte, mais toujours avec le souci de préparer l’avenir”. Ainsi, les grands chantiers engagés continuent avec notamment la livraison prochaine de l’école </w:t>
      </w:r>
      <w:proofErr w:type="spellStart"/>
      <w:r>
        <w:t>VertBois</w:t>
      </w:r>
      <w:proofErr w:type="spellEnd"/>
      <w:r>
        <w:t xml:space="preserve"> : un groupe scolaire flambant neuf qui s’inscrit dans le programme de renouvellement urbain du </w:t>
      </w:r>
      <w:r>
        <w:lastRenderedPageBreak/>
        <w:t xml:space="preserve">quartier. Citons également la poursuite des travaux dans le quartier </w:t>
      </w:r>
      <w:proofErr w:type="spellStart"/>
      <w:r>
        <w:t>Vetrotex</w:t>
      </w:r>
      <w:proofErr w:type="spellEnd"/>
      <w:r>
        <w:t xml:space="preserve">, avec l’ouverture d’une nouvelle crèche municipale à la rentrée. Petits et grands travaux, investissements maîtrisés et responsables se maintiennent pour garantir un haut niveau de service public. + d'infos : </w:t>
      </w:r>
      <w:hyperlink r:id="rId9" w:history="1">
        <w:r w:rsidRPr="009A387B">
          <w:rPr>
            <w:rStyle w:val="Lienhypertexte"/>
          </w:rPr>
          <w:t>www.chambery.fr</w:t>
        </w:r>
      </w:hyperlink>
    </w:p>
    <w:p w14:paraId="5BC8012E" w14:textId="77777777" w:rsidR="005F0D0D" w:rsidRDefault="005F0D0D" w:rsidP="005F0D0D">
      <w:pPr>
        <w:pStyle w:val="Titre5"/>
      </w:pPr>
      <w:r>
        <w:t>Un jeu sérieux autour du budget</w:t>
      </w:r>
    </w:p>
    <w:p w14:paraId="22E215DC" w14:textId="77777777" w:rsidR="005F0D0D" w:rsidRDefault="005F0D0D" w:rsidP="005F0D0D">
      <w:r>
        <w:t xml:space="preserve">Début janvier, une cinquantaine d’habitants , membres des conseils de quartiers citoyens, a testé un jeu de société inédit, à l’occasion d’un atelier pédagogique sur la thématique du budget. Le but ? Se mettre dans la peau des élus et décider des investissements à faire ou pas pour les 3 prochaines années. Pas si simple, notamment quand on pioche la carte “imprévu” qui engendre des contraintes budgétaires supplémentaires… Ludique et participatif, serait-il en passe de remplacer le Monopoly ?! Le </w:t>
      </w:r>
      <w:r>
        <w:lastRenderedPageBreak/>
        <w:t>prochain atelier est prévu le 27 mars, au Chambéry Savoie Stadium. + d’infos : participons.chambery.fr</w:t>
      </w:r>
    </w:p>
    <w:p w14:paraId="566D4BB9" w14:textId="77777777" w:rsidR="005F0D0D" w:rsidRDefault="005F0D0D" w:rsidP="005F0D0D">
      <w:pPr>
        <w:pStyle w:val="Titre3"/>
      </w:pPr>
      <w:bookmarkStart w:id="14" w:name="_Toc163138963"/>
      <w:r>
        <w:t xml:space="preserve">Ville inclusive : </w:t>
      </w:r>
      <w:proofErr w:type="spellStart"/>
      <w:r>
        <w:t>Médiavue</w:t>
      </w:r>
      <w:proofErr w:type="spellEnd"/>
      <w:r>
        <w:t xml:space="preserve"> et Handicaps, au service des “</w:t>
      </w:r>
      <w:proofErr w:type="spellStart"/>
      <w:r>
        <w:t>dys</w:t>
      </w:r>
      <w:proofErr w:type="spellEnd"/>
      <w:r>
        <w:t>”</w:t>
      </w:r>
      <w:bookmarkEnd w:id="14"/>
    </w:p>
    <w:p w14:paraId="39FED7E4" w14:textId="77777777" w:rsidR="005F0D0D" w:rsidRDefault="005F0D0D" w:rsidP="005F0D0D">
      <w:r>
        <w:t xml:space="preserve">Depuis 30 ans, le service </w:t>
      </w:r>
      <w:proofErr w:type="spellStart"/>
      <w:r>
        <w:t>Médiavue</w:t>
      </w:r>
      <w:proofErr w:type="spellEnd"/>
      <w:r>
        <w:t xml:space="preserve"> et Handicaps de la Ville apporte son aide aux usagers présentant un ou des handicaps. Parmi eux : les jeunes dyslexiques sont particulièrement concernés. Ils bénéficient depuis peu d’un soutien spécifique.</w:t>
      </w:r>
    </w:p>
    <w:p w14:paraId="00AD1DF3" w14:textId="77777777" w:rsidR="005F0D0D" w:rsidRDefault="005F0D0D" w:rsidP="005F0D0D">
      <w:r>
        <w:t xml:space="preserve">Du haut de ses 30 ans, le service </w:t>
      </w:r>
      <w:proofErr w:type="spellStart"/>
      <w:r>
        <w:t>Médiavue</w:t>
      </w:r>
      <w:proofErr w:type="spellEnd"/>
      <w:r>
        <w:t xml:space="preserve"> et Handicaps est dédié aux personnes nécessitant un accompagnement pour l’accès à la lecture, à la culture et à l’information. “En cas de déficience visuelle ou auditive, de handicap mental ou moteur, de difficultés de lecture… les usagers bénéficient d’un soutien adapté, explique Camille </w:t>
      </w:r>
      <w:proofErr w:type="spellStart"/>
      <w:r>
        <w:t>Garrioud</w:t>
      </w:r>
      <w:proofErr w:type="spellEnd"/>
      <w:r>
        <w:t xml:space="preserve">, responsable du </w:t>
      </w:r>
      <w:r>
        <w:lastRenderedPageBreak/>
        <w:t>service. Nous disposons d’ouvrages en braille, en gros caractères ou au format audio. Nous proposons aussi des médiations culturelles et des formations à l’utilisation d’outils numériques spécifiques”.</w:t>
      </w:r>
    </w:p>
    <w:p w14:paraId="0C6297C5" w14:textId="77777777" w:rsidR="005F0D0D" w:rsidRDefault="005F0D0D" w:rsidP="005F0D0D">
      <w:pPr>
        <w:pStyle w:val="Titre5"/>
      </w:pPr>
      <w:r>
        <w:t xml:space="preserve">Pour que lire soit un plaisir </w:t>
      </w:r>
    </w:p>
    <w:p w14:paraId="3D6525A7" w14:textId="77777777" w:rsidR="005F0D0D" w:rsidRDefault="005F0D0D" w:rsidP="005F0D0D">
      <w:r>
        <w:t xml:space="preserve">Début 2024, le service </w:t>
      </w:r>
      <w:proofErr w:type="spellStart"/>
      <w:r>
        <w:t>Médiavue</w:t>
      </w:r>
      <w:proofErr w:type="spellEnd"/>
      <w:r>
        <w:t xml:space="preserve"> et Handicaps a lancé un nouveau dispositif consacré aux jeunes dyslexiques. “La dyslexie est un trouble du langage écrit qui induit des difficultés de lecture et de compréhension, précise Camille. Mes collègues et moi-même accueillons des enfants à la médiathèque Jean-Jacques Rousseau, sur rendez-vous et gratuitement. L’objectif est de leur donner envie de lire en les aidant à trouver l’ouvrage et la thématique qui leur plaira. Nous disposons de livres pour les ados, sans oublier les plus jeunes. Les possibilités sont multiples pour que lire soit un </w:t>
      </w:r>
      <w:r>
        <w:lastRenderedPageBreak/>
        <w:t xml:space="preserve">plaisir!” Avec 4 à 5% des élèves qui seraient dyslexiques (Selon la Fédération française des troubles </w:t>
      </w:r>
      <w:proofErr w:type="spellStart"/>
      <w:r>
        <w:t>dys</w:t>
      </w:r>
      <w:proofErr w:type="spellEnd"/>
      <w:r>
        <w:t xml:space="preserve"> - www.ffdys.com), </w:t>
      </w:r>
      <w:proofErr w:type="spellStart"/>
      <w:r>
        <w:t>Médiavue</w:t>
      </w:r>
      <w:proofErr w:type="spellEnd"/>
      <w:r>
        <w:t xml:space="preserve"> a toute sa place auprès des jeunes qui souffrent de ce handicap.</w:t>
      </w:r>
    </w:p>
    <w:p w14:paraId="6C6248C7" w14:textId="77777777" w:rsidR="005F0D0D" w:rsidRDefault="005F0D0D" w:rsidP="005F0D0D">
      <w:r>
        <w:t xml:space="preserve">Vous souhaitez en savoir plus et prendre rendez-vous pour votre enfant ? Contactez Camille </w:t>
      </w:r>
      <w:proofErr w:type="spellStart"/>
      <w:r>
        <w:t>Garrioud</w:t>
      </w:r>
      <w:proofErr w:type="spellEnd"/>
      <w:r>
        <w:t xml:space="preserve"> au 04 79 60 04 16 ou via </w:t>
      </w:r>
      <w:hyperlink r:id="rId10" w:history="1">
        <w:r w:rsidRPr="009A387B">
          <w:rPr>
            <w:rStyle w:val="Lienhypertexte"/>
          </w:rPr>
          <w:t>c.garrioud@mairie-chambery.fr</w:t>
        </w:r>
      </w:hyperlink>
    </w:p>
    <w:p w14:paraId="118ED901" w14:textId="77777777" w:rsidR="005F0D0D" w:rsidRDefault="005F0D0D" w:rsidP="005F0D0D">
      <w:pPr>
        <w:pStyle w:val="Titre3"/>
      </w:pPr>
      <w:bookmarkStart w:id="15" w:name="_Toc163138964"/>
      <w:r>
        <w:t>Les archives ont leur site web</w:t>
      </w:r>
      <w:bookmarkEnd w:id="15"/>
      <w:r>
        <w:t xml:space="preserve"> </w:t>
      </w:r>
    </w:p>
    <w:p w14:paraId="3027C59E" w14:textId="77777777" w:rsidR="005F0D0D" w:rsidRDefault="005F0D0D" w:rsidP="005F0D0D">
      <w:r>
        <w:t xml:space="preserve">Quelques 46 000 documents sont en ligne : anciennes délibérations communales (depuis 1864), plans des cadastres, état civil depuis 1861… une véritable découverte du patrimoine archivistique chambérien depuis chez soi ! “La mise en valeur des archives participe à la promotion de notre patrimoine, elle est essentielle pour l’histoire de notre ville”, explique Margot </w:t>
      </w:r>
      <w:proofErr w:type="spellStart"/>
      <w:r>
        <w:t>Juglair</w:t>
      </w:r>
      <w:proofErr w:type="spellEnd"/>
      <w:r>
        <w:t xml:space="preserve">, chargée de </w:t>
      </w:r>
      <w:r>
        <w:lastRenderedPageBreak/>
        <w:t xml:space="preserve">numérisation et de valorisation. Vous souhaitez en savoir plus ? + d’infos : </w:t>
      </w:r>
      <w:hyperlink r:id="rId11" w:history="1">
        <w:r w:rsidRPr="009A387B">
          <w:rPr>
            <w:rStyle w:val="Lienhypertexte"/>
          </w:rPr>
          <w:t>https://archives.chambery.fr</w:t>
        </w:r>
      </w:hyperlink>
    </w:p>
    <w:p w14:paraId="00D51877" w14:textId="77777777" w:rsidR="005F0D0D" w:rsidRDefault="005F0D0D" w:rsidP="005F0D0D">
      <w:pPr>
        <w:pStyle w:val="Titre3"/>
      </w:pPr>
      <w:bookmarkStart w:id="16" w:name="_Toc163138965"/>
      <w:r>
        <w:t>La politique de la ville : Une action publique renouvelée</w:t>
      </w:r>
      <w:bookmarkEnd w:id="16"/>
    </w:p>
    <w:p w14:paraId="0A184D73" w14:textId="77777777" w:rsidR="005F0D0D" w:rsidRDefault="005F0D0D" w:rsidP="005F0D0D">
      <w:r>
        <w:t xml:space="preserve">La Politique de la Ville a pour but de renforcer l’égalité entre les quartiers et d’améliorer les conditions de vie des habitants grâce à une action publique renforcée. Actuellement, plus de 12 000 Chambériens sont concernés par ce dispositif national qui mobilise des moyens de l’État et des collectivités. Un nouveau contrat de ville sera signé en mars, redéfinissant les Quartiers prioritaires de la politique de la ville (QPV). Grâce à la mobilisation des élus, le classement en QPV des Hauts-de-Chambéry, du </w:t>
      </w:r>
      <w:proofErr w:type="spellStart"/>
      <w:r>
        <w:t>Biollay</w:t>
      </w:r>
      <w:proofErr w:type="spellEnd"/>
      <w:r>
        <w:t xml:space="preserve"> et de Bellevue sera maintenu. En parallèle, des Quartiers en veille active (QVA) seront également redéfinis et concerneront </w:t>
      </w:r>
      <w:r>
        <w:lastRenderedPageBreak/>
        <w:t>désormais les secteurs du Covet, de Mérande/</w:t>
      </w:r>
      <w:proofErr w:type="spellStart"/>
      <w:r>
        <w:t>Joppet</w:t>
      </w:r>
      <w:proofErr w:type="spellEnd"/>
      <w:r>
        <w:t xml:space="preserve"> et du faubourg Montmélian. Cela signifie que ces quartiers retiennent une attention particulière dans le cadre de la Politique de la Ville et bénéficieront de moyens dédiés. </w:t>
      </w:r>
    </w:p>
    <w:p w14:paraId="615FDB71" w14:textId="77777777" w:rsidR="005F0D0D" w:rsidRDefault="005F0D0D" w:rsidP="005F0D0D">
      <w:pPr>
        <w:pStyle w:val="Titre3"/>
      </w:pPr>
      <w:bookmarkStart w:id="17" w:name="_Toc163138966"/>
      <w:r>
        <w:t>180 000€</w:t>
      </w:r>
      <w:bookmarkEnd w:id="17"/>
    </w:p>
    <w:p w14:paraId="357258E7" w14:textId="77777777" w:rsidR="005F0D0D" w:rsidRDefault="005F0D0D" w:rsidP="005F0D0D">
      <w:r>
        <w:t>de subventions pour accompagner et poursuivre la lutte contre les addictions dans le cadre du plan communal de prévention des addictions et des conduites à risque.</w:t>
      </w:r>
    </w:p>
    <w:p w14:paraId="7EC965CA" w14:textId="77777777" w:rsidR="005F0D0D" w:rsidRDefault="005F0D0D" w:rsidP="005F0D0D">
      <w:pPr>
        <w:pStyle w:val="Titre3"/>
      </w:pPr>
      <w:bookmarkStart w:id="18" w:name="_Toc163138967"/>
      <w:r>
        <w:t>+ de 80 tonnes de CO2</w:t>
      </w:r>
      <w:bookmarkEnd w:id="18"/>
    </w:p>
    <w:p w14:paraId="0F52E85A" w14:textId="77777777" w:rsidR="005F0D0D" w:rsidRDefault="005F0D0D" w:rsidP="005F0D0D">
      <w:r>
        <w:t>et 131 370 € d’économisés entre octobre 2022 et septembre 2023 grâce au plan de sobriété énergétique de la Ville.</w:t>
      </w:r>
    </w:p>
    <w:p w14:paraId="7AA882CF" w14:textId="77777777" w:rsidR="005F0D0D" w:rsidRDefault="005F0D0D" w:rsidP="005F0D0D">
      <w:pPr>
        <w:pStyle w:val="Titre3"/>
      </w:pPr>
      <w:bookmarkStart w:id="19" w:name="_Toc163138968"/>
      <w:r>
        <w:t>Un Bon Accueil pour les plus démunis</w:t>
      </w:r>
      <w:bookmarkEnd w:id="19"/>
    </w:p>
    <w:p w14:paraId="2DAF2F4B" w14:textId="77777777" w:rsidR="005F0D0D" w:rsidRDefault="005F0D0D" w:rsidP="005F0D0D">
      <w:r>
        <w:t xml:space="preserve">Récemment inauguré, le centre d’accueil et d’hébergement d’urgence du Bon Accueil, avenue </w:t>
      </w:r>
      <w:r>
        <w:lastRenderedPageBreak/>
        <w:t xml:space="preserve">de la Boisse, est ouvert de jour comme de nuit. Il dispose de 95 places d’hébergement pour les personnes seules, y compris les familles avec enfants. Des travailleurs sociaux aident les résidents à effectuer les démarches nécessaires pour avancer et rebondir. La restauration est assurée par la Cantine savoyarde et la Banque alimentaire, l’accueil des résidents par La </w:t>
      </w:r>
      <w:proofErr w:type="spellStart"/>
      <w:r>
        <w:t>Sasson</w:t>
      </w:r>
      <w:proofErr w:type="spellEnd"/>
      <w:r>
        <w:t xml:space="preserve">. Le centre a quant à lui été réhabilité par Cristal habitat. C’est une nouvelle pièce du puzzle de la solidarité chambérienne en faveur des plus démunis. </w:t>
      </w:r>
    </w:p>
    <w:p w14:paraId="34B61FE5" w14:textId="77777777" w:rsidR="005F0D0D" w:rsidRDefault="005F0D0D" w:rsidP="005F0D0D">
      <w:pPr>
        <w:pStyle w:val="Titre3"/>
      </w:pPr>
      <w:bookmarkStart w:id="20" w:name="_Toc163138969"/>
      <w:r>
        <w:t>Petite enfance : Mieux repérer les troubles du langage</w:t>
      </w:r>
      <w:bookmarkEnd w:id="20"/>
      <w:r>
        <w:t xml:space="preserve"> </w:t>
      </w:r>
    </w:p>
    <w:p w14:paraId="49F27141" w14:textId="77777777" w:rsidR="005F0D0D" w:rsidRDefault="005F0D0D" w:rsidP="005F0D0D">
      <w:r>
        <w:t xml:space="preserve">Depuis le 1er janvier 2024, Mathilde </w:t>
      </w:r>
      <w:proofErr w:type="spellStart"/>
      <w:r>
        <w:t>Foltzer</w:t>
      </w:r>
      <w:proofErr w:type="spellEnd"/>
      <w:r>
        <w:t xml:space="preserve">, orthophoniste, intervient dans les 10 </w:t>
      </w:r>
      <w:proofErr w:type="spellStart"/>
      <w:r>
        <w:t>multiaccueils</w:t>
      </w:r>
      <w:proofErr w:type="spellEnd"/>
      <w:r>
        <w:t xml:space="preserve"> et relais petite enfance de la Ville. Sa mission : accompagner les équipes dans leurs pratiques, favoriser le développement du </w:t>
      </w:r>
      <w:r>
        <w:lastRenderedPageBreak/>
        <w:t xml:space="preserve">langage et prévenir d’éventuels troubles chez les tout-petits. Elle se rend sur le terrain, lors d'actions pédagogiques axées </w:t>
      </w:r>
      <w:proofErr w:type="spellStart"/>
      <w:r>
        <w:t>surla</w:t>
      </w:r>
      <w:proofErr w:type="spellEnd"/>
      <w:r>
        <w:t xml:space="preserve"> communication positive, par exemple. “Mon rôle est de permettre aux professionnels d’optimiser la communication et le développement du langage auprès des enfants par de nouvelles pratiques, telles que le Français Signé, la reformulation positive, en adoptant une posture d’interlocuteurs actifs, explique Mathilde. Il s’agit de mettre mes compétences au service de mes collègues, des enfants et des parents, en complément de l’intervention de la psychologue et de la pédiatre du service”. Cette action, portée par la Ville, apporte une réponse adaptée dans la prévention des troubles du langage oral, la petite enfance étant une phase clé du développement du cerveau et de l’apprentissage de l’enfant. Le projet bénéficie du financement </w:t>
      </w:r>
      <w:r>
        <w:lastRenderedPageBreak/>
        <w:t>du fonds d'innovation pour la petite enfance porté par l'État et la Caisse nationale des allocations familiales.</w:t>
      </w:r>
    </w:p>
    <w:p w14:paraId="74EF9504" w14:textId="77777777" w:rsidR="005F0D0D" w:rsidRDefault="005F0D0D" w:rsidP="005F0D0D">
      <w:pPr>
        <w:pStyle w:val="Titre3"/>
      </w:pPr>
      <w:bookmarkStart w:id="21" w:name="_Toc163138970"/>
      <w:r>
        <w:t>En bref</w:t>
      </w:r>
      <w:bookmarkEnd w:id="21"/>
    </w:p>
    <w:p w14:paraId="2634A275" w14:textId="77777777" w:rsidR="005F0D0D" w:rsidRDefault="005F0D0D" w:rsidP="005F0D0D">
      <w:r>
        <w:t>Depuis le 1er janvier, le tri des déchets alimentaires se déploie sur le territoire. Tous au compost ! + d’infos : www.grandchambery.fr/oujeter /// ICI Matin Pays de Savoie, la radio… à la télévision ! Du lundi au vendredi, de 7h à 9h, rendez-vous sur France 3 Alpes pour la matinale proposée par France Bleu Pays de Savoie. /// Top chrono : la ligne A est renforcée, des déplacements en un minimum de temps entre l'université de Jacob et Technolac. + d’infos : synchro.grandchambery.fr</w:t>
      </w:r>
    </w:p>
    <w:p w14:paraId="4C491A7A" w14:textId="77777777" w:rsidR="005F0D0D" w:rsidRDefault="005F0D0D" w:rsidP="005F0D0D">
      <w:pPr>
        <w:pStyle w:val="Titre3"/>
      </w:pPr>
      <w:bookmarkStart w:id="22" w:name="_Toc163138971"/>
      <w:r>
        <w:lastRenderedPageBreak/>
        <w:t xml:space="preserve">Amélie </w:t>
      </w:r>
      <w:proofErr w:type="spellStart"/>
      <w:r>
        <w:t>Houdou</w:t>
      </w:r>
      <w:proofErr w:type="spellEnd"/>
      <w:r>
        <w:t>, assesseure aux élections présidentielles de 2022.</w:t>
      </w:r>
      <w:bookmarkEnd w:id="22"/>
      <w:r>
        <w:t xml:space="preserve"> </w:t>
      </w:r>
    </w:p>
    <w:p w14:paraId="2B898819" w14:textId="77777777" w:rsidR="005F0D0D" w:rsidRDefault="005F0D0D" w:rsidP="005F0D0D">
      <w:r>
        <w:t>“Être assesseure m’a permis de participer au bon déroulement de la démocratie en m’immergeant dans les coulisses des élections. C’était très intéressant d’être au contact des élus et de ses habitants. Une expérience enrichissante que je recommande.”</w:t>
      </w:r>
    </w:p>
    <w:p w14:paraId="5636EF63" w14:textId="77777777" w:rsidR="005F0D0D" w:rsidRDefault="005F0D0D" w:rsidP="005F0D0D">
      <w:r>
        <w:t>Vous souhaitez participer au contrôle des opérations de vote et au dépouillement lors des élections européennes du 9 juin en tant qu’assesseur ? La date limite d'inscription est le 6 juin. Rendez-vous sur simplici.chambery.fr (rubrique “je participe”), en mairie de quartier ou appelez le 04 79 60 20 20.</w:t>
      </w:r>
    </w:p>
    <w:p w14:paraId="148A8DAC" w14:textId="77777777" w:rsidR="005F0D0D" w:rsidRDefault="005F0D0D" w:rsidP="005F0D0D">
      <w:pPr>
        <w:pStyle w:val="Titre3"/>
      </w:pPr>
      <w:bookmarkStart w:id="23" w:name="_Toc163138972"/>
      <w:r>
        <w:lastRenderedPageBreak/>
        <w:t>Quoi de neuf pour les élections européennes ?</w:t>
      </w:r>
      <w:bookmarkEnd w:id="23"/>
      <w:r>
        <w:t xml:space="preserve"> </w:t>
      </w:r>
    </w:p>
    <w:p w14:paraId="2269B7C2" w14:textId="77777777" w:rsidR="005F0D0D" w:rsidRDefault="005F0D0D" w:rsidP="005F0D0D">
      <w:r>
        <w:t xml:space="preserve">Les élections européennes auront lieu le 9 juin. Pensez à vous inscrire sur les listes électorales avant le 1er mai. Pour favoriser la participation des citoyens, un nouveau dispositif sera à l’essai : la dématérialisation du vote par procuration. Les électeurs n’auront plus à se déplacer à la gendarmerie ou au commissariat pour valider leur identité s’ils effectuent la démarche via France identité. Alors, tous aux urnes ! + d’infos : </w:t>
      </w:r>
      <w:hyperlink r:id="rId12" w:history="1">
        <w:r w:rsidRPr="009A387B">
          <w:rPr>
            <w:rStyle w:val="Lienhypertexte"/>
          </w:rPr>
          <w:t>https://france-identite.gouv.fr</w:t>
        </w:r>
      </w:hyperlink>
    </w:p>
    <w:p w14:paraId="4CBB50C3" w14:textId="77777777" w:rsidR="005F0D0D" w:rsidRDefault="005F0D0D" w:rsidP="005F0D0D">
      <w:pPr>
        <w:pStyle w:val="Titre3"/>
      </w:pPr>
      <w:bookmarkStart w:id="24" w:name="_Toc163138973"/>
      <w:r>
        <w:t>International : Nouvelle coopération avec l’Albanie</w:t>
      </w:r>
      <w:bookmarkEnd w:id="24"/>
    </w:p>
    <w:p w14:paraId="49162706" w14:textId="77777777" w:rsidR="005F0D0D" w:rsidRDefault="005F0D0D" w:rsidP="005F0D0D">
      <w:r>
        <w:t xml:space="preserve">Début février, la Ville de Chambéry a lancé une nouvelle coopération internationale avec la Ville de </w:t>
      </w:r>
      <w:proofErr w:type="spellStart"/>
      <w:r>
        <w:t>Korça</w:t>
      </w:r>
      <w:proofErr w:type="spellEnd"/>
      <w:r>
        <w:t xml:space="preserve">, en Albanie. Les deux communes souhaitent construire des échanges dans les </w:t>
      </w:r>
      <w:r>
        <w:lastRenderedPageBreak/>
        <w:t xml:space="preserve">domaines du tourisme, de la protection des espaces naturels, de la culture, de la jeunesse, du développement économique et de l’innovation. L'ambition de </w:t>
      </w:r>
      <w:proofErr w:type="spellStart"/>
      <w:r>
        <w:t>Korça</w:t>
      </w:r>
      <w:proofErr w:type="spellEnd"/>
      <w:r>
        <w:t>, ville francophile de par son histoire, est notamment de développer son territoire dans la perspective de son entrée dans l’Union européenne.</w:t>
      </w:r>
    </w:p>
    <w:p w14:paraId="71E3F761" w14:textId="77777777" w:rsidR="005F0D0D" w:rsidRDefault="005F0D0D" w:rsidP="005F0D0D">
      <w:pPr>
        <w:pStyle w:val="Titre3"/>
      </w:pPr>
      <w:bookmarkStart w:id="25" w:name="_Toc163138974"/>
      <w:r>
        <w:t>Quoi de neuf pour les élections européennes ?</w:t>
      </w:r>
      <w:bookmarkEnd w:id="25"/>
      <w:r>
        <w:t xml:space="preserve"> </w:t>
      </w:r>
    </w:p>
    <w:p w14:paraId="51963B26" w14:textId="77777777" w:rsidR="005F0D0D" w:rsidRDefault="005F0D0D" w:rsidP="005F0D0D">
      <w:r>
        <w:t xml:space="preserve">Les élections européennes auront lieu le 9 juin. Pensez à vous inscrire sur les listes électorales avant le 1er mai. Pour favoriser la participation des citoyens, un nouveau dispositif sera à l’essai : la dématérialisation du vote par procuration. Les électeurs n’auront plus à se déplacer à la gendarmerie ou au commissariat pour valider leur identité s’ils effectuent la démarche via France identité. Alors, tous aux urnes ! + d’infos : </w:t>
      </w:r>
      <w:hyperlink r:id="rId13" w:history="1">
        <w:r w:rsidRPr="009A387B">
          <w:rPr>
            <w:rStyle w:val="Lienhypertexte"/>
          </w:rPr>
          <w:t>https://france-identite.gouv.fr</w:t>
        </w:r>
      </w:hyperlink>
    </w:p>
    <w:p w14:paraId="0B6804D6" w14:textId="77777777" w:rsidR="005F0D0D" w:rsidRDefault="005F0D0D" w:rsidP="005F0D0D">
      <w:pPr>
        <w:pStyle w:val="Titre3"/>
      </w:pPr>
      <w:bookmarkStart w:id="26" w:name="_Toc163138975"/>
      <w:r>
        <w:lastRenderedPageBreak/>
        <w:t>Cadre de vie : Un arrêté pour préserver la tranquillité publique</w:t>
      </w:r>
      <w:bookmarkEnd w:id="26"/>
      <w:r>
        <w:t xml:space="preserve"> </w:t>
      </w:r>
    </w:p>
    <w:p w14:paraId="308E4C07" w14:textId="77777777" w:rsidR="005F0D0D" w:rsidRDefault="005F0D0D" w:rsidP="005F0D0D">
      <w:r>
        <w:t>Depuis mars, un arrêté municipal régule les horaires d’ouverture des établissements de restauration (petite restauration, avec ou sans vente à emporter, fixes ou ambulants, et ne disposant pas d’une licence de débit de boissons) dans le centre-ville. Pour préserver la tranquillité publique nocturne, ces établissements doivent désormais fermer leurs portes entre 1h30 et 6h du matin. Ces horaires sont les mêmes que ceux de l’arrêté préfectoral régissant l’ouverture des débits de boissons.</w:t>
      </w:r>
    </w:p>
    <w:p w14:paraId="5E076A8E" w14:textId="77777777" w:rsidR="005F0D0D" w:rsidRDefault="005F0D0D" w:rsidP="005F0D0D">
      <w:pPr>
        <w:pStyle w:val="Titre3"/>
      </w:pPr>
      <w:bookmarkStart w:id="27" w:name="_Toc163138976"/>
      <w:r>
        <w:t xml:space="preserve">Une rampe piétonne entre le centre, Mérande et </w:t>
      </w:r>
      <w:proofErr w:type="spellStart"/>
      <w:r>
        <w:t>Joppet</w:t>
      </w:r>
      <w:bookmarkEnd w:id="27"/>
      <w:proofErr w:type="spellEnd"/>
    </w:p>
    <w:p w14:paraId="5D8FA466" w14:textId="77777777" w:rsidR="005F0D0D" w:rsidRDefault="005F0D0D" w:rsidP="005F0D0D">
      <w:r>
        <w:t xml:space="preserve">Les travaux de la rampe d’accès entre le faubourg </w:t>
      </w:r>
      <w:proofErr w:type="spellStart"/>
      <w:r>
        <w:t>Nézin</w:t>
      </w:r>
      <w:proofErr w:type="spellEnd"/>
      <w:r>
        <w:t xml:space="preserve"> et l’avenue Docteur </w:t>
      </w:r>
      <w:proofErr w:type="spellStart"/>
      <w:r>
        <w:t>Desfrançois</w:t>
      </w:r>
      <w:proofErr w:type="spellEnd"/>
      <w:r>
        <w:t xml:space="preserve"> ont débuté grâce à un accord trouvé avec la </w:t>
      </w:r>
      <w:r>
        <w:lastRenderedPageBreak/>
        <w:t xml:space="preserve">copropriété voisine. Située à l’arrière du parking </w:t>
      </w:r>
      <w:proofErr w:type="spellStart"/>
      <w:r>
        <w:t>Ravet</w:t>
      </w:r>
      <w:proofErr w:type="spellEnd"/>
      <w:r>
        <w:t xml:space="preserve">, la rampe permettra de relier le centre-ville aux quartiers de Mérande et </w:t>
      </w:r>
      <w:proofErr w:type="spellStart"/>
      <w:r>
        <w:t>Joppet</w:t>
      </w:r>
      <w:proofErr w:type="spellEnd"/>
      <w:r>
        <w:t xml:space="preserve"> par un cheminement piéton adapté à tous, y compris aux personnes à mobilité réduite, aux poussettes et aux personnes âgées grâce à une pente douce. On pourra désormais relier la fontaine des Éléphants à la crèche de la Farandole en seulement 5 minutes à pied ! Rendez-vous mi-mai pour la livraison du chantier.</w:t>
      </w:r>
    </w:p>
    <w:p w14:paraId="6AA2BC96" w14:textId="77777777" w:rsidR="005F0D0D" w:rsidRDefault="005F0D0D" w:rsidP="005F0D0D">
      <w:pPr>
        <w:pStyle w:val="Titre3"/>
      </w:pPr>
      <w:bookmarkStart w:id="28" w:name="_Toc163138977"/>
      <w:r>
        <w:t>Chauffage urbain : Du nouveau à compter du 1er septembre 2024</w:t>
      </w:r>
      <w:bookmarkEnd w:id="28"/>
    </w:p>
    <w:p w14:paraId="0029B70A" w14:textId="77777777" w:rsidR="005F0D0D" w:rsidRDefault="005F0D0D" w:rsidP="005F0D0D">
      <w:r>
        <w:t xml:space="preserve">Le réseau de chauffage urbain est exploité depuis 1987 par la Société chambérienne de distribution de chaleur (SCDC) dans le cadre d’un contrat de concession qui prendra fin au 31 août 2024. À la suite d’une mise en concurrence pour l’exploitation du réseau durant les 25 prochaines </w:t>
      </w:r>
      <w:r>
        <w:lastRenderedPageBreak/>
        <w:t xml:space="preserve">années, la société Dalkia a été retenue. Le nouveau contrat débutera le 1er septembre avec, comme ambition, la modernisation et le développement du réseau de chaleur de la Ville qui s’est également associée aux communes de La </w:t>
      </w:r>
      <w:proofErr w:type="spellStart"/>
      <w:r>
        <w:t>MotteServolex</w:t>
      </w:r>
      <w:proofErr w:type="spellEnd"/>
      <w:r>
        <w:t>, Bassens et Cognin. Actuellement alimenté à 70% par les énergies renouvelables et de récupération locales, le réseau de chaleur urbain est un levier majeur de la transition énergétique. À terme, le taux d’énergies renouvelables passera à plus de 90%, permettant d’économiser le rejet dans l’atmosphère de 60 000 tonnes de C02 par an. Moins dépendants des énergies fossiles, les prix du chauffage seront ainsi mieux maîtrisés avec de nouveaux tarifs pour les habitants dès la rentrée.</w:t>
      </w:r>
    </w:p>
    <w:p w14:paraId="5B5FA75D" w14:textId="77777777" w:rsidR="005F0D0D" w:rsidRDefault="005F0D0D" w:rsidP="005F0D0D">
      <w:pPr>
        <w:pStyle w:val="Titre3"/>
      </w:pPr>
      <w:bookmarkStart w:id="29" w:name="_Toc163138978"/>
      <w:proofErr w:type="spellStart"/>
      <w:r>
        <w:lastRenderedPageBreak/>
        <w:t>Simpl’ici</w:t>
      </w:r>
      <w:proofErr w:type="spellEnd"/>
      <w:r>
        <w:t>+ simplifie vos démarches</w:t>
      </w:r>
      <w:bookmarkEnd w:id="29"/>
      <w:r>
        <w:t xml:space="preserve"> </w:t>
      </w:r>
    </w:p>
    <w:p w14:paraId="7FA4857B" w14:textId="77777777" w:rsidR="005F0D0D" w:rsidRDefault="005F0D0D" w:rsidP="005F0D0D">
      <w:r>
        <w:t xml:space="preserve">Avec la borne </w:t>
      </w:r>
      <w:proofErr w:type="spellStart"/>
      <w:r>
        <w:t>Simpl’ici</w:t>
      </w:r>
      <w:proofErr w:type="spellEnd"/>
      <w:r>
        <w:t xml:space="preserve">+, on vous facilite les démarches administratives ! Disponible en mairie de quartier Centre Laurier, ce dispositif permet de réaliser 400 démarches en ligne : demande de carte nationale d’identité, permis de conduire, prises de rendez-vous avec des services de la Ville et de Grand Chambéry, accès aux sites de la Caf, de France Travail… Facile d’utilisation et gratuite, la borne </w:t>
      </w:r>
      <w:proofErr w:type="spellStart"/>
      <w:r>
        <w:t>Simpl’ici</w:t>
      </w:r>
      <w:proofErr w:type="spellEnd"/>
      <w:r>
        <w:t>+ favorise l’accessibilité de tous les usagers au numérique, quel que soient le type de handicap et de difficultés : éloignement vis-à-vis des outils informatiques, difficultés de lecture, déficience visuelle, mobilité réduite... N’hésitez pas à demander conseil aux agents de la mairie !</w:t>
      </w:r>
    </w:p>
    <w:p w14:paraId="65A1C115" w14:textId="77777777" w:rsidR="005F0D0D" w:rsidRDefault="005F0D0D" w:rsidP="005F0D0D">
      <w:pPr>
        <w:pStyle w:val="Titre3"/>
      </w:pPr>
      <w:bookmarkStart w:id="30" w:name="_Toc163138979"/>
      <w:r>
        <w:lastRenderedPageBreak/>
        <w:t>Le Scarabée : Un lieu de rencontre et de partage</w:t>
      </w:r>
      <w:bookmarkEnd w:id="30"/>
    </w:p>
    <w:p w14:paraId="09793725" w14:textId="77777777" w:rsidR="005F0D0D" w:rsidRDefault="005F0D0D" w:rsidP="005F0D0D">
      <w:r>
        <w:t>Dans le cadre de la politique culturelle de la Ville et en lien avec les projets d’éducation artistique et culturelle Kézaco, la Cité des arts fait du Scarabée un lieu de rencontre et de partage culturel dès le plus jeune âge.</w:t>
      </w:r>
    </w:p>
    <w:p w14:paraId="0A454B3B" w14:textId="77777777" w:rsidR="005F0D0D" w:rsidRDefault="005F0D0D" w:rsidP="005F0D0D">
      <w:r>
        <w:t xml:space="preserve">Imaginez des enfants qui jouent d’instruments fabriqués à base de bouteilles d’eau ou de tuyaux d’arrosage pour interpréter le Carmen de Bizet au milieu de l’Harmonie municipale ! Un spectacle drôle et émouvant pour les parents, ainsi que pour les enseignants de l’école primaire et les </w:t>
      </w:r>
      <w:proofErr w:type="spellStart"/>
      <w:r>
        <w:t>artistesintervenants</w:t>
      </w:r>
      <w:proofErr w:type="spellEnd"/>
      <w:r>
        <w:t xml:space="preserve"> de la Cité des arts qui les ont accompagnés dans ce projet. Depuis deux ans, l’ambition de la Cité des arts est d’inscrire l’action du Scarabée dans l’accompagnement des parcours artistiques et culturels, de la maternelle à l’université, par la </w:t>
      </w:r>
      <w:r>
        <w:lastRenderedPageBreak/>
        <w:t xml:space="preserve">mise en place de spectacles, de résidences d’artistes et d’ateliers de pratique artistique. Cette année, l’équipement accueille notamment un temps fort d’ateliers partagés parents/enfants à l’occasion d’un projet Kézaco autour du thème des émotions, mené dans les écoles maternelles des Hauts-de-Chambéry et accompagné par différentes équipes artistiques, dont les artistes-intervenants de la Cité des arts. L’école élémentaire du Pré de l’âne est engagée pour sa part dans le projet “Basic Insectes”, mené dans le cadre de la résidence à Chambéry de la Nième compagnie. Ses élèves profitent d’ateliers de théâtre, de musique et d’arts plastiques (fabrication de marionnettes) autour du thème des insectes : vous pourrez découvrir leurs créations les 11 et 12 avril dans un spectacle final tout public intitulé “Le grand voyage minuscule”. Il rassemblera des habitants, </w:t>
      </w:r>
      <w:r>
        <w:lastRenderedPageBreak/>
        <w:t xml:space="preserve">des lycéens du lycée Louis Armand et des élèves de la Cité des arts, soit près de 150 personnes sur la scène du Scarabée ! + d’infos : </w:t>
      </w:r>
      <w:hyperlink r:id="rId14" w:history="1">
        <w:r w:rsidRPr="009A387B">
          <w:rPr>
            <w:rStyle w:val="Lienhypertexte"/>
          </w:rPr>
          <w:t>www.chambery.fr/le-scarabee</w:t>
        </w:r>
      </w:hyperlink>
    </w:p>
    <w:p w14:paraId="1F63C02C" w14:textId="77777777" w:rsidR="005F0D0D" w:rsidRDefault="005F0D0D" w:rsidP="005F0D0D">
      <w:pPr>
        <w:pStyle w:val="Titre3"/>
      </w:pPr>
      <w:bookmarkStart w:id="31" w:name="_Toc163138980"/>
      <w:r>
        <w:t>Tiers-lieu : Un o79 deux fois plus grand</w:t>
      </w:r>
      <w:bookmarkEnd w:id="31"/>
    </w:p>
    <w:p w14:paraId="50D01221" w14:textId="77777777" w:rsidR="005F0D0D" w:rsidRDefault="005F0D0D" w:rsidP="005F0D0D">
      <w:r>
        <w:t xml:space="preserve">Le tiers-lieu o79 a poussé les murs, ou plutôt le plafond ! Cet espace de travail et de mise en lien social dispose désormais d’un étage supplémentaire pour accueillir les </w:t>
      </w:r>
      <w:proofErr w:type="spellStart"/>
      <w:r>
        <w:t>coworkers</w:t>
      </w:r>
      <w:proofErr w:type="spellEnd"/>
      <w:r>
        <w:t xml:space="preserve"> dans des bureaux fermés, et en a profité pour élargir son offre. Ainsi, les locaux accueillent aussi le service jeunesse de la Ville et la Mission locale jeunes pour mieux </w:t>
      </w:r>
      <w:proofErr w:type="spellStart"/>
      <w:r>
        <w:t>co-animer</w:t>
      </w:r>
      <w:proofErr w:type="spellEnd"/>
      <w:r>
        <w:t xml:space="preserve"> le projet </w:t>
      </w:r>
      <w:proofErr w:type="spellStart"/>
      <w:r>
        <w:t>Kestudi</w:t>
      </w:r>
      <w:proofErr w:type="spellEnd"/>
      <w:r>
        <w:t xml:space="preserve"> dédié aux jeunes Chambériens. Ils peuvent ainsi s’informer dans un même et seul lieu pour trouver un job, un appartement, partir à l’étranger… Ouvert à tous, le o79 œuvre en lien avec d’autres tiers-lieux comme la Dynamo, la maison des associations ou la Base et compte </w:t>
      </w:r>
      <w:r>
        <w:lastRenderedPageBreak/>
        <w:t>déjà 300 membres. Beaucoup sont de nouveaux arrivants en télétravail qui recherchent une ouverture sur la ville, d’autres travaillent seuls et veulent sortir de leur isolement. Ils trouvent là tout un panel d’événements pour nouer des relations dans une ambiance conviviale. + d’infos : www.o79.fr</w:t>
      </w:r>
    </w:p>
    <w:bookmarkStart w:id="32" w:name="_Toc163138981"/>
    <w:p w14:paraId="24238A4E"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59545407" w14:textId="77777777" w:rsidR="005F0D0D" w:rsidRDefault="005F0D0D" w:rsidP="005F0D0D">
      <w:pPr>
        <w:pStyle w:val="Titre1"/>
      </w:pPr>
      <w:r>
        <w:t>Questions citoyennes !</w:t>
      </w:r>
      <w:bookmarkEnd w:id="32"/>
    </w:p>
    <w:p w14:paraId="13287ACB" w14:textId="77777777" w:rsidR="005F0D0D" w:rsidRDefault="005F0D0D" w:rsidP="005F0D0D">
      <w:r>
        <w:t>Découvrez une sélection de questions posées lors de précédents conseils municipaux et retrouvez les réponses complètes en ligne sur la plateforme participative participons.chambery.fr</w:t>
      </w:r>
    </w:p>
    <w:p w14:paraId="12FB86F4" w14:textId="77777777" w:rsidR="005F0D0D" w:rsidRDefault="005F0D0D" w:rsidP="005F0D0D">
      <w:pPr>
        <w:pStyle w:val="Titre5"/>
      </w:pPr>
      <w:r>
        <w:t xml:space="preserve">Quelle est la politique de la Ville en matière d'aires de jeux ? </w:t>
      </w:r>
    </w:p>
    <w:p w14:paraId="567503E0" w14:textId="77777777" w:rsidR="005F0D0D" w:rsidRDefault="005F0D0D" w:rsidP="005F0D0D">
      <w:r>
        <w:t xml:space="preserve">La Ville répond : à ce jour, 59 aires de jeux sont ouvertes au public et 35 dans les écoles. Au total, 255 jeux sont répartis dans les quartiers </w:t>
      </w:r>
      <w:r>
        <w:lastRenderedPageBreak/>
        <w:t>avec un coût annuel d'entretien de 150 000 €. En 2020, suite à des contrôles de sécurité, environ 50 jeux ont été supprimés. Les services municipaux ont remis en état 8 jeux en grandes structures en 2023. Un nouveau plan d’aménagement des aires de jeux est en cours d'élaboration. Il prévoira le remplacement ou la suppression d’aires de jeux obsolètes, petites ou mal positionnées. Il proposera 2 types d'aires de jeux : des aires importantes à l'échelle du quartier et des aires plus modestes à vocation de proximité. Les aires à l'échelle du quartier offriront un choix d’agrès variés à destination de plusieurs classes d’âges, pour accueillir des fratries et des enfants porteurs de handicaps.</w:t>
      </w:r>
    </w:p>
    <w:p w14:paraId="62227BEB" w14:textId="77777777" w:rsidR="005F0D0D" w:rsidRDefault="005F0D0D" w:rsidP="005F0D0D">
      <w:pPr>
        <w:pStyle w:val="Titre5"/>
      </w:pPr>
      <w:r>
        <w:t xml:space="preserve">Suite à l'incendie rue Nicolas Parent, quels sont les projets de la Ville sur ce site ? </w:t>
      </w:r>
    </w:p>
    <w:p w14:paraId="5FF8D484" w14:textId="77777777" w:rsidR="005F0D0D" w:rsidRDefault="005F0D0D" w:rsidP="005F0D0D">
      <w:r>
        <w:t xml:space="preserve">La Ville répond : suite à l’incendie du mois d’août 2022 sur la parcelle située à l’angle de la </w:t>
      </w:r>
      <w:r>
        <w:lastRenderedPageBreak/>
        <w:t>rue Nicolas Parent et de la rue d’Angleterre, la Ville a procédé à la sécurisation du lieu, y compris des parties qui n’étaient pas communales et dont elle est aujourd’hui propriétaire. Pour des raisons financières et pour répondre à une forte demande de logements, elle a décidé de vendre ces terrains pour y construire des habitations. Un cahier des charges est en cours, précisant les conditions nécessaires pour que le projet soit cohérent avec la version finale de l’OAP Nicolas Parent (modification n°1 du PLUI-HD de 2021) qui prévoit notamment la réduction de la longueur du bâtiment sur rue pour agrandir le square prévu. La volonté de la Ville est également de promouvoir, sur cette opération, des projets d'habitat partagé.</w:t>
      </w:r>
    </w:p>
    <w:p w14:paraId="67FDA63D" w14:textId="77777777" w:rsidR="005F0D0D" w:rsidRDefault="005F0D0D" w:rsidP="005F0D0D">
      <w:pPr>
        <w:pStyle w:val="Titre5"/>
      </w:pPr>
      <w:r>
        <w:t xml:space="preserve">Quand la passerelle surplombant la Leysse sera-t-elle rouverte ? </w:t>
      </w:r>
    </w:p>
    <w:p w14:paraId="08DF6DA5" w14:textId="77777777" w:rsidR="005F0D0D" w:rsidRDefault="005F0D0D" w:rsidP="005F0D0D">
      <w:r>
        <w:lastRenderedPageBreak/>
        <w:t xml:space="preserve">La Ville répond : la passerelle Rossetti, entre la librairie </w:t>
      </w:r>
      <w:proofErr w:type="spellStart"/>
      <w:r>
        <w:t>Decitre</w:t>
      </w:r>
      <w:proofErr w:type="spellEnd"/>
      <w:r>
        <w:t xml:space="preserve"> et le Palais de Justice, a rouvert le 1er mars. Après un contrôle réglementaire effectué en 2022, des failles dans la structure avaient été détectées, entraînant sa fermeture en vertu du principe de précaution. Des études ont été menées en 2023 afin d’évaluer les dégâts. Elles ont permis d’identifier la dégradation d'une partie de la structure d’origine, mais les poutres qui supportent le pont ne sont pas abîmées. Son état actuel permet donc sa réouverture aux piétons et aux vélos.</w:t>
      </w:r>
    </w:p>
    <w:p w14:paraId="7E7E139A" w14:textId="77777777" w:rsidR="005F0D0D" w:rsidRDefault="005F0D0D" w:rsidP="005F0D0D">
      <w:pPr>
        <w:pStyle w:val="Titre4"/>
      </w:pPr>
      <w:r>
        <w:t>POSEZ UNE QUESTION au conseil municipal grâce au dispositif des “questions citoyennes”. + d’infos : participons.chambery.fr</w:t>
      </w:r>
    </w:p>
    <w:p w14:paraId="45C2F1C8" w14:textId="77777777" w:rsidR="005F0D0D" w:rsidRDefault="005F0D0D" w:rsidP="005F0D0D">
      <w:pPr>
        <w:pStyle w:val="Titre5"/>
      </w:pPr>
      <w:r>
        <w:t xml:space="preserve">À VOS AGENDAS ! </w:t>
      </w:r>
    </w:p>
    <w:p w14:paraId="62C262CA" w14:textId="77777777" w:rsidR="005F0D0D" w:rsidRDefault="005F0D0D" w:rsidP="005F0D0D">
      <w:r>
        <w:lastRenderedPageBreak/>
        <w:t xml:space="preserve">Pour la 2e année consécutive, la Ville vous donne rendez-vous du 14 au 31 mai pour les réunions annuelles de quartier. Plus d'infos prochainement sur www.chambery.fr </w:t>
      </w:r>
    </w:p>
    <w:bookmarkStart w:id="33" w:name="_Toc163138982"/>
    <w:p w14:paraId="027D951A"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5654D71E" w14:textId="77777777" w:rsidR="005F0D0D" w:rsidRDefault="005F0D0D" w:rsidP="005F0D0D">
      <w:pPr>
        <w:pStyle w:val="Titre1"/>
      </w:pPr>
      <w:r>
        <w:t xml:space="preserve">La méthode </w:t>
      </w:r>
      <w:proofErr w:type="spellStart"/>
      <w:r>
        <w:t>Chambé</w:t>
      </w:r>
      <w:proofErr w:type="spellEnd"/>
      <w:r>
        <w:t xml:space="preserve"> !</w:t>
      </w:r>
      <w:bookmarkEnd w:id="33"/>
      <w:r>
        <w:t xml:space="preserve"> </w:t>
      </w:r>
    </w:p>
    <w:p w14:paraId="0FCD7DC8" w14:textId="77777777" w:rsidR="005F0D0D" w:rsidRDefault="005F0D0D" w:rsidP="005F0D0D">
      <w:pPr>
        <w:pStyle w:val="Titre3"/>
      </w:pPr>
      <w:bookmarkStart w:id="34" w:name="_Toc163138983"/>
      <w:r>
        <w:t xml:space="preserve">Square de Lannoy de </w:t>
      </w:r>
      <w:proofErr w:type="spellStart"/>
      <w:r>
        <w:t>Bissy</w:t>
      </w:r>
      <w:proofErr w:type="spellEnd"/>
      <w:r>
        <w:t xml:space="preserve"> et boulevard du Théâtre Quels futurs aménagements ?</w:t>
      </w:r>
      <w:bookmarkEnd w:id="34"/>
    </w:p>
    <w:p w14:paraId="595F1A00" w14:textId="77777777" w:rsidR="005F0D0D" w:rsidRPr="000B74FE" w:rsidRDefault="005F0D0D" w:rsidP="005F0D0D">
      <w:r>
        <w:t xml:space="preserve">Après la réouverture du Musée savoisien, les travaux du square de Lannoy de </w:t>
      </w:r>
      <w:proofErr w:type="spellStart"/>
      <w:r>
        <w:t>Bissy</w:t>
      </w:r>
      <w:proofErr w:type="spellEnd"/>
      <w:r>
        <w:t xml:space="preserve"> et du boulevard du Théâtre ont débuté. La Ville va créer un espace de respiration ouvert à tous et toutes grâce à la suppression de places de stationnement et à la végétalisation des espaces.</w:t>
      </w:r>
    </w:p>
    <w:p w14:paraId="3075629E" w14:textId="77777777" w:rsidR="005F0D0D" w:rsidRDefault="005F0D0D" w:rsidP="005F0D0D">
      <w:pPr>
        <w:pStyle w:val="Titre4"/>
      </w:pPr>
      <w:r>
        <w:lastRenderedPageBreak/>
        <w:t>Le contexte : Un axe principal du centre-ville</w:t>
      </w:r>
    </w:p>
    <w:p w14:paraId="22552177" w14:textId="77777777" w:rsidR="005F0D0D" w:rsidRDefault="005F0D0D" w:rsidP="005F0D0D">
      <w:pPr>
        <w:tabs>
          <w:tab w:val="left" w:pos="8214"/>
        </w:tabs>
      </w:pPr>
      <w:r>
        <w:t>Il s’agit d’un des axes principaux de déplacements piétons, très fréquenté, entre la fontaine des Éléphants et le théâtre. Cependant, la place dédiée aux passants et aux vélos était marginale dans ce secteur. La requalification de ces 2 sites permettra de privilégier les mobilités douces et les espaces verts.</w:t>
      </w:r>
    </w:p>
    <w:p w14:paraId="36F19272" w14:textId="77777777" w:rsidR="005F0D0D" w:rsidRDefault="005F0D0D" w:rsidP="005F0D0D">
      <w:pPr>
        <w:pStyle w:val="Titre4"/>
      </w:pPr>
      <w:r>
        <w:t>Les objectifs : Rendre l’espace aux piétons</w:t>
      </w:r>
    </w:p>
    <w:p w14:paraId="6C8BEC70" w14:textId="77777777" w:rsidR="005F0D0D" w:rsidRDefault="005F0D0D" w:rsidP="005F0D0D">
      <w:pPr>
        <w:tabs>
          <w:tab w:val="left" w:pos="8214"/>
        </w:tabs>
      </w:pPr>
      <w:r>
        <w:t xml:space="preserve">L’objectif premier est de regagner de l’espace pour les piétons et les vélos en réduisant la place de la voiture, mais aussi de recréer un environnement sain, agréable et sécurisé pour les habitants et les visiteurs. L’enjeu est aussi de lutter contre les îlots de chaleur urbains, en </w:t>
      </w:r>
      <w:r>
        <w:lastRenderedPageBreak/>
        <w:t>végétalisant le plus possible pour offrir des ombrages et en désimperméabilisant les sols.</w:t>
      </w:r>
    </w:p>
    <w:p w14:paraId="4EFA7A66" w14:textId="77777777" w:rsidR="005F0D0D" w:rsidRDefault="005F0D0D" w:rsidP="005F0D0D">
      <w:pPr>
        <w:pStyle w:val="Titre4"/>
      </w:pPr>
      <w:r>
        <w:t>La méthode : Concertation citoyenne</w:t>
      </w:r>
    </w:p>
    <w:p w14:paraId="7A3682AD" w14:textId="77777777" w:rsidR="005F0D0D" w:rsidRDefault="005F0D0D" w:rsidP="005F0D0D">
      <w:pPr>
        <w:tabs>
          <w:tab w:val="left" w:pos="8214"/>
        </w:tabs>
      </w:pPr>
      <w:r>
        <w:t>La phase de concertation a permis de recueillir les besoins des habitants, des usagers et des commerçants. Elle a abouti à la réalisation de plusieurs esquisses. L’une d’elles a été retenue après des ajustements demandés par l’Architecte des bâtiments de France. Il a ensuite fallu patienter… le temps que les travaux du Musée savoisien soient achevés !</w:t>
      </w:r>
    </w:p>
    <w:p w14:paraId="18402F12" w14:textId="77777777" w:rsidR="005F0D0D" w:rsidRDefault="005F0D0D" w:rsidP="005F0D0D">
      <w:pPr>
        <w:pStyle w:val="Titre4"/>
      </w:pPr>
      <w:r>
        <w:t xml:space="preserve">Le résultat : </w:t>
      </w:r>
    </w:p>
    <w:p w14:paraId="715A81B4" w14:textId="77777777" w:rsidR="005F0D0D" w:rsidRDefault="005F0D0D" w:rsidP="005F0D0D">
      <w:pPr>
        <w:tabs>
          <w:tab w:val="left" w:pos="8214"/>
        </w:tabs>
      </w:pPr>
      <w:r>
        <w:t xml:space="preserve">Un bel espace de vie arboré Une fois les travaux achevés, le square de Lannoy de </w:t>
      </w:r>
      <w:proofErr w:type="spellStart"/>
      <w:r>
        <w:t>Bissy</w:t>
      </w:r>
      <w:proofErr w:type="spellEnd"/>
      <w:r>
        <w:t xml:space="preserve"> et le boulevard du Théâtre seront comme neufs avec : — l’extension de la zone piétonne : un parcours amélioré pour des déplacements facilités, en toute sécurité, — un nouvel espace végétalisé : </w:t>
      </w:r>
      <w:r>
        <w:lastRenderedPageBreak/>
        <w:t xml:space="preserve">les Chambériens et visiteurs pourront profiter d’un îlot de fraîcheur, s’asseoir et lire au calme sur les pelouses ombragées. Ce lieu retrouvera un caractère familial, — la création d’une petite place, en face du cinéma l’Astrée, permettra de rendre l’attente des cinéphiles plus agréable ! </w:t>
      </w:r>
    </w:p>
    <w:p w14:paraId="382ED120" w14:textId="77777777" w:rsidR="005F0D0D" w:rsidRDefault="005F0D0D" w:rsidP="005F0D0D">
      <w:pPr>
        <w:pStyle w:val="Titre3"/>
      </w:pPr>
      <w:bookmarkStart w:id="35" w:name="_Toc163138984"/>
      <w:r>
        <w:t>Pourquoi désimperméabiliser les sols et végétaliser le centre-ville ?</w:t>
      </w:r>
      <w:bookmarkEnd w:id="35"/>
    </w:p>
    <w:p w14:paraId="7719807A" w14:textId="77777777" w:rsidR="005F0D0D" w:rsidRDefault="005F0D0D" w:rsidP="005F0D0D">
      <w:pPr>
        <w:tabs>
          <w:tab w:val="left" w:pos="8214"/>
        </w:tabs>
      </w:pPr>
      <w:r>
        <w:t xml:space="preserve">La </w:t>
      </w:r>
      <w:proofErr w:type="spellStart"/>
      <w:r>
        <w:t>désimperméabilisation</w:t>
      </w:r>
      <w:proofErr w:type="spellEnd"/>
      <w:r>
        <w:t xml:space="preserve"> des sols aide à lutter contre les îlots de chaleur urbains en abaissant les températures, c’est important à l’heure où les épisodes de canicule se répètent chaque année ! “En désimperméabilisant, l’infiltration des eaux de ruissellement est facilitée, explique Romain </w:t>
      </w:r>
      <w:proofErr w:type="spellStart"/>
      <w:r>
        <w:t>Lapoire</w:t>
      </w:r>
      <w:proofErr w:type="spellEnd"/>
      <w:r>
        <w:t xml:space="preserve">, responsable du service des espaces verts. Cet arrosage naturel alimente les végétaux et recharge les nappes phréatiques. Cela permet aussi l'évapotranspiration, phénomène qui réduit la température.” Quant à </w:t>
      </w:r>
      <w:r>
        <w:lastRenderedPageBreak/>
        <w:t xml:space="preserve">la végétalisation, elle permet à la biodiversité de s’épanouir en plein centre-ville. </w:t>
      </w:r>
    </w:p>
    <w:p w14:paraId="2862CFF1" w14:textId="77777777" w:rsidR="005F0D0D" w:rsidRDefault="005F0D0D" w:rsidP="005F0D0D">
      <w:pPr>
        <w:pStyle w:val="Titre5"/>
      </w:pPr>
      <w:r>
        <w:t>Benjamin Louis, adjoint chargé du quartier du centre-ville</w:t>
      </w:r>
    </w:p>
    <w:p w14:paraId="71D021B2" w14:textId="77777777" w:rsidR="005F0D0D" w:rsidRDefault="005F0D0D" w:rsidP="005F0D0D">
      <w:pPr>
        <w:tabs>
          <w:tab w:val="left" w:pos="8214"/>
        </w:tabs>
      </w:pPr>
      <w:r>
        <w:t>“Il était nécessaire de requalifier ce secteur. C’est un projet à la fois ambitieux et responsable. Il s’inscrit dans un réaménagement plus vaste de l’espace public de l’</w:t>
      </w:r>
      <w:proofErr w:type="spellStart"/>
      <w:r>
        <w:t>hyper-centre</w:t>
      </w:r>
      <w:proofErr w:type="spellEnd"/>
      <w:r>
        <w:t xml:space="preserve"> qui s’effectue par tranches.”</w:t>
      </w:r>
    </w:p>
    <w:p w14:paraId="58A99F00" w14:textId="77777777" w:rsidR="005F0D0D" w:rsidRDefault="005F0D0D" w:rsidP="005F0D0D">
      <w:pPr>
        <w:pStyle w:val="Titre5"/>
      </w:pPr>
      <w:r>
        <w:t>Le calendrier</w:t>
      </w:r>
    </w:p>
    <w:p w14:paraId="7E45AE38" w14:textId="77777777" w:rsidR="005F0D0D" w:rsidRDefault="005F0D0D" w:rsidP="005F0D0D">
      <w:pPr>
        <w:tabs>
          <w:tab w:val="left" w:pos="8214"/>
        </w:tabs>
      </w:pPr>
      <w:r>
        <w:t>4 mai 2022 : Réunion publique pour présenter le projet et inviter les Chambériens à apporter leur contribution lors de permanences et sur une plateforme dédiée.</w:t>
      </w:r>
    </w:p>
    <w:p w14:paraId="523997C6" w14:textId="77777777" w:rsidR="005F0D0D" w:rsidRDefault="005F0D0D" w:rsidP="005F0D0D">
      <w:pPr>
        <w:tabs>
          <w:tab w:val="left" w:pos="8214"/>
        </w:tabs>
      </w:pPr>
      <w:r>
        <w:t xml:space="preserve">6 </w:t>
      </w:r>
      <w:proofErr w:type="spellStart"/>
      <w:r>
        <w:t>juil</w:t>
      </w:r>
      <w:proofErr w:type="spellEnd"/>
      <w:r>
        <w:t xml:space="preserve"> 2022 : Présentation publique des 2 esquisses qui reprennent les attentes des Chambériens concernant les usages (espaces végétalisés, de détente et de lecture…), mais </w:t>
      </w:r>
      <w:r>
        <w:lastRenderedPageBreak/>
        <w:t>aussi la cohabitation entre les modes de déplacement.</w:t>
      </w:r>
    </w:p>
    <w:p w14:paraId="06806378" w14:textId="77777777" w:rsidR="005F0D0D" w:rsidRDefault="005F0D0D" w:rsidP="005F0D0D">
      <w:pPr>
        <w:tabs>
          <w:tab w:val="left" w:pos="8214"/>
        </w:tabs>
      </w:pPr>
      <w:r>
        <w:t xml:space="preserve">15 </w:t>
      </w:r>
      <w:proofErr w:type="spellStart"/>
      <w:r>
        <w:t>déc</w:t>
      </w:r>
      <w:proofErr w:type="spellEnd"/>
      <w:r>
        <w:t xml:space="preserve"> 2022 : Présentation de l’</w:t>
      </w:r>
      <w:proofErr w:type="spellStart"/>
      <w:r>
        <w:t>avantprojet</w:t>
      </w:r>
      <w:proofErr w:type="spellEnd"/>
      <w:r>
        <w:t xml:space="preserve"> à l’Architecte des bâtiments de France. Il préconise la linéarité du boulevard pour rappeler les remparts de la ville.</w:t>
      </w:r>
    </w:p>
    <w:p w14:paraId="0674B296" w14:textId="77777777" w:rsidR="005F0D0D" w:rsidRDefault="005F0D0D" w:rsidP="005F0D0D">
      <w:pPr>
        <w:tabs>
          <w:tab w:val="left" w:pos="8214"/>
        </w:tabs>
      </w:pPr>
      <w:r>
        <w:t>Depuis le 18 mars 2024 : Démarrage des travaux pour une livraison en fin d’année.</w:t>
      </w:r>
    </w:p>
    <w:p w14:paraId="45F3DC9D" w14:textId="77777777" w:rsidR="005F0D0D" w:rsidRDefault="005F0D0D" w:rsidP="005F0D0D">
      <w:pPr>
        <w:tabs>
          <w:tab w:val="left" w:pos="8214"/>
        </w:tabs>
      </w:pPr>
      <w:r>
        <w:t xml:space="preserve">À partir de 2025 : Projet de requalification de la rue de </w:t>
      </w:r>
      <w:proofErr w:type="spellStart"/>
      <w:r>
        <w:t>Boigne</w:t>
      </w:r>
      <w:proofErr w:type="spellEnd"/>
      <w:r>
        <w:t xml:space="preserve"> et de l’avenue Général de Gaulle, pour transformer l’axe Colonne-</w:t>
      </w:r>
      <w:proofErr w:type="spellStart"/>
      <w:r>
        <w:t>Eléphants</w:t>
      </w:r>
      <w:proofErr w:type="spellEnd"/>
      <w:r>
        <w:t xml:space="preserve">-Théâtre en une véritable colonne vertébrale verte au cœur du centre-ville. </w:t>
      </w:r>
    </w:p>
    <w:bookmarkStart w:id="36" w:name="_Toc163138985"/>
    <w:p w14:paraId="26CDB3DB"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37634EC0" w14:textId="77777777" w:rsidR="005F0D0D" w:rsidRDefault="005F0D0D" w:rsidP="005F0D0D">
      <w:pPr>
        <w:pStyle w:val="Titre1"/>
      </w:pPr>
      <w:r>
        <w:t>Dossier !</w:t>
      </w:r>
      <w:bookmarkEnd w:id="36"/>
    </w:p>
    <w:p w14:paraId="77D0DBD0" w14:textId="77777777" w:rsidR="005F0D0D" w:rsidRDefault="005F0D0D" w:rsidP="005F0D0D">
      <w:pPr>
        <w:pStyle w:val="Titre3"/>
      </w:pPr>
      <w:bookmarkStart w:id="37" w:name="_Toc163138986"/>
      <w:r>
        <w:t>Édito</w:t>
      </w:r>
      <w:bookmarkEnd w:id="37"/>
    </w:p>
    <w:p w14:paraId="228DA004" w14:textId="77777777" w:rsidR="005F0D0D" w:rsidRDefault="005F0D0D" w:rsidP="005F0D0D">
      <w:pPr>
        <w:tabs>
          <w:tab w:val="left" w:pos="8214"/>
        </w:tabs>
      </w:pPr>
      <w:r>
        <w:t xml:space="preserve">“ L’espace public, un bien commun qu’il faut nous partager.” </w:t>
      </w:r>
    </w:p>
    <w:p w14:paraId="2E409132" w14:textId="77777777" w:rsidR="005F0D0D" w:rsidRDefault="005F0D0D" w:rsidP="005F0D0D">
      <w:pPr>
        <w:tabs>
          <w:tab w:val="left" w:pos="8214"/>
        </w:tabs>
      </w:pPr>
      <w:r>
        <w:lastRenderedPageBreak/>
        <w:t xml:space="preserve">Pour améliorer le cadre de vie et pour la sécurité de tous, il est essentiel de travailler à une meilleure cohabitation des différents modes de déplacement. En 2023, la Ville a initié le projet “Ville apaisée, Ville partagée”. Cette démarche répond à des attentes fortes des habitants, au sein des conseils de quartiers ou lors de réunions publiques, et se traduit par de nombreux aménagements pour sécuriser les déplacements et réduire les risques d’accident. C’est aussi, à partir de ce mois de mars, l’abaissement général de la vitesse de circulation : un passage à 30 km/h afin que les véhicules, les vélos, les trottinettes et les piétons puissent mieux se partager l’espace et se déplacer en sécurité. Par exception, des voies structurantes sont maintenues à 50 km/h et, à l’inverse, les zones de rencontre à 20km/h sont étendues aux secteurs les plus sensibles. </w:t>
      </w:r>
      <w:r>
        <w:lastRenderedPageBreak/>
        <w:t>Diminuer la vitesse, c’est favoriser les mobilités alternatives, réduire les risques d’accident, limiter les pollutions sonores et atmosphériques, avec un trafic plus fluide. Partager l’espace, respecter les plus fragiles et encourager les mobilités douces avec des cheminements adaptés, c’est offrir un meilleur cadre de vie à tous les Chambériens. Isabelle Dunod, adjointe chargée de la mobilité durable</w:t>
      </w:r>
    </w:p>
    <w:bookmarkStart w:id="38" w:name="_Toc163138987"/>
    <w:p w14:paraId="3C798EE2"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7E0EF989" w14:textId="77777777" w:rsidR="005F0D0D" w:rsidRDefault="005F0D0D" w:rsidP="005F0D0D">
      <w:pPr>
        <w:pStyle w:val="Titre2"/>
      </w:pPr>
      <w:r>
        <w:t>Ville apaisée, ville partagée !</w:t>
      </w:r>
      <w:bookmarkEnd w:id="38"/>
    </w:p>
    <w:p w14:paraId="1F87FCD3" w14:textId="77777777" w:rsidR="005F0D0D" w:rsidRDefault="005F0D0D" w:rsidP="005F0D0D">
      <w:pPr>
        <w:tabs>
          <w:tab w:val="left" w:pos="8214"/>
        </w:tabs>
      </w:pPr>
      <w:r>
        <w:t xml:space="preserve">Abaissement général de la vitesse de circulation, aménagements sécurisés dans les quartiers et sensibilisation : la démarche “Ville apaisée” se concrétise ! Objectif : mieux partager la rue et favoriser les mobilités en toute sécurité. </w:t>
      </w:r>
    </w:p>
    <w:p w14:paraId="3EFAEE76" w14:textId="77777777" w:rsidR="005F0D0D" w:rsidRDefault="005F0D0D" w:rsidP="005F0D0D">
      <w:pPr>
        <w:tabs>
          <w:tab w:val="left" w:pos="8214"/>
        </w:tabs>
      </w:pPr>
      <w:r>
        <w:t xml:space="preserve">Rendre la ville accessible à toutes et tous, favoriser la marche, le vélo et l’usage des </w:t>
      </w:r>
      <w:r>
        <w:lastRenderedPageBreak/>
        <w:t>transports publics grâce à des aménagements adaptés et, surtout, diminuer et mieux organiser la place de la voiture en ville en tendant à une généralisation du 30km/h, “la ville apaisée c’est une nouvelle manière d’aménager la ville” explique Isabelle Dunod, adjointe à la mobilité. “Nous concrétisons aujourd’hui la méthode qui est la nôtre depuis 2020 : la reconquête de l’espace public au profit de tous les usagers”.</w:t>
      </w:r>
    </w:p>
    <w:p w14:paraId="3B9B0D78" w14:textId="77777777" w:rsidR="005F0D0D" w:rsidRDefault="005F0D0D" w:rsidP="005F0D0D">
      <w:pPr>
        <w:pStyle w:val="Titre5"/>
      </w:pPr>
      <w:r>
        <w:t xml:space="preserve">Des aménagements concertés </w:t>
      </w:r>
    </w:p>
    <w:p w14:paraId="46607DF3" w14:textId="77777777" w:rsidR="005F0D0D" w:rsidRDefault="005F0D0D" w:rsidP="005F0D0D">
      <w:pPr>
        <w:tabs>
          <w:tab w:val="left" w:pos="8214"/>
        </w:tabs>
      </w:pPr>
      <w:r>
        <w:t xml:space="preserve">Étape majeure de cette “Ville apaisée”, ce mois-ci, la vitesse dans Chambéry passe à 30km/h dans la plupart des rues encore limitées à 50km/h. “L’idée, c’est que la limitation de vitesse, mais aussi les aménagements urbains, incitent tous les véhicules à ralentir. À faible allure, le partage de la voirie se redessine : les cyclistes et les piétons se sentent plus en sécurité et donc les Chambériens sont plus </w:t>
      </w:r>
      <w:r>
        <w:lastRenderedPageBreak/>
        <w:t xml:space="preserve">enclins à privilégier ces modes doux” poursuit Isabelle Dunod. À Chambéry, 48% des rues sont déjà limitées à 30km/h ou moins. Désormais, 80% des rues sont concernées. “Nous prenons les arrêtés concernant le changement de vitesse, nous changeons les panneaux et nous réalisons le marquage au sol avec la pose d’environ 80 ellipses indiquant les zones 30 et celles qui restent à 50km/h” détaille Gaëlle Dubost, responsable du service maintenance, voirie, propreté urbaine. Afin de hiérarchiser les voies et de définir les besoins des habitants, les conseils de quartiers citoyens et les associations d’usagers ont été largement consultés. “C’est important d’avoir leurs retours, car ce sont eux qui vivent la ville au quotidien. Cela nous permet de </w:t>
      </w:r>
      <w:proofErr w:type="spellStart"/>
      <w:r>
        <w:t>co-construire</w:t>
      </w:r>
      <w:proofErr w:type="spellEnd"/>
      <w:r>
        <w:t xml:space="preserve"> un projet cohérent” explique Isabelle Dunod. Une centaine de points de conflit liés à tous les modes de déplacement </w:t>
      </w:r>
      <w:r>
        <w:lastRenderedPageBreak/>
        <w:t xml:space="preserve">a ainsi été identifiée. Les services techniques les analysent et effectuent des retours avec des propositions d’aménagements. Certains travaux ont d’ailleurs déjà été réalisés. Quai </w:t>
      </w:r>
      <w:proofErr w:type="spellStart"/>
      <w:r>
        <w:t>Ravet</w:t>
      </w:r>
      <w:proofErr w:type="spellEnd"/>
      <w:r>
        <w:t>, le nouveau stationnement longitudinal a permis la réalisation d'un véritable d’un cheminement piéton perméable le long de la Leysse. Rue Jules Ferry, à proximité du collège, des chicanes de stationnement ont été créées, obligeant les automobilistes à lever le pied dans cette zone à grande activité piétonne et cycliste. La rue de Budapest, à Mérande, a également été réaménagée pour sécuriser les cheminements piétons.</w:t>
      </w:r>
    </w:p>
    <w:p w14:paraId="7ECCA672" w14:textId="77777777" w:rsidR="005F0D0D" w:rsidRDefault="005F0D0D" w:rsidP="005F0D0D">
      <w:pPr>
        <w:pStyle w:val="Titre5"/>
      </w:pPr>
      <w:r>
        <w:t>Une ville plus calme et plus respirable</w:t>
      </w:r>
    </w:p>
    <w:p w14:paraId="0C1A5515" w14:textId="77777777" w:rsidR="005F0D0D" w:rsidRDefault="005F0D0D" w:rsidP="005F0D0D">
      <w:pPr>
        <w:tabs>
          <w:tab w:val="left" w:pos="8214"/>
        </w:tabs>
      </w:pPr>
      <w:r>
        <w:t xml:space="preserve">À 30km/h, les temps de parcours ne sont pas forcément allongés. La circulation plus fluide est aussi plus calme, avec une réduction, selon </w:t>
      </w:r>
      <w:proofErr w:type="spellStart"/>
      <w:r>
        <w:t>l’Ademe</w:t>
      </w:r>
      <w:proofErr w:type="spellEnd"/>
      <w:r>
        <w:t xml:space="preserve">, de 2,5 à 3,9 décibels selon les </w:t>
      </w:r>
      <w:r>
        <w:lastRenderedPageBreak/>
        <w:t>revêtements, soit une diminution par deux de la pollution sonore. Ne seront pas concernés par cette limite de vitesse les axes de transit, ainsi que les zones industrielles et commerciales. “Afin de ne pas dégrader le niveau de service en transports en commun, certaines voies pour le réseau de bus resteront également limitées à 50km/h” ajoute Gaëlle Dubost.</w:t>
      </w:r>
    </w:p>
    <w:p w14:paraId="693ECF3B" w14:textId="77777777" w:rsidR="005F0D0D" w:rsidRDefault="005F0D0D" w:rsidP="005F0D0D">
      <w:pPr>
        <w:pStyle w:val="Titre5"/>
      </w:pPr>
      <w:r>
        <w:t xml:space="preserve">Une ville </w:t>
      </w:r>
      <w:proofErr w:type="spellStart"/>
      <w:r>
        <w:t>marchable</w:t>
      </w:r>
      <w:proofErr w:type="spellEnd"/>
      <w:r>
        <w:t xml:space="preserve"> et cyclable</w:t>
      </w:r>
    </w:p>
    <w:p w14:paraId="29A10B03" w14:textId="77777777" w:rsidR="005F0D0D" w:rsidRDefault="005F0D0D" w:rsidP="005F0D0D">
      <w:pPr>
        <w:tabs>
          <w:tab w:val="left" w:pos="8214"/>
        </w:tabs>
      </w:pPr>
      <w:r>
        <w:t xml:space="preserve">En parallèle, la Ville travaille à améliorer encore les déplacements à pied ou à vélo : fléchage des temps de parcours, balades urbaines, pédibus... “Il est important de rappeler la signification de certains panneaux comme celui de la zone de rencontre” soulève Isabelle Dunod. Ce dernier délimite une zone où la vitesse est limitée à 20km/h et où le piéton est prioritaire. Des travaux pour assurer les continuités piétonnes sont prévus, à l’image de ceux du boulevard du </w:t>
      </w:r>
      <w:r>
        <w:lastRenderedPageBreak/>
        <w:t>Théâtre qui deviendra en partie piéton. La Ville, en coordination avec l’Agglomération, travaille toujours activement à la réalisation du schéma directeur cyclable. Ainsi, la piste cyclable de l’avenue des Ducs et du quai Borrel a été réalisée en 2023.</w:t>
      </w:r>
    </w:p>
    <w:p w14:paraId="2230403E" w14:textId="77777777" w:rsidR="005F0D0D" w:rsidRDefault="005F0D0D" w:rsidP="005F0D0D">
      <w:pPr>
        <w:tabs>
          <w:tab w:val="left" w:pos="8214"/>
        </w:tabs>
      </w:pPr>
      <w:r>
        <w:t>Enfin, les actions de sensibilisation pour un meilleur partage de l’espace public se multiplient : quatre radars pédagogiques sont déployés dans différents quartiers, l’agence Écomobilité poursuit ses actions auprès des scolaires et la Ville va déployer une campagne d’affichage.</w:t>
      </w:r>
    </w:p>
    <w:p w14:paraId="301D4F4F" w14:textId="77777777" w:rsidR="005F0D0D" w:rsidRDefault="005F0D0D" w:rsidP="005F0D0D">
      <w:pPr>
        <w:pStyle w:val="Titre4"/>
      </w:pPr>
      <w:r>
        <w:t>L’évolution de la vitesse dans la ville</w:t>
      </w:r>
    </w:p>
    <w:p w14:paraId="6F7859CC" w14:textId="77777777" w:rsidR="005F0D0D" w:rsidRDefault="005F0D0D" w:rsidP="005F0D0D">
      <w:pPr>
        <w:tabs>
          <w:tab w:val="left" w:pos="8214"/>
        </w:tabs>
      </w:pPr>
      <w:r>
        <w:t>Pourcentage des voiries de Chambéry en fonction de leurs vitesses autorisées.</w:t>
      </w:r>
    </w:p>
    <w:p w14:paraId="7719C79D" w14:textId="77777777" w:rsidR="005F0D0D" w:rsidRDefault="005F0D0D" w:rsidP="005F0D0D">
      <w:r w:rsidRPr="004A7144">
        <w:t xml:space="preserve">-- Adaptation d’un tableau à </w:t>
      </w:r>
      <w:r>
        <w:t>3</w:t>
      </w:r>
      <w:r w:rsidRPr="004A7144">
        <w:t xml:space="preserve"> colonnes : </w:t>
      </w:r>
      <w:r>
        <w:t xml:space="preserve">Vitesse ; Pourcentage Avant; Pourcentage avec la démarche ville </w:t>
      </w:r>
      <w:proofErr w:type="spellStart"/>
      <w:r>
        <w:t>appaisée</w:t>
      </w:r>
      <w:proofErr w:type="spellEnd"/>
      <w:r>
        <w:t> ;</w:t>
      </w:r>
    </w:p>
    <w:p w14:paraId="330BD071" w14:textId="77777777" w:rsidR="005F0D0D" w:rsidRDefault="005F0D0D" w:rsidP="005F0D0D">
      <w:r>
        <w:lastRenderedPageBreak/>
        <w:t xml:space="preserve">Aire piétonne ; 1% ; 1% ; </w:t>
      </w:r>
    </w:p>
    <w:p w14:paraId="67484302" w14:textId="77777777" w:rsidR="005F0D0D" w:rsidRPr="005F0D0D" w:rsidRDefault="005F0D0D" w:rsidP="005F0D0D">
      <w:r w:rsidRPr="005F0D0D">
        <w:t xml:space="preserve">20 km/h ; 7% ; 9%; </w:t>
      </w:r>
    </w:p>
    <w:p w14:paraId="5A3F9A43" w14:textId="77777777" w:rsidR="005F0D0D" w:rsidRPr="005F0D0D" w:rsidRDefault="005F0D0D" w:rsidP="005F0D0D">
      <w:r w:rsidRPr="005F0D0D">
        <w:t xml:space="preserve">30 km/h; 40%; 70%; </w:t>
      </w:r>
    </w:p>
    <w:p w14:paraId="550DE3D1" w14:textId="77777777" w:rsidR="005F0D0D" w:rsidRPr="005F0D0D" w:rsidRDefault="005F0D0D" w:rsidP="005F0D0D">
      <w:r w:rsidRPr="005F0D0D">
        <w:t xml:space="preserve">50 km/h; 43%; 15%; </w:t>
      </w:r>
    </w:p>
    <w:p w14:paraId="10E99CD9" w14:textId="77777777" w:rsidR="005F0D0D" w:rsidRPr="005F0D0D" w:rsidRDefault="005F0D0D" w:rsidP="005F0D0D">
      <w:r w:rsidRPr="005F0D0D">
        <w:t>70 km/h et +; 5%; 5%;</w:t>
      </w:r>
    </w:p>
    <w:p w14:paraId="6D32F517" w14:textId="77777777" w:rsidR="005F0D0D" w:rsidRDefault="005F0D0D" w:rsidP="005F0D0D">
      <w:pPr>
        <w:pStyle w:val="Titre4"/>
      </w:pPr>
      <w:r>
        <w:t>CHOC VOITURE-PIÉTON : Taux de survie d’un piéton</w:t>
      </w:r>
    </w:p>
    <w:p w14:paraId="56F15F67" w14:textId="77777777" w:rsidR="005F0D0D" w:rsidRDefault="005F0D0D" w:rsidP="005F0D0D">
      <w:pPr>
        <w:tabs>
          <w:tab w:val="left" w:pos="8214"/>
        </w:tabs>
      </w:pPr>
      <w:r>
        <w:t xml:space="preserve">À 30 km/h = près de 9 chances sur 10 </w:t>
      </w:r>
    </w:p>
    <w:p w14:paraId="04E5C990" w14:textId="77777777" w:rsidR="005F0D0D" w:rsidRDefault="005F0D0D" w:rsidP="005F0D0D">
      <w:pPr>
        <w:tabs>
          <w:tab w:val="left" w:pos="8214"/>
        </w:tabs>
      </w:pPr>
      <w:r>
        <w:t>À 50 km/h = près de 2chances sur 10</w:t>
      </w:r>
    </w:p>
    <w:p w14:paraId="7E72564D" w14:textId="77777777" w:rsidR="005F0D0D" w:rsidRDefault="005F0D0D" w:rsidP="005F0D0D">
      <w:pPr>
        <w:tabs>
          <w:tab w:val="left" w:pos="8214"/>
        </w:tabs>
      </w:pPr>
      <w:r>
        <w:t xml:space="preserve">À 60 km/h = quasi aucune chance </w:t>
      </w:r>
    </w:p>
    <w:p w14:paraId="0365C2A2" w14:textId="77777777" w:rsidR="005F0D0D" w:rsidRDefault="005F0D0D" w:rsidP="005F0D0D">
      <w:pPr>
        <w:pStyle w:val="Titre3"/>
      </w:pPr>
      <w:bookmarkStart w:id="39" w:name="_Toc163138988"/>
      <w:r>
        <w:t xml:space="preserve">Questions à Christophe </w:t>
      </w:r>
      <w:proofErr w:type="spellStart"/>
      <w:r>
        <w:t>Pierreton</w:t>
      </w:r>
      <w:proofErr w:type="spellEnd"/>
      <w:r>
        <w:t>, vice-président de Grand Chambéry en charge de la mobilité</w:t>
      </w:r>
      <w:bookmarkEnd w:id="39"/>
    </w:p>
    <w:p w14:paraId="71E881A9" w14:textId="77777777" w:rsidR="005F0D0D" w:rsidRDefault="005F0D0D" w:rsidP="005F0D0D">
      <w:pPr>
        <w:pStyle w:val="Titre5"/>
      </w:pPr>
      <w:r>
        <w:t xml:space="preserve">QUEL IMPACT LES 30KM/H VONT-ILS AVOIR SUR LES DÉPLACEMENTS À VÉLO ? </w:t>
      </w:r>
    </w:p>
    <w:p w14:paraId="7FC3352A" w14:textId="77777777" w:rsidR="005F0D0D" w:rsidRDefault="005F0D0D" w:rsidP="005F0D0D">
      <w:pPr>
        <w:tabs>
          <w:tab w:val="left" w:pos="8214"/>
        </w:tabs>
      </w:pPr>
      <w:r>
        <w:t xml:space="preserve">La probabilité pour un cycliste d’être tué dans une collision avec un véhicule croît très </w:t>
      </w:r>
      <w:r>
        <w:lastRenderedPageBreak/>
        <w:t xml:space="preserve">rapidement avec la vitesse. Limiter le nombre et la gravité de ces accidents est un avantage significatif du passage aux 30km/h. Le développement d’aménagements cyclables contribue aussi à rendre la pratique du vélo plus sécurisée et efficace. L’Agglomération étudie d’ailleurs de nouveaux itinéraires, en collaboration avec la Ville de Chambéry, sur les avenues Jean-Jaurès, du Comte Vert et d’Alsace-Lorraine. </w:t>
      </w:r>
    </w:p>
    <w:p w14:paraId="7EDB875D" w14:textId="77777777" w:rsidR="005F0D0D" w:rsidRDefault="005F0D0D" w:rsidP="005F0D0D">
      <w:pPr>
        <w:pStyle w:val="Titre5"/>
      </w:pPr>
      <w:r>
        <w:t xml:space="preserve">LES CYCLISTES ONT AUSSI DES RÈGLES À RESPECTER ? </w:t>
      </w:r>
    </w:p>
    <w:p w14:paraId="46E4E568" w14:textId="77777777" w:rsidR="005F0D0D" w:rsidRPr="00922FD7" w:rsidRDefault="005F0D0D" w:rsidP="005F0D0D">
      <w:pPr>
        <w:tabs>
          <w:tab w:val="left" w:pos="8214"/>
        </w:tabs>
      </w:pPr>
      <w:r>
        <w:t xml:space="preserve">La règle de base est le respect de la personne la plus fragile, à savoir le piéton qui est prioritaire. Les cyclistes doivent aussi respecter les feux et il est important qu’ils aient un bon éclairage afin d’être vus la nuit. </w:t>
      </w:r>
    </w:p>
    <w:bookmarkStart w:id="40" w:name="_Toc163138989"/>
    <w:p w14:paraId="1E6B5908"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5641B2E7" w14:textId="77777777" w:rsidR="005F0D0D" w:rsidRDefault="005F0D0D" w:rsidP="005F0D0D">
      <w:pPr>
        <w:pStyle w:val="Titre1"/>
      </w:pPr>
      <w:r>
        <w:lastRenderedPageBreak/>
        <w:t xml:space="preserve">Les </w:t>
      </w:r>
      <w:proofErr w:type="spellStart"/>
      <w:r>
        <w:t>rédac’chefs</w:t>
      </w:r>
      <w:proofErr w:type="spellEnd"/>
      <w:r>
        <w:t>, c’est nous !</w:t>
      </w:r>
      <w:bookmarkEnd w:id="40"/>
    </w:p>
    <w:p w14:paraId="317925E1" w14:textId="77777777" w:rsidR="005F0D0D" w:rsidRDefault="005F0D0D" w:rsidP="005F0D0D">
      <w:pPr>
        <w:pStyle w:val="Titre3"/>
      </w:pPr>
      <w:bookmarkStart w:id="41" w:name="_Toc163138990"/>
      <w:r>
        <w:t xml:space="preserve">Les référents </w:t>
      </w:r>
      <w:proofErr w:type="spellStart"/>
      <w:r>
        <w:t>TeenLab</w:t>
      </w:r>
      <w:bookmarkEnd w:id="41"/>
      <w:proofErr w:type="spellEnd"/>
    </w:p>
    <w:p w14:paraId="0FAEFA0A" w14:textId="77777777" w:rsidR="005F0D0D" w:rsidRDefault="005F0D0D" w:rsidP="005F0D0D">
      <w:pPr>
        <w:tabs>
          <w:tab w:val="left" w:pos="8214"/>
        </w:tabs>
      </w:pPr>
      <w:r>
        <w:t xml:space="preserve">“UNE MÉTHODE INNOVANTE nous a été proposée par la Mission locale pour nous former aux métiers du numérique grâce au projet </w:t>
      </w:r>
      <w:proofErr w:type="spellStart"/>
      <w:r>
        <w:t>TeenLab</w:t>
      </w:r>
      <w:proofErr w:type="spellEnd"/>
      <w:r>
        <w:t xml:space="preserve">, qui visait à favoriser l’inclusion socio-professionnelle des jeunes éloignés de l’emploi. Notre conseillère, en tant que chargée du projet </w:t>
      </w:r>
      <w:proofErr w:type="spellStart"/>
      <w:r>
        <w:t>TeenLab</w:t>
      </w:r>
      <w:proofErr w:type="spellEnd"/>
      <w:r>
        <w:t xml:space="preserve">, a eu un rôle important. Le manager du </w:t>
      </w:r>
      <w:proofErr w:type="spellStart"/>
      <w:r>
        <w:t>FabLab</w:t>
      </w:r>
      <w:proofErr w:type="spellEnd"/>
      <w:r>
        <w:t xml:space="preserve"> nous a aussi apporté tout son soutien. Il était à la fois bienveillant et pédagogue et il nous a poussé à la réflexion et à donner le meilleur de nous-mêmes, tout comme les Compagnons de la Tech, nos formateurs.”</w:t>
      </w:r>
    </w:p>
    <w:p w14:paraId="46BB082E" w14:textId="77777777" w:rsidR="005F0D0D" w:rsidRDefault="005F0D0D" w:rsidP="005F0D0D">
      <w:pPr>
        <w:pStyle w:val="Titre5"/>
      </w:pPr>
      <w:r>
        <w:t xml:space="preserve">Ici, 2 jeunes participants au projet </w:t>
      </w:r>
      <w:proofErr w:type="spellStart"/>
      <w:r>
        <w:t>TeenLab</w:t>
      </w:r>
      <w:proofErr w:type="spellEnd"/>
      <w:r>
        <w:t xml:space="preserve"> 2022 porté par la Dynamo et la Ville</w:t>
      </w:r>
    </w:p>
    <w:p w14:paraId="1035AF8B" w14:textId="77777777" w:rsidR="005F0D0D" w:rsidRDefault="005F0D0D" w:rsidP="005F0D0D">
      <w:pPr>
        <w:tabs>
          <w:tab w:val="left" w:pos="8214"/>
        </w:tabs>
      </w:pPr>
      <w:r>
        <w:t xml:space="preserve">Enzo, 21 ans. Après un CAP de chaudronnerie, il a pris un virage à 180 degrés dans le numérique </w:t>
      </w:r>
      <w:r>
        <w:lastRenderedPageBreak/>
        <w:t xml:space="preserve">grâce au projet </w:t>
      </w:r>
      <w:proofErr w:type="spellStart"/>
      <w:r>
        <w:t>TeenLab</w:t>
      </w:r>
      <w:proofErr w:type="spellEnd"/>
      <w:r>
        <w:t xml:space="preserve">. Il </w:t>
      </w:r>
      <w:proofErr w:type="spellStart"/>
      <w:r>
        <w:t>co-anime</w:t>
      </w:r>
      <w:proofErr w:type="spellEnd"/>
      <w:r>
        <w:t xml:space="preserve"> des ateliers au </w:t>
      </w:r>
      <w:proofErr w:type="spellStart"/>
      <w:r>
        <w:t>FabLab</w:t>
      </w:r>
      <w:proofErr w:type="spellEnd"/>
      <w:r>
        <w:t xml:space="preserve"> de la Dynamo. </w:t>
      </w:r>
    </w:p>
    <w:p w14:paraId="769C315F" w14:textId="77777777" w:rsidR="005F0D0D" w:rsidRDefault="005F0D0D" w:rsidP="005F0D0D">
      <w:pPr>
        <w:tabs>
          <w:tab w:val="left" w:pos="8214"/>
        </w:tabs>
      </w:pPr>
      <w:r>
        <w:t xml:space="preserve">Olivia, 25 ans. De retour d’Inde, elle a découvert la couture à la Dynamo et suit un CAP couture au Greta. </w:t>
      </w:r>
    </w:p>
    <w:p w14:paraId="611F0D75" w14:textId="77777777" w:rsidR="005F0D0D" w:rsidRDefault="005F0D0D" w:rsidP="005F0D0D">
      <w:pPr>
        <w:pStyle w:val="Titre5"/>
      </w:pPr>
      <w:r>
        <w:t>39</w:t>
      </w:r>
    </w:p>
    <w:p w14:paraId="7F543CC2" w14:textId="77777777" w:rsidR="005F0D0D" w:rsidRDefault="005F0D0D" w:rsidP="005F0D0D">
      <w:pPr>
        <w:tabs>
          <w:tab w:val="left" w:pos="8214"/>
        </w:tabs>
      </w:pPr>
      <w:r>
        <w:t xml:space="preserve">jeunes ont participé au projet </w:t>
      </w:r>
      <w:proofErr w:type="spellStart"/>
      <w:r>
        <w:t>francoitalien</w:t>
      </w:r>
      <w:proofErr w:type="spellEnd"/>
      <w:r>
        <w:t xml:space="preserve"> </w:t>
      </w:r>
      <w:proofErr w:type="spellStart"/>
      <w:r>
        <w:t>TeenLab</w:t>
      </w:r>
      <w:proofErr w:type="spellEnd"/>
      <w:r>
        <w:t xml:space="preserve"> financé par le programme européen Interreg </w:t>
      </w:r>
      <w:proofErr w:type="spellStart"/>
      <w:r>
        <w:t>Alcotra</w:t>
      </w:r>
      <w:proofErr w:type="spellEnd"/>
      <w:r>
        <w:t>. Deux sessions ont été organisées entre 2022 et 2023. Depuis 2024, il est remplacé par un dispositif similaire financé par l’État, le Parcours Lab.</w:t>
      </w:r>
    </w:p>
    <w:p w14:paraId="5DABD6F6" w14:textId="77777777" w:rsidR="005F0D0D" w:rsidRDefault="005F0D0D" w:rsidP="005F0D0D">
      <w:pPr>
        <w:pStyle w:val="Titre5"/>
      </w:pPr>
      <w:r>
        <w:t>64%</w:t>
      </w:r>
    </w:p>
    <w:p w14:paraId="24627835" w14:textId="77777777" w:rsidR="005F0D0D" w:rsidRDefault="005F0D0D" w:rsidP="005F0D0D">
      <w:pPr>
        <w:tabs>
          <w:tab w:val="left" w:pos="8214"/>
        </w:tabs>
      </w:pPr>
      <w:r>
        <w:t>des jeunes avaient un projet professionnel à l’issue de leur formation.</w:t>
      </w:r>
    </w:p>
    <w:p w14:paraId="70AA3EC0" w14:textId="77777777" w:rsidR="005F0D0D" w:rsidRDefault="005F0D0D" w:rsidP="005F0D0D">
      <w:pPr>
        <w:pStyle w:val="Titre3"/>
      </w:pPr>
      <w:bookmarkStart w:id="42" w:name="_Toc163138991"/>
      <w:r>
        <w:t>Notre meilleur spot : La Dynamo</w:t>
      </w:r>
      <w:bookmarkEnd w:id="42"/>
    </w:p>
    <w:p w14:paraId="4E36401D" w14:textId="77777777" w:rsidR="005F0D0D" w:rsidRDefault="005F0D0D" w:rsidP="005F0D0D">
      <w:pPr>
        <w:tabs>
          <w:tab w:val="left" w:pos="8214"/>
        </w:tabs>
      </w:pPr>
      <w:r>
        <w:t xml:space="preserve">“C’est un tiers-lieu du numérique où l’on trouve plein de choses à faire. Il y a même un studio </w:t>
      </w:r>
      <w:r>
        <w:lastRenderedPageBreak/>
        <w:t xml:space="preserve">d’enregistrement ! On peut participer à des ateliers animés par des associations et il y a toujours quelqu’un pour nous accueillir. L’association Posse 33, importante dans le quartier, propose une foule d’activités et des sorties </w:t>
      </w:r>
      <w:proofErr w:type="spellStart"/>
      <w:r>
        <w:t>pourtous</w:t>
      </w:r>
      <w:proofErr w:type="spellEnd"/>
      <w:r>
        <w:t xml:space="preserve">. La Dynamo est vraiment un lieu de vie à découvrir!” + d’infos : </w:t>
      </w:r>
      <w:hyperlink r:id="rId15" w:history="1">
        <w:r w:rsidRPr="009A387B">
          <w:rPr>
            <w:rStyle w:val="Lienhypertexte"/>
          </w:rPr>
          <w:t>https://ladynamo.chambery.fr</w:t>
        </w:r>
      </w:hyperlink>
    </w:p>
    <w:p w14:paraId="124675D3" w14:textId="77777777" w:rsidR="005F0D0D" w:rsidRDefault="005F0D0D" w:rsidP="005F0D0D">
      <w:pPr>
        <w:pStyle w:val="Titre3"/>
      </w:pPr>
      <w:bookmarkStart w:id="43" w:name="_Toc163138992"/>
      <w:r>
        <w:t>Bon plan</w:t>
      </w:r>
      <w:bookmarkEnd w:id="43"/>
    </w:p>
    <w:p w14:paraId="3422D899" w14:textId="77777777" w:rsidR="005F0D0D" w:rsidRDefault="005F0D0D" w:rsidP="005F0D0D">
      <w:pPr>
        <w:tabs>
          <w:tab w:val="left" w:pos="8214"/>
        </w:tabs>
      </w:pPr>
      <w:r>
        <w:t xml:space="preserve">Enzo et Olivia possèdent la carte </w:t>
      </w:r>
      <w:proofErr w:type="spellStart"/>
      <w:r>
        <w:t>Camby</w:t>
      </w:r>
      <w:proofErr w:type="spellEnd"/>
      <w:r>
        <w:t xml:space="preserve">, un précieux sésame pour les jeunes </w:t>
      </w:r>
      <w:proofErr w:type="spellStart"/>
      <w:r>
        <w:t>nonétudiants</w:t>
      </w:r>
      <w:proofErr w:type="spellEnd"/>
      <w:r>
        <w:t xml:space="preserve"> qui donne droit à des réductions, des offres de bienvenue et des cadeaux dans les commerces et restaurants de la ville. Des soirées sont aussi organisées pour les possesseurs de la carte, au laser </w:t>
      </w:r>
      <w:proofErr w:type="spellStart"/>
      <w:r>
        <w:t>game</w:t>
      </w:r>
      <w:proofErr w:type="spellEnd"/>
      <w:r>
        <w:t xml:space="preserve"> par exemple. Seul inconvénient, le nombre de cartes vendues est limité !</w:t>
      </w:r>
    </w:p>
    <w:p w14:paraId="37DC4138" w14:textId="77777777" w:rsidR="005F0D0D" w:rsidRDefault="005F0D0D" w:rsidP="005F0D0D">
      <w:pPr>
        <w:tabs>
          <w:tab w:val="left" w:pos="8214"/>
        </w:tabs>
      </w:pPr>
      <w:r>
        <w:t xml:space="preserve">À noter : la Ville offre aussi la </w:t>
      </w:r>
      <w:proofErr w:type="spellStart"/>
      <w:r>
        <w:t>Welcome</w:t>
      </w:r>
      <w:proofErr w:type="spellEnd"/>
      <w:r>
        <w:t xml:space="preserve"> Box aux étudiants avec diverses entrées gratuites.</w:t>
      </w:r>
    </w:p>
    <w:p w14:paraId="17BEE0CE" w14:textId="77777777" w:rsidR="005F0D0D" w:rsidRDefault="005F0D0D" w:rsidP="005F0D0D">
      <w:pPr>
        <w:pStyle w:val="Titre3"/>
      </w:pPr>
      <w:bookmarkStart w:id="44" w:name="_Toc163138993"/>
      <w:r>
        <w:lastRenderedPageBreak/>
        <w:t>Ils aiment à Chambéry : Les sorties et l’univers du numérique</w:t>
      </w:r>
      <w:bookmarkEnd w:id="44"/>
    </w:p>
    <w:p w14:paraId="10C3020D" w14:textId="77777777" w:rsidR="005F0D0D" w:rsidRDefault="005F0D0D" w:rsidP="005F0D0D">
      <w:pPr>
        <w:tabs>
          <w:tab w:val="left" w:pos="8214"/>
        </w:tabs>
      </w:pPr>
      <w:r>
        <w:t xml:space="preserve">OLIVIA ET ENZO sont fans de leur ville. Son environnement, sa taille humaine et son dynamisme leur plaisent tout particulièrement. Et au </w:t>
      </w:r>
      <w:proofErr w:type="spellStart"/>
      <w:r>
        <w:t>FabLab</w:t>
      </w:r>
      <w:proofErr w:type="spellEnd"/>
      <w:r>
        <w:t xml:space="preserve"> de la Dynamo, ils évoluent comme des poissons dans l’eau ! Enzo se sent bien dans son Chambéry natal où il n’a pas l’impression “d’étouffer comme à Paris”. Il aime les montagnes environnantes, la proximité du lac du Bourget et tous les beaux endroits à visiter. Comme Olivia, il apprécie le cadre du parc de Buisson Rond et, en soirée, l’ambiance animée du Carré Curial, surtout le </w:t>
      </w:r>
      <w:proofErr w:type="spellStart"/>
      <w:r>
        <w:t>Melt</w:t>
      </w:r>
      <w:proofErr w:type="spellEnd"/>
      <w:r>
        <w:t xml:space="preserve"> Down, leur bar préféré. Mais leur lieu de prédilection reste le </w:t>
      </w:r>
      <w:proofErr w:type="spellStart"/>
      <w:r>
        <w:t>FabLab</w:t>
      </w:r>
      <w:proofErr w:type="spellEnd"/>
      <w:r>
        <w:t xml:space="preserve">, laboratoire de fabrication qui leur a permis de développer des projets professionnels et artistiques. Ce goût commun pour le numérique est aussi à l’origine de leur amitié. </w:t>
      </w:r>
      <w:r>
        <w:lastRenderedPageBreak/>
        <w:t xml:space="preserve">Ils ont découvert ensemble la découpe laser, l’impression 3D, le flocage sur tee-shirts, la broderie numérique… et la customisation sur différents supports qu’Olivia a expérimentée sur sa propre voiture. Grâce à la version mobile du </w:t>
      </w:r>
      <w:proofErr w:type="spellStart"/>
      <w:r>
        <w:t>FabLab</w:t>
      </w:r>
      <w:proofErr w:type="spellEnd"/>
      <w:r>
        <w:t xml:space="preserve">, ils peuvent faire des démonstrations à l’extérieur de la Dynamo et partager les activités de ce lieu ouvert à tous qui leur tient à cœur. + d’infos : </w:t>
      </w:r>
      <w:hyperlink r:id="rId16" w:history="1">
        <w:r w:rsidRPr="009A387B">
          <w:rPr>
            <w:rStyle w:val="Lienhypertexte"/>
          </w:rPr>
          <w:t>https://fablab.chambery.fr</w:t>
        </w:r>
      </w:hyperlink>
    </w:p>
    <w:p w14:paraId="24325D94" w14:textId="77777777" w:rsidR="005F0D0D" w:rsidRDefault="005F0D0D" w:rsidP="005F0D0D">
      <w:pPr>
        <w:pStyle w:val="Titre3"/>
      </w:pPr>
      <w:bookmarkStart w:id="45" w:name="_Toc163138994"/>
      <w:r>
        <w:t>Notre événement star : Retour vers la Dynamo</w:t>
      </w:r>
      <w:bookmarkEnd w:id="45"/>
    </w:p>
    <w:p w14:paraId="3B3CBABA" w14:textId="77777777" w:rsidR="005F0D0D" w:rsidRDefault="005F0D0D" w:rsidP="005F0D0D">
      <w:pPr>
        <w:tabs>
          <w:tab w:val="left" w:pos="8214"/>
        </w:tabs>
      </w:pPr>
      <w:r>
        <w:t xml:space="preserve">Olivia et Enzo ont participé à la création de cet événement familial et caritatif dans le cadre du projet </w:t>
      </w:r>
      <w:proofErr w:type="spellStart"/>
      <w:r>
        <w:t>TeenLab</w:t>
      </w:r>
      <w:proofErr w:type="spellEnd"/>
      <w:r>
        <w:t xml:space="preserve"> </w:t>
      </w:r>
      <w:proofErr w:type="spellStart"/>
      <w:r>
        <w:t>L e</w:t>
      </w:r>
      <w:proofErr w:type="spellEnd"/>
      <w:r>
        <w:t xml:space="preserve"> 7 mai 2022, plusieurs activités ont été proposées dans les Hauts-de-Chambéry : jeu de piste, atelier de personnalisation de tee-shirt, initiation au parkour et concert. L’initiative a été relayée par de nombreux médias. Les bénéfices de la journée </w:t>
      </w:r>
      <w:r>
        <w:lastRenderedPageBreak/>
        <w:t>ont été reversés à la Croix-Rouge. Les participants ont été invités à participer à la “capsule temporelle” en y glissant des messages ou des objets. Cette boîte va voyager dans le temps et sera ouverte en 2027 à la date anniversaire. Chacun pourra alors revivre l’événement !</w:t>
      </w:r>
    </w:p>
    <w:p w14:paraId="23D441BF" w14:textId="77777777" w:rsidR="005F0D0D" w:rsidRDefault="005F0D0D" w:rsidP="005F0D0D">
      <w:pPr>
        <w:pStyle w:val="Titre3"/>
      </w:pPr>
      <w:bookmarkStart w:id="46" w:name="_Toc163138995"/>
      <w:r>
        <w:t>Dans notre agenda</w:t>
      </w:r>
      <w:bookmarkEnd w:id="46"/>
    </w:p>
    <w:p w14:paraId="20EAFD80" w14:textId="77777777" w:rsidR="005F0D0D" w:rsidRDefault="005F0D0D" w:rsidP="005F0D0D">
      <w:pPr>
        <w:tabs>
          <w:tab w:val="left" w:pos="8214"/>
        </w:tabs>
      </w:pPr>
      <w:r>
        <w:t xml:space="preserve">Les </w:t>
      </w:r>
      <w:proofErr w:type="spellStart"/>
      <w:r>
        <w:t>groovy</w:t>
      </w:r>
      <w:proofErr w:type="spellEnd"/>
      <w:r>
        <w:t xml:space="preserve"> siestas du parc du Verney “Nous aimons beaucoup l’ambiance électro de ces concerts de DJs en plein air organisés par </w:t>
      </w:r>
      <w:proofErr w:type="spellStart"/>
      <w:r>
        <w:t>Resaca</w:t>
      </w:r>
      <w:proofErr w:type="spellEnd"/>
      <w:r>
        <w:t xml:space="preserve"> Productions. Ils sont gratuits et plusieurs dates sont proposées durant l’été. La prochaine est prévue en juin !” </w:t>
      </w:r>
    </w:p>
    <w:bookmarkStart w:id="47" w:name="_Toc163138996"/>
    <w:p w14:paraId="17435516"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720BEB6B" w14:textId="77777777" w:rsidR="005F0D0D" w:rsidRDefault="005F0D0D" w:rsidP="005F0D0D">
      <w:pPr>
        <w:pStyle w:val="Titre1"/>
      </w:pPr>
      <w:proofErr w:type="spellStart"/>
      <w:r>
        <w:t>Bissy</w:t>
      </w:r>
      <w:proofErr w:type="spellEnd"/>
      <w:r>
        <w:t xml:space="preserve"> est formidable !</w:t>
      </w:r>
      <w:bookmarkEnd w:id="47"/>
    </w:p>
    <w:p w14:paraId="4E53527E" w14:textId="77777777" w:rsidR="005F0D0D" w:rsidRDefault="005F0D0D" w:rsidP="005F0D0D">
      <w:pPr>
        <w:tabs>
          <w:tab w:val="left" w:pos="8214"/>
        </w:tabs>
      </w:pPr>
      <w:r>
        <w:t>Ici, dans chaque numéro, un coup de projecteur sur un quartier.</w:t>
      </w:r>
    </w:p>
    <w:p w14:paraId="6D9097E4" w14:textId="77777777" w:rsidR="005F0D0D" w:rsidRDefault="005F0D0D" w:rsidP="005F0D0D">
      <w:pPr>
        <w:pStyle w:val="Titre3"/>
      </w:pPr>
      <w:bookmarkStart w:id="48" w:name="_Toc163138997"/>
      <w:r>
        <w:lastRenderedPageBreak/>
        <w:t>Transition écologique : Après le décroûtage, les plantations</w:t>
      </w:r>
      <w:bookmarkEnd w:id="48"/>
    </w:p>
    <w:p w14:paraId="5F200A26" w14:textId="77777777" w:rsidR="005F0D0D" w:rsidRDefault="005F0D0D" w:rsidP="005F0D0D">
      <w:pPr>
        <w:tabs>
          <w:tab w:val="left" w:pos="8214"/>
        </w:tabs>
      </w:pPr>
      <w:r>
        <w:t xml:space="preserve">En avril 2023, le parvis situé entre l’école Jean Rostand et la bibliothèque associative a bénéficié d’une action de </w:t>
      </w:r>
      <w:proofErr w:type="spellStart"/>
      <w:r>
        <w:t>désimperméabilisation</w:t>
      </w:r>
      <w:proofErr w:type="spellEnd"/>
      <w:r>
        <w:t xml:space="preserve"> : le bitume a été retiré pour laisser la place à de la végétation et, ainsi, apporter plus de fraîcheur à proximité des salles de classe. Cet hiver, pelles et pioches en main, une quinzaine d’enfants de la maison de l’enfance et leurs animateurs, accompagnés de 4 agents municipaux, ont planté un cerisier, un kaki, un châtaignier ainsi que des arbustes à petits fruits pour déguster des myrtilles, des groseilles et des cassis à la sortie de l’école ! “Le châtaignier, tout comme le marronnier planté il y a 2 ans, amèneront de l’ombre à cet espace, indique Romain </w:t>
      </w:r>
      <w:proofErr w:type="spellStart"/>
      <w:r>
        <w:t>Lapoire</w:t>
      </w:r>
      <w:proofErr w:type="spellEnd"/>
      <w:r>
        <w:t xml:space="preserve">, responsable du service des espaces verts. Dès les premières chaleurs, les </w:t>
      </w:r>
      <w:r>
        <w:lastRenderedPageBreak/>
        <w:t>arbres seront arrosés grâce à l’eau pompée sous le parking de l’Europe, à proximité du Carré Curial, il en sera de même pour tous les espaces végétalisés de Chambéry”, précise-t-il. Au printemps, le parvis sera enrichi d’un marquage au sol avec une marelle, un alphabet ludique ainsi qu’une table à proximité de la bibliothèque. Un endroit où il fera bon se retrouver cet été !</w:t>
      </w:r>
    </w:p>
    <w:p w14:paraId="6B324B9D" w14:textId="77777777" w:rsidR="005F0D0D" w:rsidRDefault="005F0D0D" w:rsidP="005F0D0D">
      <w:pPr>
        <w:pStyle w:val="Titre3"/>
      </w:pPr>
      <w:bookmarkStart w:id="49" w:name="_Toc163138998"/>
      <w:r>
        <w:t>Augustin et Benoît : Maraîchers engagés</w:t>
      </w:r>
      <w:bookmarkEnd w:id="49"/>
    </w:p>
    <w:p w14:paraId="038BB0E3" w14:textId="77777777" w:rsidR="005F0D0D" w:rsidRDefault="005F0D0D" w:rsidP="005F0D0D">
      <w:pPr>
        <w:tabs>
          <w:tab w:val="left" w:pos="8214"/>
        </w:tabs>
      </w:pPr>
      <w:r>
        <w:t>Récemment installés comme maraîchers sur le lieu-dit ”</w:t>
      </w:r>
      <w:proofErr w:type="spellStart"/>
      <w:r>
        <w:t>PetiteForêt</w:t>
      </w:r>
      <w:proofErr w:type="spellEnd"/>
      <w:r>
        <w:t xml:space="preserve">”, derrière le stade </w:t>
      </w:r>
      <w:proofErr w:type="spellStart"/>
      <w:r>
        <w:t>Mager</w:t>
      </w:r>
      <w:proofErr w:type="spellEnd"/>
      <w:r>
        <w:t xml:space="preserve">, Augustin et Benoît préparent leur première récolte de fraises pour le mois de mai. Engagés dans un mode de culture biologique, ils proposeront, dès la rentrée 2024, des légumes en vente directe à des prix accessibles. “Nous commercialiserons nos produits sous forme de paniers sur place et en dépôts, ainsi que via un </w:t>
      </w:r>
      <w:r>
        <w:lastRenderedPageBreak/>
        <w:t xml:space="preserve">marché local, précisent-ils. Avec 1,6 hectare de terrain cultivé, dont 2000 m² de tunnels non chauffés, nous serons en mesure de vendre une cinquantaine de légumes différents tout au long de l’année. Notre production devrait couvrir les besoins d’une centaine de familles !” Avec la création de cette nouvelle exploitation agricole, le quartier de </w:t>
      </w:r>
      <w:proofErr w:type="spellStart"/>
      <w:r>
        <w:t>Bissy</w:t>
      </w:r>
      <w:proofErr w:type="spellEnd"/>
      <w:r>
        <w:t xml:space="preserve"> compte désormais 2 maraîchers bios, avec celui de Petite Nature, tout près du Phare. </w:t>
      </w:r>
    </w:p>
    <w:p w14:paraId="210DA8D8" w14:textId="77777777" w:rsidR="005F0D0D" w:rsidRDefault="005F0D0D" w:rsidP="005F0D0D">
      <w:pPr>
        <w:tabs>
          <w:tab w:val="left" w:pos="8214"/>
        </w:tabs>
      </w:pPr>
      <w:r>
        <w:t>+ d’infos : Facebook @GaecdeLabiaz</w:t>
      </w:r>
    </w:p>
    <w:p w14:paraId="241318AC" w14:textId="77777777" w:rsidR="005F0D0D" w:rsidRDefault="005F0D0D" w:rsidP="005F0D0D">
      <w:pPr>
        <w:pStyle w:val="Titre3"/>
      </w:pPr>
      <w:bookmarkStart w:id="50" w:name="_Toc163138999"/>
      <w:r>
        <w:t xml:space="preserve">Bientôt à </w:t>
      </w:r>
      <w:proofErr w:type="spellStart"/>
      <w:r>
        <w:t>Bissy</w:t>
      </w:r>
      <w:bookmarkEnd w:id="50"/>
      <w:proofErr w:type="spellEnd"/>
    </w:p>
    <w:p w14:paraId="0BA64CCA" w14:textId="77777777" w:rsidR="005F0D0D" w:rsidRDefault="005F0D0D" w:rsidP="005F0D0D">
      <w:pPr>
        <w:pStyle w:val="Titre5"/>
      </w:pPr>
      <w:r>
        <w:t xml:space="preserve">8e randonnée de printemps des Cyclos </w:t>
      </w:r>
      <w:proofErr w:type="spellStart"/>
      <w:r>
        <w:t>bisserains</w:t>
      </w:r>
      <w:proofErr w:type="spellEnd"/>
      <w:r>
        <w:t xml:space="preserve"> </w:t>
      </w:r>
    </w:p>
    <w:p w14:paraId="05DC8DBF" w14:textId="77777777" w:rsidR="005F0D0D" w:rsidRDefault="005F0D0D" w:rsidP="005F0D0D">
      <w:pPr>
        <w:tabs>
          <w:tab w:val="left" w:pos="8214"/>
        </w:tabs>
      </w:pPr>
      <w:r>
        <w:t xml:space="preserve">Créé en 1986, le club des Cyclos </w:t>
      </w:r>
      <w:proofErr w:type="spellStart"/>
      <w:r>
        <w:t>bisserains</w:t>
      </w:r>
      <w:proofErr w:type="spellEnd"/>
      <w:r>
        <w:t xml:space="preserve"> promeut la pratique du cyclotourisme sous toutes ses formes. Venez rencontrer ses membres en participant à leur 8e randonnée de </w:t>
      </w:r>
      <w:r>
        <w:lastRenderedPageBreak/>
        <w:t xml:space="preserve">printemps ! Samedi 23 mars, à partir de 14h. Infos et inscriptions : </w:t>
      </w:r>
      <w:hyperlink r:id="rId17" w:history="1">
        <w:r w:rsidRPr="009A387B">
          <w:rPr>
            <w:rStyle w:val="Lienhypertexte"/>
          </w:rPr>
          <w:t>www.cyclosbisserains.fr</w:t>
        </w:r>
      </w:hyperlink>
      <w:r>
        <w:t xml:space="preserve"> </w:t>
      </w:r>
    </w:p>
    <w:p w14:paraId="793679E0" w14:textId="77777777" w:rsidR="005F0D0D" w:rsidRDefault="005F0D0D" w:rsidP="005F0D0D">
      <w:pPr>
        <w:pStyle w:val="Titre5"/>
      </w:pPr>
      <w:r>
        <w:t xml:space="preserve">Conseil de quartier citoyen </w:t>
      </w:r>
    </w:p>
    <w:p w14:paraId="39EE8DFF" w14:textId="77777777" w:rsidR="005F0D0D" w:rsidRDefault="005F0D0D" w:rsidP="005F0D0D">
      <w:pPr>
        <w:tabs>
          <w:tab w:val="left" w:pos="8214"/>
        </w:tabs>
      </w:pPr>
      <w:r>
        <w:t xml:space="preserve">Rejoignez le conseil de quartier citoyen et participez aux actions et projets menés à </w:t>
      </w:r>
      <w:proofErr w:type="spellStart"/>
      <w:r>
        <w:t>Bissy</w:t>
      </w:r>
      <w:proofErr w:type="spellEnd"/>
      <w:r>
        <w:t xml:space="preserve">. Rendez-vous lundi 8 avril, à 18h30, à la salle polyvalente “La </w:t>
      </w:r>
      <w:proofErr w:type="spellStart"/>
      <w:r>
        <w:t>Bisseraine</w:t>
      </w:r>
      <w:proofErr w:type="spellEnd"/>
      <w:r>
        <w:t xml:space="preserve">”, 505 route de </w:t>
      </w:r>
      <w:proofErr w:type="spellStart"/>
      <w:r>
        <w:t>Labiaz</w:t>
      </w:r>
      <w:proofErr w:type="spellEnd"/>
      <w:r>
        <w:t xml:space="preserve">. </w:t>
      </w:r>
    </w:p>
    <w:p w14:paraId="0FCA40CA" w14:textId="77777777" w:rsidR="005F0D0D" w:rsidRDefault="005F0D0D" w:rsidP="005F0D0D">
      <w:pPr>
        <w:pStyle w:val="Titre3"/>
      </w:pPr>
      <w:bookmarkStart w:id="51" w:name="_Toc163139000"/>
      <w:r>
        <w:t xml:space="preserve">Animation : Petits… et grands </w:t>
      </w:r>
      <w:proofErr w:type="spellStart"/>
      <w:r>
        <w:t>Bisserain·es</w:t>
      </w:r>
      <w:bookmarkEnd w:id="51"/>
      <w:proofErr w:type="spellEnd"/>
    </w:p>
    <w:p w14:paraId="5D242DFE" w14:textId="77777777" w:rsidR="005F0D0D" w:rsidRDefault="005F0D0D" w:rsidP="005F0D0D">
      <w:pPr>
        <w:tabs>
          <w:tab w:val="left" w:pos="8214"/>
        </w:tabs>
      </w:pPr>
      <w:r>
        <w:t xml:space="preserve">Au cœur du quartier, la maison de l’enfance “Les Petits </w:t>
      </w:r>
      <w:proofErr w:type="spellStart"/>
      <w:r>
        <w:t>Bisserains</w:t>
      </w:r>
      <w:proofErr w:type="spellEnd"/>
      <w:r>
        <w:t xml:space="preserve">” est à la fois un accueil de loisirs pour les enfants de 3 à 15 ans et une structure qui propose des animations pour toute la famille, à différents moments de l’année. Les mercredis et vacances scolaires, elle recrute de jeunes animateurs pour encadrer les enfants. Parmi eux, Agathe, 21 ans, et Killian, 24 ans, </w:t>
      </w:r>
      <w:r>
        <w:lastRenderedPageBreak/>
        <w:t>nous partagent leur vision du métier avec enthousiasme.</w:t>
      </w:r>
    </w:p>
    <w:p w14:paraId="50055458" w14:textId="77777777" w:rsidR="005F0D0D" w:rsidRDefault="005F0D0D" w:rsidP="005F0D0D">
      <w:pPr>
        <w:pStyle w:val="Titre5"/>
      </w:pPr>
      <w:r>
        <w:t xml:space="preserve">Nous </w:t>
      </w:r>
      <w:proofErr w:type="spellStart"/>
      <w:r>
        <w:t>Chambé</w:t>
      </w:r>
      <w:proofErr w:type="spellEnd"/>
      <w:r>
        <w:t xml:space="preserve"> ! Qu’est-ce qui vous plaît dans cette activité ? </w:t>
      </w:r>
    </w:p>
    <w:p w14:paraId="7781A375" w14:textId="77777777" w:rsidR="005F0D0D" w:rsidRDefault="005F0D0D" w:rsidP="005F0D0D">
      <w:pPr>
        <w:tabs>
          <w:tab w:val="left" w:pos="8214"/>
        </w:tabs>
      </w:pPr>
      <w:r>
        <w:t>Agathe : “Être attentif aux enfants et à leur sécurité demande d’être vigilant en continu. Mais c’est extrêmement gratifiant ! Ce travail me rend plus mature et me pousse à être une meilleure version de moi-même.”</w:t>
      </w:r>
    </w:p>
    <w:p w14:paraId="4368CA7F" w14:textId="77777777" w:rsidR="005F0D0D" w:rsidRDefault="005F0D0D" w:rsidP="005F0D0D">
      <w:pPr>
        <w:tabs>
          <w:tab w:val="left" w:pos="8214"/>
        </w:tabs>
      </w:pPr>
      <w:r>
        <w:t xml:space="preserve">Killian : “J’ai le même sentiment d’utilité. Le contact avec les enfants, quelles que soient leurs personnalités, m’apporte beaucoup et aucune journée ne se ressemble. Ce métier permet de garder son âme d’enfant !” </w:t>
      </w:r>
    </w:p>
    <w:p w14:paraId="262D41E1" w14:textId="77777777" w:rsidR="005F0D0D" w:rsidRDefault="005F0D0D" w:rsidP="005F0D0D">
      <w:pPr>
        <w:tabs>
          <w:tab w:val="left" w:pos="8214"/>
        </w:tabs>
      </w:pPr>
      <w:r>
        <w:t xml:space="preserve">Tu as 16 ans ou plus et tu es intéressé par le métier d’animateur ? Contacte la maison de l’enfance de </w:t>
      </w:r>
      <w:proofErr w:type="spellStart"/>
      <w:r>
        <w:t>Bissy</w:t>
      </w:r>
      <w:proofErr w:type="spellEnd"/>
      <w:r>
        <w:t xml:space="preserve"> pour plus d’informations. Bon à savoir : les autres structures d’accueil de la ville recrutent aussi ! </w:t>
      </w:r>
    </w:p>
    <w:p w14:paraId="3145231D" w14:textId="77777777" w:rsidR="005F0D0D" w:rsidRDefault="005F0D0D" w:rsidP="005F0D0D">
      <w:pPr>
        <w:tabs>
          <w:tab w:val="left" w:pos="4779"/>
        </w:tabs>
      </w:pPr>
      <w:r>
        <w:lastRenderedPageBreak/>
        <w:t xml:space="preserve">+ d’infos : </w:t>
      </w:r>
      <w:hyperlink r:id="rId18" w:history="1">
        <w:r w:rsidRPr="009A387B">
          <w:rPr>
            <w:rStyle w:val="Lienhypertexte"/>
          </w:rPr>
          <w:t>www.chambery.fr/accueils-de-loisirs</w:t>
        </w:r>
      </w:hyperlink>
    </w:p>
    <w:p w14:paraId="4460E939" w14:textId="77777777" w:rsidR="005F0D0D" w:rsidRDefault="005F0D0D" w:rsidP="005F0D0D">
      <w:pPr>
        <w:pStyle w:val="Titre3"/>
      </w:pPr>
      <w:bookmarkStart w:id="52" w:name="_Toc163139001"/>
      <w:r>
        <w:t>Le saviez-vous ? La bibliothèque recrute</w:t>
      </w:r>
      <w:bookmarkEnd w:id="52"/>
      <w:r>
        <w:t xml:space="preserve"> </w:t>
      </w:r>
    </w:p>
    <w:p w14:paraId="54E019CE" w14:textId="77777777" w:rsidR="005F0D0D" w:rsidRDefault="005F0D0D" w:rsidP="005F0D0D">
      <w:pPr>
        <w:tabs>
          <w:tab w:val="left" w:pos="4779"/>
        </w:tabs>
      </w:pPr>
      <w:r>
        <w:t xml:space="preserve">La bibliothèque associative recherche des bénévoles ! “Nous avons besoin de sang neuf, explique Jacqueline Vilain, sa présidente. Nous souhaitons recruter des personnes motivées pour tenir des permanences une fois par semaine. La bibliothèque fonctionne de concert avec l’école Jean Rostand, qui en assure la gestion sur le temps scolaire. Venez nous rencontrer à la prochaine veillée contée pour les tout-petits, jeudi 25 avril, à 17h, en salle </w:t>
      </w:r>
      <w:proofErr w:type="spellStart"/>
      <w:r>
        <w:t>Folléa</w:t>
      </w:r>
      <w:proofErr w:type="spellEnd"/>
      <w:r>
        <w:t xml:space="preserve"> !” Avec 8000 livres et revues répertoriés et 400 lecteurs en moyenne, la bibliothèque a encore de beaux jours devant elle et compte </w:t>
      </w:r>
      <w:proofErr w:type="spellStart"/>
      <w:r>
        <w:t>surles</w:t>
      </w:r>
      <w:proofErr w:type="spellEnd"/>
      <w:r>
        <w:t xml:space="preserve"> </w:t>
      </w:r>
      <w:proofErr w:type="spellStart"/>
      <w:r>
        <w:t>Bisserains</w:t>
      </w:r>
      <w:proofErr w:type="spellEnd"/>
      <w:r>
        <w:t xml:space="preserve"> pour la faire vivre. Infos et contact aux horaires d’ouverture : 523 avenue du Général Cartier </w:t>
      </w:r>
      <w:hyperlink r:id="rId19" w:history="1">
        <w:r w:rsidRPr="009A387B">
          <w:rPr>
            <w:rStyle w:val="Lienhypertexte"/>
          </w:rPr>
          <w:t>biblio.bissy@orange.fr</w:t>
        </w:r>
      </w:hyperlink>
    </w:p>
    <w:p w14:paraId="344AD578" w14:textId="77777777" w:rsidR="005F0D0D" w:rsidRDefault="005F0D0D" w:rsidP="005F0D0D">
      <w:pPr>
        <w:tabs>
          <w:tab w:val="left" w:pos="4779"/>
        </w:tabs>
      </w:pPr>
      <w:r>
        <w:t>Brèves de quartier</w:t>
      </w:r>
    </w:p>
    <w:p w14:paraId="35EC2A12" w14:textId="77777777" w:rsidR="005F0D0D" w:rsidRDefault="005F0D0D" w:rsidP="005F0D0D">
      <w:pPr>
        <w:tabs>
          <w:tab w:val="left" w:pos="4779"/>
        </w:tabs>
      </w:pPr>
      <w:r>
        <w:lastRenderedPageBreak/>
        <w:t xml:space="preserve">Le rond-point de </w:t>
      </w:r>
      <w:proofErr w:type="spellStart"/>
      <w:r>
        <w:t>Bissy</w:t>
      </w:r>
      <w:proofErr w:type="spellEnd"/>
      <w:r>
        <w:t xml:space="preserve"> change de look ! Les massifs fleuris laissent la place à un jardin sec composé de plantes vivaces. À terme, elles en tapisseront toute la surface. Cette démarche vise à expérimenter une nouvelle forme de fleurissement moins gourmand en eau.</w:t>
      </w:r>
    </w:p>
    <w:p w14:paraId="4016C756" w14:textId="77777777" w:rsidR="005F0D0D" w:rsidRDefault="005F0D0D" w:rsidP="005F0D0D">
      <w:pPr>
        <w:tabs>
          <w:tab w:val="left" w:pos="4779"/>
        </w:tabs>
      </w:pPr>
      <w:r>
        <w:t xml:space="preserve">La deuxième portion du chemin de </w:t>
      </w:r>
      <w:proofErr w:type="spellStart"/>
      <w:r>
        <w:t>Foray</w:t>
      </w:r>
      <w:proofErr w:type="spellEnd"/>
      <w:r>
        <w:t>, entre l’école J. Rostand et l’avenue du G. Cartier, est terminée. Après une réfection de la route et la création d’un cheminement piéton sécurisé, le chemin est ainsi totalement remis à neuf. Une action en lien avec la “Ville apaisée”.</w:t>
      </w:r>
    </w:p>
    <w:bookmarkStart w:id="53" w:name="_Toc163139002"/>
    <w:p w14:paraId="0D23E3EB"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44E9FD11" w14:textId="77777777" w:rsidR="005F0D0D" w:rsidRDefault="005F0D0D" w:rsidP="005F0D0D">
      <w:pPr>
        <w:pStyle w:val="Titre1"/>
      </w:pPr>
      <w:r>
        <w:lastRenderedPageBreak/>
        <w:t>Nos quartiers sont formidables !</w:t>
      </w:r>
      <w:bookmarkEnd w:id="53"/>
    </w:p>
    <w:p w14:paraId="5F9E524F" w14:textId="77777777" w:rsidR="005F0D0D" w:rsidRDefault="005F0D0D" w:rsidP="005F0D0D">
      <w:pPr>
        <w:pStyle w:val="Titre3"/>
      </w:pPr>
      <w:bookmarkStart w:id="54" w:name="_Toc163139003"/>
      <w:r>
        <w:t xml:space="preserve">Bellevue : Déborah, étudiante </w:t>
      </w:r>
      <w:proofErr w:type="spellStart"/>
      <w:r>
        <w:t>Kapseuse</w:t>
      </w:r>
      <w:bookmarkEnd w:id="54"/>
      <w:proofErr w:type="spellEnd"/>
    </w:p>
    <w:p w14:paraId="57C8986F" w14:textId="77777777" w:rsidR="005F0D0D" w:rsidRDefault="005F0D0D" w:rsidP="005F0D0D">
      <w:pPr>
        <w:tabs>
          <w:tab w:val="left" w:pos="8214"/>
        </w:tabs>
      </w:pPr>
      <w:r>
        <w:t xml:space="preserve">Étudiante en BTS action managériale, Déborah est aussi une </w:t>
      </w:r>
      <w:proofErr w:type="spellStart"/>
      <w:r>
        <w:t>Kapseuse</w:t>
      </w:r>
      <w:proofErr w:type="spellEnd"/>
      <w:r>
        <w:t xml:space="preserve">. “J’habite dans une colocation à projets solidaires, baptisée </w:t>
      </w:r>
      <w:proofErr w:type="spellStart"/>
      <w:r>
        <w:t>Kaps</w:t>
      </w:r>
      <w:proofErr w:type="spellEnd"/>
      <w:r>
        <w:t>, au sein de la résidence du Chaney. Initiée par l’Association de la fondation étudiante pour la ville (</w:t>
      </w:r>
      <w:proofErr w:type="spellStart"/>
      <w:r>
        <w:t>Afev</w:t>
      </w:r>
      <w:proofErr w:type="spellEnd"/>
      <w:r>
        <w:t xml:space="preserve">), en partenariat avec le Crous, il s’agit de bénéficier d’un loyer modéré en échange duquel on s’engage à participer et à développer des projets dans le quartier, quelques heures par semaine”, </w:t>
      </w:r>
      <w:proofErr w:type="spellStart"/>
      <w:r>
        <w:t>expliquet-elle</w:t>
      </w:r>
      <w:proofErr w:type="spellEnd"/>
      <w:r>
        <w:t xml:space="preserve">. Ainsi, à Noël dernier, Déborah et ses acolytes ont organisé une fête pour les enfants dans la salle Séquoia. “Je me suis sentie vraiment utile, ça fait chaud au cœur de faire quelque chose pour le quartier !”. Toute l’année, les étudiants bénévoles de </w:t>
      </w:r>
      <w:r>
        <w:lastRenderedPageBreak/>
        <w:t>l’</w:t>
      </w:r>
      <w:proofErr w:type="spellStart"/>
      <w:r>
        <w:t>Afev</w:t>
      </w:r>
      <w:proofErr w:type="spellEnd"/>
      <w:r>
        <w:t xml:space="preserve"> proposent diverses actions auprès des habitants du quartier et de la Ville pour faire vivre le lien social : accompagnement à la scolarité, café solidaire, ateliers de peinture… </w:t>
      </w:r>
    </w:p>
    <w:p w14:paraId="458CBE34" w14:textId="77777777" w:rsidR="005F0D0D" w:rsidRDefault="005F0D0D" w:rsidP="005F0D0D">
      <w:pPr>
        <w:tabs>
          <w:tab w:val="left" w:pos="8214"/>
        </w:tabs>
      </w:pPr>
      <w:r>
        <w:t>+ d’infos : @AfevChambéry</w:t>
      </w:r>
    </w:p>
    <w:p w14:paraId="4369AF9A" w14:textId="77777777" w:rsidR="005F0D0D" w:rsidRDefault="005F0D0D" w:rsidP="005F0D0D">
      <w:pPr>
        <w:pStyle w:val="Titre3"/>
      </w:pPr>
      <w:bookmarkStart w:id="55" w:name="_Toc163139004"/>
      <w:r>
        <w:t>Centre-ville : L’allée de l’Étape remise à neuf</w:t>
      </w:r>
      <w:bookmarkEnd w:id="55"/>
    </w:p>
    <w:p w14:paraId="48827133" w14:textId="77777777" w:rsidR="005F0D0D" w:rsidRDefault="005F0D0D" w:rsidP="005F0D0D">
      <w:pPr>
        <w:tabs>
          <w:tab w:val="left" w:pos="8214"/>
        </w:tabs>
      </w:pPr>
      <w:r>
        <w:t xml:space="preserve">L’allée de l’Étape, située entre la rue Bonivard et la rue Juiverie, s’est refait une beauté ! Réalisée par les entreprises Eiffage et </w:t>
      </w:r>
      <w:proofErr w:type="spellStart"/>
      <w:r>
        <w:t>Blondet</w:t>
      </w:r>
      <w:proofErr w:type="spellEnd"/>
      <w:r>
        <w:t>, sous maîtrise d’œuvre du service voirie, la rénovation du revêtement en pavés représente un investissement de 102558 € pour la Ville. Une action qui permet d’améliorer le quotidien des habitants et de préserver le patrimoine du centre-ville.</w:t>
      </w:r>
    </w:p>
    <w:p w14:paraId="4F3D8B97" w14:textId="77777777" w:rsidR="005F0D0D" w:rsidRDefault="005F0D0D" w:rsidP="005F0D0D">
      <w:pPr>
        <w:pStyle w:val="Titre3"/>
      </w:pPr>
      <w:bookmarkStart w:id="56" w:name="_Toc163139005"/>
      <w:r>
        <w:lastRenderedPageBreak/>
        <w:t>Hauts-de-Chambéry : Un nouvel espace pour les enfants et leurs parents</w:t>
      </w:r>
      <w:bookmarkEnd w:id="56"/>
    </w:p>
    <w:p w14:paraId="07210670" w14:textId="77777777" w:rsidR="005F0D0D" w:rsidRDefault="005F0D0D" w:rsidP="005F0D0D">
      <w:pPr>
        <w:tabs>
          <w:tab w:val="left" w:pos="8214"/>
        </w:tabs>
      </w:pPr>
      <w:r>
        <w:t>Depuis le 17 janvier, un Lieu d’accueil enfants parents (</w:t>
      </w:r>
      <w:proofErr w:type="spellStart"/>
      <w:r>
        <w:t>Laep</w:t>
      </w:r>
      <w:proofErr w:type="spellEnd"/>
      <w:r>
        <w:t xml:space="preserve">) a ouvert ses portes dans le quartier. “Destiné aux parents d’enfants âgés de 0 à 6 ans, le </w:t>
      </w:r>
      <w:proofErr w:type="spellStart"/>
      <w:r>
        <w:t>Laep</w:t>
      </w:r>
      <w:proofErr w:type="spellEnd"/>
      <w:r>
        <w:t xml:space="preserve"> est un lieu d’échange et de partage entre parents et un lieu de socialisation pour les enfants, explique Sara </w:t>
      </w:r>
      <w:proofErr w:type="spellStart"/>
      <w:r>
        <w:t>Rotelli</w:t>
      </w:r>
      <w:proofErr w:type="spellEnd"/>
      <w:r>
        <w:t xml:space="preserve">, coordonnatrice du </w:t>
      </w:r>
      <w:proofErr w:type="spellStart"/>
      <w:r>
        <w:t>Laep</w:t>
      </w:r>
      <w:proofErr w:type="spellEnd"/>
      <w:r>
        <w:t xml:space="preserve">. Ici, aucune thématique imposée, les parents discutent librement et se nourrissent des expériences de chacun”. Fruit de la coopération entre la Ville, la ludothèque, la Protection maternelle et infantile, le Pôle santé, les centres sociaux-culturels des Combes et </w:t>
      </w:r>
      <w:proofErr w:type="spellStart"/>
      <w:r>
        <w:t>Pugnet</w:t>
      </w:r>
      <w:proofErr w:type="spellEnd"/>
      <w:r>
        <w:t xml:space="preserve">, le Programme de réussite éducative et l’Association d’aide aux familles, le projet est labellisé par la Caf. “Sa particularité est d’être itinérant : il est partagé entre la Bulle santé et le centre socio-culturel des Combes, ce qui </w:t>
      </w:r>
      <w:r>
        <w:lastRenderedPageBreak/>
        <w:t xml:space="preserve">permet de toucher plus de familles”, précise Alice </w:t>
      </w:r>
      <w:proofErr w:type="spellStart"/>
      <w:r>
        <w:t>Adamczewski</w:t>
      </w:r>
      <w:proofErr w:type="spellEnd"/>
      <w:r>
        <w:t xml:space="preserve">, référente parentalité de la Ville. Une belle réussite qui a déjà rassemblé une cinquantaine de parents et d’enfants dès son ouverture ! Le </w:t>
      </w:r>
      <w:proofErr w:type="spellStart"/>
      <w:r>
        <w:t>Laep</w:t>
      </w:r>
      <w:proofErr w:type="spellEnd"/>
      <w:r>
        <w:t xml:space="preserve"> est ouvert (hors vacances scolaires) le jeudi à la Bulle santé, avenue d’Annecy, et le vendredi à l’espace socio-culturel des Combes, de 9h à 11h45.</w:t>
      </w:r>
    </w:p>
    <w:p w14:paraId="19009D5A" w14:textId="77777777" w:rsidR="005F0D0D" w:rsidRDefault="005F0D0D" w:rsidP="005F0D0D">
      <w:pPr>
        <w:pStyle w:val="Titre3"/>
      </w:pPr>
      <w:bookmarkStart w:id="57" w:name="_Toc163139006"/>
      <w:proofErr w:type="spellStart"/>
      <w:r>
        <w:t>Biollay</w:t>
      </w:r>
      <w:proofErr w:type="spellEnd"/>
      <w:r>
        <w:t> : “Autiste et alors ?”</w:t>
      </w:r>
      <w:bookmarkEnd w:id="57"/>
      <w:r>
        <w:t xml:space="preserve"> </w:t>
      </w:r>
    </w:p>
    <w:p w14:paraId="47A1550B" w14:textId="77777777" w:rsidR="005F0D0D" w:rsidRDefault="005F0D0D" w:rsidP="005F0D0D">
      <w:pPr>
        <w:tabs>
          <w:tab w:val="left" w:pos="8214"/>
        </w:tabs>
      </w:pPr>
      <w:r>
        <w:t xml:space="preserve">“Un parcours d’inclusion bienveillant en milieu ordinaire qui respecte la sensibilité et le rythme de l’enfant est possible” explique </w:t>
      </w:r>
      <w:proofErr w:type="spellStart"/>
      <w:r>
        <w:t>Davut</w:t>
      </w:r>
      <w:proofErr w:type="spellEnd"/>
      <w:r>
        <w:t xml:space="preserve"> </w:t>
      </w:r>
      <w:proofErr w:type="spellStart"/>
      <w:r>
        <w:t>Mintemur</w:t>
      </w:r>
      <w:proofErr w:type="spellEnd"/>
      <w:r>
        <w:t>, papa d’</w:t>
      </w:r>
      <w:proofErr w:type="spellStart"/>
      <w:r>
        <w:t>Eymen</w:t>
      </w:r>
      <w:proofErr w:type="spellEnd"/>
      <w:r>
        <w:t xml:space="preserve">, jeune autiste de 13 ans. Habitant du </w:t>
      </w:r>
      <w:proofErr w:type="spellStart"/>
      <w:r>
        <w:t>Biollay</w:t>
      </w:r>
      <w:proofErr w:type="spellEnd"/>
      <w:r>
        <w:t xml:space="preserve"> pendant 37 ans et très impliqué dans le quartier, </w:t>
      </w:r>
      <w:proofErr w:type="spellStart"/>
      <w:r>
        <w:t>Davut</w:t>
      </w:r>
      <w:proofErr w:type="spellEnd"/>
      <w:r>
        <w:t xml:space="preserve"> œuvre pour faire connaître ce trouble du neurodéveloppement. Depuis les 2 ans d’</w:t>
      </w:r>
      <w:proofErr w:type="spellStart"/>
      <w:r>
        <w:t>Eymen</w:t>
      </w:r>
      <w:proofErr w:type="spellEnd"/>
      <w:r>
        <w:t xml:space="preserve">, il a tout mis en œuvre pour que son fils puisse s’intégrer. D’abord au café </w:t>
      </w:r>
      <w:proofErr w:type="spellStart"/>
      <w:r>
        <w:t>Biollay</w:t>
      </w:r>
      <w:proofErr w:type="spellEnd"/>
      <w:r>
        <w:t xml:space="preserve">, où </w:t>
      </w:r>
      <w:proofErr w:type="spellStart"/>
      <w:r>
        <w:t>Eymen</w:t>
      </w:r>
      <w:proofErr w:type="spellEnd"/>
      <w:r>
        <w:t xml:space="preserve"> </w:t>
      </w:r>
      <w:r>
        <w:lastRenderedPageBreak/>
        <w:t xml:space="preserve">développe ses premières interactions sociales, puis à la maison de l’enfance du quartier où un accompagnement est mis en place pour qu’il puisse être accueilli sans ses parents. “Il a fallu faire un gros travail de sensibilisation de l’équipe, renforcer aussi mon personnel, mais aujourd’hui on a gagné en reconnaissance du public” indique Muriel </w:t>
      </w:r>
      <w:proofErr w:type="spellStart"/>
      <w:r>
        <w:t>Pavy</w:t>
      </w:r>
      <w:proofErr w:type="spellEnd"/>
      <w:r>
        <w:t xml:space="preserve">, directrice de la structure. À ses côtés, </w:t>
      </w:r>
      <w:proofErr w:type="spellStart"/>
      <w:r>
        <w:t>Davut</w:t>
      </w:r>
      <w:proofErr w:type="spellEnd"/>
      <w:r>
        <w:t xml:space="preserve"> a validé un diplôme d’université “troubles du spectre de l’autisme” et, ensemble, ils ont </w:t>
      </w:r>
      <w:proofErr w:type="spellStart"/>
      <w:r>
        <w:t>co-construit</w:t>
      </w:r>
      <w:proofErr w:type="spellEnd"/>
      <w:r>
        <w:t xml:space="preserve"> un schéma d’accueil pour les enfants concernés. “Notre objectif est de pérenniser le parcours d’inclusion dont a bénéficié </w:t>
      </w:r>
      <w:proofErr w:type="spellStart"/>
      <w:r>
        <w:t>Eymen</w:t>
      </w:r>
      <w:proofErr w:type="spellEnd"/>
      <w:r>
        <w:t xml:space="preserve"> et le partager au maximum” conclut </w:t>
      </w:r>
      <w:proofErr w:type="spellStart"/>
      <w:r>
        <w:t>Davut</w:t>
      </w:r>
      <w:proofErr w:type="spellEnd"/>
      <w:r>
        <w:t>. Une réussite puisque, cette année, 5 enfants autistes sont accueillis à la maison de l’enfance.</w:t>
      </w:r>
    </w:p>
    <w:p w14:paraId="13486E8D" w14:textId="77777777" w:rsidR="005F0D0D" w:rsidRDefault="005F0D0D" w:rsidP="005F0D0D">
      <w:pPr>
        <w:pStyle w:val="Titre3"/>
      </w:pPr>
      <w:bookmarkStart w:id="58" w:name="_Toc163139007"/>
      <w:r>
        <w:lastRenderedPageBreak/>
        <w:t>Chambéry-le-Vieux : Grand Prix féminin de cyclisme : top départ le 14 avril</w:t>
      </w:r>
      <w:bookmarkEnd w:id="58"/>
    </w:p>
    <w:p w14:paraId="5CC5CBBF" w14:textId="77777777" w:rsidR="005F0D0D" w:rsidRDefault="005F0D0D" w:rsidP="005F0D0D">
      <w:pPr>
        <w:tabs>
          <w:tab w:val="left" w:pos="8214"/>
        </w:tabs>
      </w:pPr>
      <w:r>
        <w:t xml:space="preserve">La 21e édition du Grand Prix féminin de cyclisme aura lieu le 14 avril prochain au départ de la mairie de Chambéry-le-Vieux. Au programme : une première épreuve régionale de 80 km, ouverte à toutes les cyclistes licenciées – qu’elles soient amatrices ou professionnelles – puis une seconde épreuve professionnelle de 112 km et 1 700 m de dénivelé. Près de 250 sportives participeront à la course qui passera par Sonnaz et Voglans. Parmi les concurrentes, on compte plusieurs Chambériennes du Team féminin Chambéry. “C’est une expérience importante dans notre parcours, car la course est inscrite à la première manche de la Coupe de France professionnelle de la Française des jeux, précise Marion Cartier, jeune cycliste du Team, </w:t>
      </w:r>
      <w:r>
        <w:lastRenderedPageBreak/>
        <w:t>sans compter que nous serons chez nous, que demander de plus !”.</w:t>
      </w:r>
    </w:p>
    <w:p w14:paraId="2B2644E4" w14:textId="77777777" w:rsidR="005F0D0D" w:rsidRDefault="005F0D0D" w:rsidP="005F0D0D">
      <w:pPr>
        <w:pStyle w:val="Titre3"/>
      </w:pPr>
      <w:bookmarkStart w:id="59" w:name="_Toc163139008"/>
      <w:r>
        <w:t>Laurier : L’abri anti-aérien bientôt ouvert au public</w:t>
      </w:r>
      <w:bookmarkEnd w:id="59"/>
    </w:p>
    <w:p w14:paraId="762DA4E2" w14:textId="77777777" w:rsidR="005F0D0D" w:rsidRDefault="005F0D0D" w:rsidP="005F0D0D">
      <w:pPr>
        <w:tabs>
          <w:tab w:val="left" w:pos="8214"/>
        </w:tabs>
      </w:pPr>
      <w:r>
        <w:t xml:space="preserve">Peu avant la Seconde Guerre mondiale, Chambéry se dote d’abris anti-aériens, sous l’impulsion du maire Albert </w:t>
      </w:r>
      <w:proofErr w:type="spellStart"/>
      <w:r>
        <w:t>Perriol</w:t>
      </w:r>
      <w:proofErr w:type="spellEnd"/>
      <w:r>
        <w:t xml:space="preserve"> (1935- 1941). Bien lui en a pris, car, le 26 mai 1944, le centre-ville est bombardé : 720 bombes de 227 kg chacune sont lâchées. Une partie de la population se réfugie alors dans les abris, parmi lesquels celui du faubourg </w:t>
      </w:r>
      <w:proofErr w:type="spellStart"/>
      <w:r>
        <w:t>Nézin</w:t>
      </w:r>
      <w:proofErr w:type="spellEnd"/>
      <w:r>
        <w:t xml:space="preserve">. Fermé aux visites depuis, il s’apprête à rouvrir ses portes à l’approche des 80 ans du bombardement, le 26 mai 2024. Les travaux de réhabilitation ont débuté à l’automne 2023 à l’initiative conjointe des Amis du vieux Chambéry, de la Ville, de l’office de tourisme, et avec le concours de l’École supérieure des jeunes dirigeants du </w:t>
      </w:r>
      <w:r>
        <w:lastRenderedPageBreak/>
        <w:t xml:space="preserve">bâtiment. La première salle de l’abri sera transformée en lieu d’accueil et d’exposition, tandis que la seconde partie sera conservée en l’état. Ce projet s’insère dans une démarche de valorisation et de transmission de la mémoire essentielle, notamment auprès des jeunes générations. </w:t>
      </w:r>
    </w:p>
    <w:bookmarkStart w:id="60" w:name="_Toc163139009"/>
    <w:p w14:paraId="34EB6751"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501B6BEF" w14:textId="77777777" w:rsidR="005F0D0D" w:rsidRDefault="005F0D0D" w:rsidP="005F0D0D">
      <w:pPr>
        <w:pStyle w:val="Titre1"/>
      </w:pPr>
      <w:r>
        <w:t>Tribunes !</w:t>
      </w:r>
      <w:bookmarkEnd w:id="60"/>
    </w:p>
    <w:p w14:paraId="47089726" w14:textId="77777777" w:rsidR="005F0D0D" w:rsidRDefault="005F0D0D" w:rsidP="005F0D0D">
      <w:pPr>
        <w:pStyle w:val="Titre3"/>
      </w:pPr>
      <w:bookmarkStart w:id="61" w:name="_Toc163139010"/>
      <w:r>
        <w:t>Groupe minoritaire</w:t>
      </w:r>
      <w:bookmarkEnd w:id="61"/>
    </w:p>
    <w:p w14:paraId="2F9B7927" w14:textId="77777777" w:rsidR="005F0D0D" w:rsidRDefault="005F0D0D" w:rsidP="005F0D0D">
      <w:pPr>
        <w:pStyle w:val="Titre4"/>
      </w:pPr>
      <w:r>
        <w:t>Pour le Maire de Chambéry, la sécurité des habitants n’est pas une priorité !</w:t>
      </w:r>
    </w:p>
    <w:p w14:paraId="7A8399AB" w14:textId="77777777" w:rsidR="005F0D0D" w:rsidRDefault="005F0D0D" w:rsidP="005F0D0D">
      <w:pPr>
        <w:tabs>
          <w:tab w:val="left" w:pos="8214"/>
        </w:tabs>
      </w:pPr>
      <w:r>
        <w:t xml:space="preserve">Dans tous les quartiers de Chambéry la situation en matière de qualité de vie et notamment de sécurité est préoccupante. Le quartier du Covet connaît depuis de nombreux mois des actes de délinquance de plus en plus violents. Des </w:t>
      </w:r>
      <w:r>
        <w:lastRenderedPageBreak/>
        <w:t xml:space="preserve">habitants du quartier de la gare quittent leur logement à cause des dégradations commises par une bande identifiée. Les habitants de Mérande ont peur de rentrer chez eux. Sur les Hauts-de-Chambéry ou au </w:t>
      </w:r>
      <w:proofErr w:type="spellStart"/>
      <w:r>
        <w:t>Biollay</w:t>
      </w:r>
      <w:proofErr w:type="spellEnd"/>
      <w:r>
        <w:t xml:space="preserve"> la situation se dégrade. Il n’y a jamais eu autant d’interventions pour des feux de poubelles que sur l’année 2023. Nombreux sont les habitants qui, par quartier ou par immeuble, se mobilisent et en appelle au maire. Que </w:t>
      </w:r>
      <w:proofErr w:type="spellStart"/>
      <w:r>
        <w:t>se</w:t>
      </w:r>
      <w:proofErr w:type="spellEnd"/>
      <w:r>
        <w:t xml:space="preserve"> soit par des pétitions ou des interpellations des élus, la réponse est toujours la même. La sourde oreille. Alors que les Chambériennes et les Chambériens demandent des actes forts et des actions concrètes, Monsieur le maire n’entend avoir recours qu’aux médiateurs. Une vraie politique de sécurité doit impérativement se faire grâce au triptyque : sensibilisation, prévention, répression. Or depuis plus de trois ans </w:t>
      </w:r>
      <w:r>
        <w:lastRenderedPageBreak/>
        <w:t xml:space="preserve">maintenant, Monsieur le maire et son équipe n’ont eu de cesse que de réduire les effectifs de la police, où encore aujourd’hui de nombreux postes, y compris de direction, ne sont pas pourvus. Créée en 2016 pour faire face à des actes de délinquances importants, la brigade de nuit opérait de 21h à 3h du matin. Elle avait su faire preuve d’efficacité. Malheureusement, à peine arrivé en place en 2020, Monsieur le maire décida d’en réduire les horaires. Créé en 2018, le centre de supervision permet de piloter les 120 caméras de vidéosurveillance que compte la ville et de mieux coordonner les actions de la police. Cet outil est une véritable force pour notre ville. Alors qu’il a été dimensionné pour presque 300 caméras, Monsieur le maire et son équipe ont stoppé le développement de caméras sur la ville par pure idéologie. Pourtant, il convient de constater que </w:t>
      </w:r>
      <w:r>
        <w:lastRenderedPageBreak/>
        <w:t xml:space="preserve">là où les caméras ont été installées, les actes de délinquance ont diminué. Il est aujourd’hui indispensable d’augmenter le nombre de caméras, notamment dans les quartiers de Covet, du </w:t>
      </w:r>
      <w:proofErr w:type="spellStart"/>
      <w:r>
        <w:t>Biollay</w:t>
      </w:r>
      <w:proofErr w:type="spellEnd"/>
      <w:r>
        <w:t xml:space="preserve"> ou de Mérande. Pourtant, dans ce contexte, il faut saluer le travail exemplaire des agents de la police municipale qui font avec le peu de moyens que leur donne Monsieur le maire. Le manque de reconnaissance, de volonté d’agir pour la sécurité des Chambériennes et Chambériens et le manque d’implication sur ces sujets sensibles de Monsieur le maire et de son équipe sont flagrants. Nous appelons d’urgence à la mise en place d’une vraie ambition municipale avec un renforcement des équipes de la police municipale, l’élargissement des horaires de la brigade de nuit, une augmentation du nombre de caméras de vidéosurveillance et une </w:t>
      </w:r>
      <w:r>
        <w:lastRenderedPageBreak/>
        <w:t>meilleure coordination avec les associations et la police nationale.</w:t>
      </w:r>
    </w:p>
    <w:p w14:paraId="25AB206C" w14:textId="77777777" w:rsidR="005F0D0D" w:rsidRDefault="005F0D0D" w:rsidP="005F0D0D">
      <w:pPr>
        <w:pStyle w:val="Titre5"/>
      </w:pPr>
      <w:r>
        <w:t xml:space="preserve">Pour Monsieur le maire de Chambéry, la propreté n’est pas non plus la priorité ! </w:t>
      </w:r>
    </w:p>
    <w:p w14:paraId="310786E8" w14:textId="77777777" w:rsidR="005F0D0D" w:rsidRDefault="005F0D0D" w:rsidP="005F0D0D">
      <w:pPr>
        <w:tabs>
          <w:tab w:val="left" w:pos="8214"/>
        </w:tabs>
      </w:pPr>
      <w:r>
        <w:t xml:space="preserve">Vous êtes très nombreux à nous faire part d’une baisse importante de la propreté dans la ville. Pas seulement dans le centre historique où les machines de nettoyage passent de moins en moins souvent, faute d’effectifs suffisants, mais aussi sur l’ensemble des quartiers. Les dépôts sauvages d’ordures augmentent, le mobilier urbain dégradé ou en mauvais état n’est pas remplacé ou pas nettoyé. Comme sur la sécurité, il faut une volonté forte pour agir à l’amélioration du cadre de vie des habitants. Cette volonté est absente depuis 2020. Habitants, touristes ou visiteurs le constatent tous les jours. En coordination avec l’agglomération, la ville de Chambéry doit </w:t>
      </w:r>
      <w:r>
        <w:lastRenderedPageBreak/>
        <w:t>investir dans du matériel moderne et renforcer ses effectifs sur le terrain. Les élus ne doivent pas avoir peur de prendre des sanctions à l’encontre des personnes qui dégradent des bâtiments (tags) et abandonnent des déchets (dépôts sauvages ou autour des aires à conteneurs). Seules ces actions garantiront un cadre de vie agréable.</w:t>
      </w:r>
    </w:p>
    <w:p w14:paraId="08CF4A8D" w14:textId="77777777" w:rsidR="005F0D0D" w:rsidRDefault="005F0D0D" w:rsidP="005F0D0D">
      <w:pPr>
        <w:tabs>
          <w:tab w:val="left" w:pos="8214"/>
        </w:tabs>
      </w:pPr>
      <w:r>
        <w:t xml:space="preserve">Alexandra </w:t>
      </w:r>
      <w:proofErr w:type="spellStart"/>
      <w:r>
        <w:t>Turnar</w:t>
      </w:r>
      <w:proofErr w:type="spellEnd"/>
      <w:r>
        <w:t xml:space="preserve">, Sandrine </w:t>
      </w:r>
      <w:proofErr w:type="spellStart"/>
      <w:r>
        <w:t>Garçin</w:t>
      </w:r>
      <w:proofErr w:type="spellEnd"/>
      <w:r>
        <w:t xml:space="preserve">, Sylvie </w:t>
      </w:r>
      <w:proofErr w:type="spellStart"/>
      <w:r>
        <w:t>Koska</w:t>
      </w:r>
      <w:proofErr w:type="spellEnd"/>
      <w:r>
        <w:t xml:space="preserve">, Aloïs </w:t>
      </w:r>
      <w:proofErr w:type="spellStart"/>
      <w:r>
        <w:t>Chassot</w:t>
      </w:r>
      <w:proofErr w:type="spellEnd"/>
      <w:r>
        <w:t xml:space="preserve">, Laïla </w:t>
      </w:r>
      <w:proofErr w:type="spellStart"/>
      <w:r>
        <w:t>Karoui</w:t>
      </w:r>
      <w:proofErr w:type="spellEnd"/>
      <w:r>
        <w:t xml:space="preserve">, Walter Sartori, Nathalie </w:t>
      </w:r>
      <w:proofErr w:type="spellStart"/>
      <w:r>
        <w:t>ColinCocchi</w:t>
      </w:r>
      <w:proofErr w:type="spellEnd"/>
      <w:r>
        <w:t xml:space="preserve">, Philippe Cordier, Isabelle Rousseau, Benoit </w:t>
      </w:r>
      <w:proofErr w:type="spellStart"/>
      <w:r>
        <w:t>Perrotton</w:t>
      </w:r>
      <w:proofErr w:type="spellEnd"/>
    </w:p>
    <w:p w14:paraId="136BB5A7" w14:textId="77777777" w:rsidR="005F0D0D" w:rsidRDefault="005F0D0D" w:rsidP="005F0D0D">
      <w:pPr>
        <w:pStyle w:val="Titre3"/>
      </w:pPr>
      <w:bookmarkStart w:id="62" w:name="_Toc163139011"/>
      <w:r>
        <w:t>Groupe majoritaire</w:t>
      </w:r>
      <w:bookmarkEnd w:id="62"/>
    </w:p>
    <w:p w14:paraId="26248483" w14:textId="77777777" w:rsidR="005F0D0D" w:rsidRDefault="005F0D0D" w:rsidP="005F0D0D">
      <w:pPr>
        <w:pStyle w:val="Titre4"/>
      </w:pPr>
      <w:r>
        <w:t xml:space="preserve">Un budget 2024 au service des Chambériennes et des Chambériens </w:t>
      </w:r>
    </w:p>
    <w:p w14:paraId="61FC5BF2" w14:textId="77777777" w:rsidR="005F0D0D" w:rsidRDefault="005F0D0D" w:rsidP="005F0D0D">
      <w:pPr>
        <w:tabs>
          <w:tab w:val="left" w:pos="8214"/>
        </w:tabs>
      </w:pPr>
      <w:proofErr w:type="spellStart"/>
      <w:r>
        <w:t>L e</w:t>
      </w:r>
      <w:proofErr w:type="spellEnd"/>
      <w:r>
        <w:t xml:space="preserve"> Conseil municipal a adopté le budget 2024 de la Ville de Chambéry : 146 millions d’euros dédiés aux services publics et à l’investissement </w:t>
      </w:r>
      <w:r>
        <w:lastRenderedPageBreak/>
        <w:t>pour l’avenir de Chambéry. Dans un contexte inflationniste, la part des dépenses rigides sur lesquelles la Ville a peu de marge de manœuvre augmente fortement : dépenses salariales, intérêts de la dette, assurances, énergie, etc. Il faut donc faire preuve d’agilité et d’innovation. Nous ne nous résignons pas et poursuivons avec détermination la concrétisation de notre programme grâce à l'optimisation des dépenses et la sollicitation de financements extérieurs. La bonne gestion des finances de la Ville a été récemment saluée par les magistrats de la Chambre régionale des comptes. Cette gestion saine et resserrée nous permet de ne pas céder au renoncement : notre ambition reste constante.</w:t>
      </w:r>
    </w:p>
    <w:p w14:paraId="29604242" w14:textId="77777777" w:rsidR="005F0D0D" w:rsidRDefault="005F0D0D" w:rsidP="005F0D0D">
      <w:pPr>
        <w:pStyle w:val="Titre5"/>
      </w:pPr>
      <w:r>
        <w:t xml:space="preserve">Nous sommes ambitieux pour la transition écologique </w:t>
      </w:r>
    </w:p>
    <w:p w14:paraId="6CDAB4AB" w14:textId="77777777" w:rsidR="005F0D0D" w:rsidRDefault="005F0D0D" w:rsidP="005F0D0D">
      <w:pPr>
        <w:tabs>
          <w:tab w:val="left" w:pos="8214"/>
        </w:tabs>
      </w:pPr>
      <w:r>
        <w:lastRenderedPageBreak/>
        <w:t xml:space="preserve">La poursuite du plan de sobriété énergétique permet d’économiser plusieurs tonnes de CO2 en 2023. Une nouvelle marche sera franchie en 2024 avec le début des travaux de rénovation thermique des bâtiments municipaux. En septembre, le nouveau contrat de concession du réseau de chaleur, étendu et modernisé, évitera là encore l’émission de 60000 tonnes de CO2 par an. </w:t>
      </w:r>
    </w:p>
    <w:p w14:paraId="1D51E408" w14:textId="77777777" w:rsidR="005F0D0D" w:rsidRDefault="005F0D0D" w:rsidP="005F0D0D">
      <w:pPr>
        <w:pStyle w:val="Titre5"/>
      </w:pPr>
      <w:r>
        <w:t xml:space="preserve">Nous sommes ambitieux pour faire vivre la solidarité </w:t>
      </w:r>
    </w:p>
    <w:p w14:paraId="69A5CD90" w14:textId="77777777" w:rsidR="005F0D0D" w:rsidRDefault="005F0D0D" w:rsidP="005F0D0D">
      <w:pPr>
        <w:tabs>
          <w:tab w:val="left" w:pos="8214"/>
        </w:tabs>
      </w:pPr>
      <w:r>
        <w:t xml:space="preserve">Après l’inauguration en début d’année d’un nouveau centre d’hébergement, nous poursuivons nos actions pour que Chambéry donne une place à chacun. Nous amplifions les moyens dévolus à la politique de la ville en 2024 en renforçant les dispositifs qui concourent à l’égalité et à l'accès de tous à de bonnes conditions de vie, peu importe son quartier. </w:t>
      </w:r>
      <w:r>
        <w:lastRenderedPageBreak/>
        <w:t xml:space="preserve">Sous l'impulsion du maire, Chambéry a pu conserver la présence du quartier de Bellevue dans la géographie dite prioritaire, ainsi que le </w:t>
      </w:r>
      <w:proofErr w:type="spellStart"/>
      <w:r>
        <w:t>Biollay</w:t>
      </w:r>
      <w:proofErr w:type="spellEnd"/>
      <w:r>
        <w:t xml:space="preserve"> et les Hauts-de-Chambéry. Le CCAS sera, cette année encore, soutenu pour poursuivre ses missions notamment auprès de nos aînés.</w:t>
      </w:r>
    </w:p>
    <w:p w14:paraId="18CBF22B" w14:textId="77777777" w:rsidR="005F0D0D" w:rsidRDefault="005F0D0D" w:rsidP="005F0D0D">
      <w:pPr>
        <w:pStyle w:val="Titre5"/>
      </w:pPr>
      <w:r>
        <w:t xml:space="preserve">Nous sommes ambitieux pour le cadre de vie </w:t>
      </w:r>
    </w:p>
    <w:p w14:paraId="631621D4" w14:textId="77777777" w:rsidR="005F0D0D" w:rsidRDefault="005F0D0D" w:rsidP="005F0D0D">
      <w:pPr>
        <w:tabs>
          <w:tab w:val="left" w:pos="8214"/>
        </w:tabs>
      </w:pPr>
      <w:r>
        <w:t xml:space="preserve">Pour sécuriser les déplacements et encourager à l’usage des modes doux, nous concrétisons en 2024 la démarche "Ville apaisée" qui comprend des aménagements dans chaque quartier. Parce qu’ils sont essentiels au confort de vie, une charte de l’arbre verra le jour et permettra de mieux les protéger dans l'espace public. Les travaux en cours square de Lannoy de </w:t>
      </w:r>
      <w:proofErr w:type="spellStart"/>
      <w:r>
        <w:t>Bissy</w:t>
      </w:r>
      <w:proofErr w:type="spellEnd"/>
      <w:r>
        <w:t xml:space="preserve"> et boulevard du Théâtre donneront un nouveau cachet à cet espace clé du </w:t>
      </w:r>
      <w:proofErr w:type="spellStart"/>
      <w:r>
        <w:t>centreville</w:t>
      </w:r>
      <w:proofErr w:type="spellEnd"/>
      <w:r>
        <w:t xml:space="preserve"> : ils se poursuivront l’an prochain avec l’aménagement du haut de la rue de </w:t>
      </w:r>
      <w:proofErr w:type="spellStart"/>
      <w:r>
        <w:t>Boigne</w:t>
      </w:r>
      <w:proofErr w:type="spellEnd"/>
      <w:r>
        <w:t xml:space="preserve"> et de l’avenue du </w:t>
      </w:r>
      <w:r>
        <w:lastRenderedPageBreak/>
        <w:t xml:space="preserve">Général de Gaulle. Prendre soin du cadre de vie c’est aussi veiller à ce que, dans tous les quartiers, le droit à la sécurité et à la tranquillité publique soit respecté. En 2024, nous créons ainsi deux nouveaux postes au sein de la police municipale. Ils contribueront à l’ouverture prochaine d’un centre de police commun avec la police nationale dans le quartier des Hauts-de-Chambéry. Enfin, des moyens renforcés seront alloués à la propreté urbaine pour lutter contre les déchets abandonnés : ces comportements inciviques nuisent au cadre de vie et à l’image de notre ville. </w:t>
      </w:r>
    </w:p>
    <w:p w14:paraId="631CA36C" w14:textId="77777777" w:rsidR="005F0D0D" w:rsidRDefault="005F0D0D" w:rsidP="005F0D0D">
      <w:pPr>
        <w:pStyle w:val="Titre5"/>
      </w:pPr>
      <w:r>
        <w:t xml:space="preserve">Nous sommes ambitieux pour les générations futures </w:t>
      </w:r>
    </w:p>
    <w:p w14:paraId="5CB6452B" w14:textId="77777777" w:rsidR="005F0D0D" w:rsidRDefault="005F0D0D" w:rsidP="005F0D0D">
      <w:pPr>
        <w:tabs>
          <w:tab w:val="left" w:pos="8214"/>
        </w:tabs>
      </w:pPr>
      <w:r>
        <w:t xml:space="preserve">En 2024, de nouvelles cours d’école seront végétalisées à l’école </w:t>
      </w:r>
      <w:proofErr w:type="spellStart"/>
      <w:r>
        <w:t>Caffe</w:t>
      </w:r>
      <w:proofErr w:type="spellEnd"/>
      <w:r>
        <w:t xml:space="preserve"> et à celle de Bellevue. Une nouvelle école sera inaugurée </w:t>
      </w:r>
      <w:r>
        <w:lastRenderedPageBreak/>
        <w:t xml:space="preserve">dans les Hauts-de-Chambéry, l’école Vert Bois. À </w:t>
      </w:r>
      <w:proofErr w:type="spellStart"/>
      <w:r>
        <w:t>Vetrotex</w:t>
      </w:r>
      <w:proofErr w:type="spellEnd"/>
      <w:r>
        <w:t xml:space="preserve">, une nouvelle crèche verra le jour : elle permettra d’augmenter le nombre de places disponibles à Chambéry. En 2024 encore, le budget communal est mis à contribution pour alléger pour les familles la hausse des tarifs de la restauration scolaire liée à l’inflation. </w:t>
      </w:r>
    </w:p>
    <w:p w14:paraId="578861C7" w14:textId="77777777" w:rsidR="005F0D0D" w:rsidRDefault="005F0D0D" w:rsidP="005F0D0D">
      <w:pPr>
        <w:pStyle w:val="Titre5"/>
      </w:pPr>
      <w:r>
        <w:t xml:space="preserve">Nous sommes ambitieux pour la démocratie de proximité </w:t>
      </w:r>
    </w:p>
    <w:p w14:paraId="261C035C" w14:textId="77777777" w:rsidR="005F0D0D" w:rsidRDefault="005F0D0D" w:rsidP="005F0D0D">
      <w:pPr>
        <w:tabs>
          <w:tab w:val="left" w:pos="8214"/>
        </w:tabs>
      </w:pPr>
      <w:r>
        <w:t xml:space="preserve">En 2024, 300 000 euros seront dédiés à la réalisation d’idées proposées par les habitants dans tous les quartiers, en lien avec les mairies de quartier. Nous y améliorerons les conditions d’accueil des habitants et faciliterons les signalements des dysfonctionnements afin d’y apporter une réponse plus rapide. </w:t>
      </w:r>
    </w:p>
    <w:p w14:paraId="1BB9A1C3" w14:textId="77777777" w:rsidR="005F0D0D" w:rsidRDefault="005F0D0D" w:rsidP="005F0D0D">
      <w:pPr>
        <w:pStyle w:val="Titre5"/>
      </w:pPr>
      <w:r>
        <w:t xml:space="preserve">Nous sommes ambitieux pour le dynamisme de Chambéry </w:t>
      </w:r>
    </w:p>
    <w:p w14:paraId="3B7F784D" w14:textId="77777777" w:rsidR="005F0D0D" w:rsidRDefault="005F0D0D" w:rsidP="005F0D0D">
      <w:pPr>
        <w:tabs>
          <w:tab w:val="left" w:pos="8214"/>
        </w:tabs>
      </w:pPr>
      <w:r>
        <w:lastRenderedPageBreak/>
        <w:t xml:space="preserve">En 2024, et malgré le contexte budgétaire défavorable, les associations chambériennes continueront à être soutenues au même niveau. Nous préparerons la rénovation de la Maison des associations qui opèrera sa mue l’année suivante. Le rayonnement des établissements culturels sera renforcé par une riche programmation et des investissements qui permettront notamment la rénovation de la Galerie Eurêka. Il en va de même pour les infrastructures sportives qui contribuent à la vie des clubs et à la pratique du sport au quotidien. Chambéry poursuivra son engagement dans le programme Action </w:t>
      </w:r>
      <w:proofErr w:type="spellStart"/>
      <w:r>
        <w:t>Coeur</w:t>
      </w:r>
      <w:proofErr w:type="spellEnd"/>
      <w:r>
        <w:t xml:space="preserve"> de Ville qui permet au quotidien de reconquérir des cellules commerciales vacantes, de rénover des logements dans le centre ancien et d’améliorer la qualité des espaces publics. Pour vous présenter ces actions et bien d’autres encore, </w:t>
      </w:r>
      <w:r>
        <w:lastRenderedPageBreak/>
        <w:t>ainsi que pour échanger sur vos préoccupations du quotidien, nous vous donnons rendez-vous en mai et juin à l’occasion des réunions publiques des quartiers !</w:t>
      </w:r>
    </w:p>
    <w:p w14:paraId="2437003C" w14:textId="77777777" w:rsidR="005F0D0D" w:rsidRDefault="005F0D0D" w:rsidP="005F0D0D">
      <w:pPr>
        <w:tabs>
          <w:tab w:val="left" w:pos="8214"/>
        </w:tabs>
      </w:pPr>
      <w:r>
        <w:t xml:space="preserve">Thierry </w:t>
      </w:r>
      <w:proofErr w:type="spellStart"/>
      <w:r>
        <w:t>Repentin</w:t>
      </w:r>
      <w:proofErr w:type="spellEnd"/>
      <w:r>
        <w:t xml:space="preserve">, Martin </w:t>
      </w:r>
      <w:proofErr w:type="spellStart"/>
      <w:r>
        <w:t>Noblecourt</w:t>
      </w:r>
      <w:proofErr w:type="spellEnd"/>
      <w:r>
        <w:t xml:space="preserve">, Christelle </w:t>
      </w:r>
      <w:proofErr w:type="spellStart"/>
      <w:r>
        <w:t>Favetta</w:t>
      </w:r>
      <w:proofErr w:type="spellEnd"/>
      <w:r>
        <w:t xml:space="preserve"> </w:t>
      </w:r>
      <w:proofErr w:type="spellStart"/>
      <w:r>
        <w:t>Sieyes</w:t>
      </w:r>
      <w:proofErr w:type="spellEnd"/>
      <w:r>
        <w:t xml:space="preserve">, Jimmy </w:t>
      </w:r>
      <w:proofErr w:type="spellStart"/>
      <w:r>
        <w:t>Bâabâa</w:t>
      </w:r>
      <w:proofErr w:type="spellEnd"/>
      <w:r>
        <w:t xml:space="preserve">, Claire Plateaux, Jean-Pierre </w:t>
      </w:r>
      <w:proofErr w:type="spellStart"/>
      <w:r>
        <w:t>Casazza</w:t>
      </w:r>
      <w:proofErr w:type="spellEnd"/>
      <w:r>
        <w:t xml:space="preserve">, </w:t>
      </w:r>
      <w:proofErr w:type="spellStart"/>
      <w:r>
        <w:t>Raphaële</w:t>
      </w:r>
      <w:proofErr w:type="spellEnd"/>
      <w:r>
        <w:t xml:space="preserve"> </w:t>
      </w:r>
      <w:proofErr w:type="spellStart"/>
      <w:r>
        <w:t>Mouric</w:t>
      </w:r>
      <w:proofErr w:type="spellEnd"/>
      <w:r>
        <w:t xml:space="preserve">, Jean-François </w:t>
      </w:r>
      <w:proofErr w:type="spellStart"/>
      <w:r>
        <w:t>Beccu</w:t>
      </w:r>
      <w:proofErr w:type="spellEnd"/>
      <w:r>
        <w:t xml:space="preserve">, Sophie Bourgade, Daniel Bouchet, Isabelle Dunod, Gaëtan </w:t>
      </w:r>
      <w:proofErr w:type="spellStart"/>
      <w:r>
        <w:t>Pauchet</w:t>
      </w:r>
      <w:proofErr w:type="spellEnd"/>
      <w:r>
        <w:t xml:space="preserve">, Lydie Mateo, Claudine </w:t>
      </w:r>
      <w:proofErr w:type="spellStart"/>
      <w:r>
        <w:t>Bonilla</w:t>
      </w:r>
      <w:proofErr w:type="spellEnd"/>
      <w:r>
        <w:t xml:space="preserve">, Florence Bourgeois, Farid </w:t>
      </w:r>
      <w:proofErr w:type="spellStart"/>
      <w:r>
        <w:t>Rezzak</w:t>
      </w:r>
      <w:proofErr w:type="spellEnd"/>
      <w:r>
        <w:t xml:space="preserve">, Benjamin Louis, Marianne </w:t>
      </w:r>
      <w:proofErr w:type="spellStart"/>
      <w:r>
        <w:t>Bourou</w:t>
      </w:r>
      <w:proofErr w:type="spellEnd"/>
      <w:r>
        <w:t xml:space="preserve">, Marielle </w:t>
      </w:r>
      <w:proofErr w:type="spellStart"/>
      <w:r>
        <w:t>Thiévenaz</w:t>
      </w:r>
      <w:proofErr w:type="spellEnd"/>
      <w:r>
        <w:t xml:space="preserve">, Dominique </w:t>
      </w:r>
      <w:proofErr w:type="spellStart"/>
      <w:r>
        <w:t>Loctin</w:t>
      </w:r>
      <w:proofErr w:type="spellEnd"/>
      <w:r>
        <w:t xml:space="preserve">, Micheline </w:t>
      </w:r>
      <w:proofErr w:type="spellStart"/>
      <w:r>
        <w:t>Myard-Dalmais</w:t>
      </w:r>
      <w:proofErr w:type="spellEnd"/>
      <w:r>
        <w:t xml:space="preserve">, Michel </w:t>
      </w:r>
      <w:proofErr w:type="spellStart"/>
      <w:r>
        <w:t>Camoz</w:t>
      </w:r>
      <w:proofErr w:type="spellEnd"/>
      <w:r>
        <w:t xml:space="preserve">, Alain Caraco, Jean Ruez, Pierre Brun, Françoise </w:t>
      </w:r>
      <w:proofErr w:type="spellStart"/>
      <w:r>
        <w:t>Rahard</w:t>
      </w:r>
      <w:proofErr w:type="spellEnd"/>
      <w:r>
        <w:t xml:space="preserve">, Salim Bouziane, Philippe </w:t>
      </w:r>
      <w:proofErr w:type="spellStart"/>
      <w:r>
        <w:t>Vuillermet</w:t>
      </w:r>
      <w:proofErr w:type="spellEnd"/>
      <w:r>
        <w:t xml:space="preserve">, Jean-Benoît </w:t>
      </w:r>
      <w:proofErr w:type="spellStart"/>
      <w:r>
        <w:t>Cerino</w:t>
      </w:r>
      <w:proofErr w:type="spellEnd"/>
      <w:r>
        <w:t xml:space="preserve">, Sara </w:t>
      </w:r>
      <w:proofErr w:type="spellStart"/>
      <w:r>
        <w:t>Rotelli</w:t>
      </w:r>
      <w:proofErr w:type="spellEnd"/>
      <w:r>
        <w:t xml:space="preserve">, Sabrina </w:t>
      </w:r>
      <w:proofErr w:type="spellStart"/>
      <w:r>
        <w:t>Haerinck</w:t>
      </w:r>
      <w:proofErr w:type="spellEnd"/>
      <w:r>
        <w:t xml:space="preserve">, Mathieu Le Gagneux, Marie </w:t>
      </w:r>
      <w:proofErr w:type="spellStart"/>
      <w:r>
        <w:t>Bénévise</w:t>
      </w:r>
      <w:proofErr w:type="spellEnd"/>
      <w:r>
        <w:t>, Julie Rambaud, Jérémy Paris.</w:t>
      </w:r>
    </w:p>
    <w:bookmarkStart w:id="63" w:name="_Toc163139012"/>
    <w:p w14:paraId="59DCC745"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6D10C49A" w14:textId="77777777" w:rsidR="005F0D0D" w:rsidRDefault="005F0D0D" w:rsidP="005F0D0D">
      <w:pPr>
        <w:pStyle w:val="Titre3"/>
      </w:pPr>
      <w:r>
        <w:lastRenderedPageBreak/>
        <w:t>Infos pratiques !</w:t>
      </w:r>
      <w:bookmarkEnd w:id="63"/>
    </w:p>
    <w:p w14:paraId="37533ABC" w14:textId="77777777" w:rsidR="005F0D0D" w:rsidRDefault="005F0D0D" w:rsidP="005F0D0D">
      <w:pPr>
        <w:pStyle w:val="Titre5"/>
      </w:pPr>
      <w:r>
        <w:t xml:space="preserve">Contacter la mairie, les mairies de quartiers et connaître les principales infos pratiques </w:t>
      </w:r>
    </w:p>
    <w:p w14:paraId="0F0122A1" w14:textId="77777777" w:rsidR="005F0D0D" w:rsidRDefault="005F0D0D" w:rsidP="005F0D0D">
      <w:pPr>
        <w:tabs>
          <w:tab w:val="left" w:pos="8214"/>
        </w:tabs>
      </w:pPr>
      <w:r>
        <w:t xml:space="preserve">Horaires des services, tarifs, état civil, papiers d’identité, vie associative, mairies de quartier, éducation, urbanisme, domaine public… Tél. 04 79 60 20 20, du lundi au vendredi, de 8h à 12h30 et de 13h30 à 17h30 + d’infos sur: </w:t>
      </w:r>
      <w:hyperlink r:id="rId20" w:history="1">
        <w:r w:rsidRPr="00604B59">
          <w:rPr>
            <w:rStyle w:val="Lienhypertexte"/>
          </w:rPr>
          <w:t>www.chambery.fr</w:t>
        </w:r>
      </w:hyperlink>
    </w:p>
    <w:p w14:paraId="399A3648" w14:textId="77777777" w:rsidR="005F0D0D" w:rsidRDefault="005F0D0D" w:rsidP="005F0D0D">
      <w:pPr>
        <w:pStyle w:val="Titre5"/>
      </w:pPr>
      <w:r>
        <w:t xml:space="preserve">Réaliser ses démarches en ligne </w:t>
      </w:r>
    </w:p>
    <w:p w14:paraId="6C21400B" w14:textId="77777777" w:rsidR="005F0D0D" w:rsidRDefault="005F0D0D" w:rsidP="005F0D0D">
      <w:pPr>
        <w:tabs>
          <w:tab w:val="left" w:pos="8214"/>
        </w:tabs>
      </w:pPr>
      <w:r>
        <w:t>Prendre rendez-vous avec certains services (urbanisme, éducation et mairies de quartiers), signaler un problème dans la ville (déchets au sol, graffitis, non-réception du magazine...) simplici.chambery.fr</w:t>
      </w:r>
    </w:p>
    <w:p w14:paraId="52A2E8AC" w14:textId="77777777" w:rsidR="005F0D0D" w:rsidRDefault="005F0D0D" w:rsidP="005F0D0D">
      <w:pPr>
        <w:pStyle w:val="Titre5"/>
      </w:pPr>
      <w:r>
        <w:t xml:space="preserve">Se rendre à l’hôtel de ville </w:t>
      </w:r>
    </w:p>
    <w:p w14:paraId="4EC4DFEE" w14:textId="77777777" w:rsidR="005F0D0D" w:rsidRDefault="005F0D0D" w:rsidP="005F0D0D">
      <w:pPr>
        <w:tabs>
          <w:tab w:val="left" w:pos="8214"/>
        </w:tabs>
      </w:pPr>
      <w:r>
        <w:t>Du lundi au vendredi, de 8h30 à 12h et de 13h30 à 17h30</w:t>
      </w:r>
    </w:p>
    <w:p w14:paraId="71CF984E" w14:textId="77777777" w:rsidR="005F0D0D" w:rsidRDefault="005F0D0D" w:rsidP="005F0D0D">
      <w:pPr>
        <w:pStyle w:val="Titre5"/>
      </w:pPr>
      <w:r>
        <w:lastRenderedPageBreak/>
        <w:t xml:space="preserve">Les mairies de quartiers </w:t>
      </w:r>
    </w:p>
    <w:p w14:paraId="4412E94A" w14:textId="77777777" w:rsidR="005F0D0D" w:rsidRDefault="005F0D0D" w:rsidP="005F0D0D">
      <w:pPr>
        <w:tabs>
          <w:tab w:val="left" w:pos="8214"/>
        </w:tabs>
      </w:pPr>
      <w:r>
        <w:t xml:space="preserve">Centre-Laurier, 45 place Grenette </w:t>
      </w:r>
    </w:p>
    <w:p w14:paraId="248C8697" w14:textId="77777777" w:rsidR="005F0D0D" w:rsidRDefault="005F0D0D" w:rsidP="005F0D0D">
      <w:pPr>
        <w:tabs>
          <w:tab w:val="left" w:pos="8214"/>
        </w:tabs>
      </w:pPr>
      <w:r>
        <w:t xml:space="preserve">Hauts-de-Chambéry, 1, place du Forum </w:t>
      </w:r>
    </w:p>
    <w:p w14:paraId="3E140601" w14:textId="77777777" w:rsidR="005F0D0D" w:rsidRDefault="005F0D0D" w:rsidP="005F0D0D">
      <w:pPr>
        <w:tabs>
          <w:tab w:val="left" w:pos="8214"/>
        </w:tabs>
      </w:pPr>
      <w:proofErr w:type="spellStart"/>
      <w:r>
        <w:t>Bissy</w:t>
      </w:r>
      <w:proofErr w:type="spellEnd"/>
      <w:r>
        <w:t xml:space="preserve">, 567 avenue Général Cartier </w:t>
      </w:r>
    </w:p>
    <w:p w14:paraId="21372237" w14:textId="77777777" w:rsidR="005F0D0D" w:rsidRDefault="005F0D0D" w:rsidP="005F0D0D">
      <w:pPr>
        <w:tabs>
          <w:tab w:val="left" w:pos="8214"/>
        </w:tabs>
      </w:pPr>
      <w:proofErr w:type="spellStart"/>
      <w:r>
        <w:t>Biollay</w:t>
      </w:r>
      <w:proofErr w:type="spellEnd"/>
      <w:r>
        <w:t xml:space="preserve">-Bellevue, 169 rue Oradour-sur-Glane </w:t>
      </w:r>
    </w:p>
    <w:p w14:paraId="5B286741" w14:textId="77777777" w:rsidR="005F0D0D" w:rsidRDefault="005F0D0D" w:rsidP="005F0D0D">
      <w:pPr>
        <w:tabs>
          <w:tab w:val="left" w:pos="8214"/>
        </w:tabs>
      </w:pPr>
      <w:r>
        <w:t xml:space="preserve">Chambéry-le-Vieux, 1 place Paul </w:t>
      </w:r>
      <w:proofErr w:type="spellStart"/>
      <w:r>
        <w:t>Vachez</w:t>
      </w:r>
      <w:proofErr w:type="spellEnd"/>
    </w:p>
    <w:p w14:paraId="380E0932" w14:textId="77777777" w:rsidR="005F0D0D" w:rsidRDefault="005F0D0D" w:rsidP="005F0D0D">
      <w:pPr>
        <w:pStyle w:val="Titre5"/>
      </w:pPr>
      <w:r>
        <w:t xml:space="preserve">Leurs horaires d'ouverture </w:t>
      </w:r>
    </w:p>
    <w:p w14:paraId="0D83A22D" w14:textId="77777777" w:rsidR="005F0D0D" w:rsidRDefault="005F0D0D" w:rsidP="005F0D0D">
      <w:pPr>
        <w:tabs>
          <w:tab w:val="left" w:pos="8214"/>
        </w:tabs>
      </w:pPr>
      <w:r>
        <w:t xml:space="preserve">Lundi : 8h30-17h </w:t>
      </w:r>
    </w:p>
    <w:p w14:paraId="0DF1581D" w14:textId="77777777" w:rsidR="005F0D0D" w:rsidRDefault="005F0D0D" w:rsidP="005F0D0D">
      <w:pPr>
        <w:tabs>
          <w:tab w:val="left" w:pos="8214"/>
        </w:tabs>
      </w:pPr>
      <w:r>
        <w:t xml:space="preserve">Mardi : 8h30-12h30 / 13h30-17h </w:t>
      </w:r>
      <w:proofErr w:type="spellStart"/>
      <w:r>
        <w:t>Bissy</w:t>
      </w:r>
      <w:proofErr w:type="spellEnd"/>
      <w:r>
        <w:t xml:space="preserve"> et le </w:t>
      </w:r>
      <w:proofErr w:type="spellStart"/>
      <w:r>
        <w:t>Biollay</w:t>
      </w:r>
      <w:proofErr w:type="spellEnd"/>
      <w:r>
        <w:t xml:space="preserve">-Bellevue sont ouvertes uniquement le matin. </w:t>
      </w:r>
    </w:p>
    <w:p w14:paraId="7ECE1A1C" w14:textId="77777777" w:rsidR="005F0D0D" w:rsidRPr="005F0D0D" w:rsidRDefault="005F0D0D" w:rsidP="005F0D0D">
      <w:pPr>
        <w:tabs>
          <w:tab w:val="left" w:pos="8214"/>
        </w:tabs>
        <w:rPr>
          <w:lang w:val="en-US"/>
        </w:rPr>
      </w:pPr>
      <w:r w:rsidRPr="005F0D0D">
        <w:rPr>
          <w:lang w:val="en-US"/>
        </w:rPr>
        <w:t xml:space="preserve">Mercredi : 8h30-12h30 / 13h30-17h </w:t>
      </w:r>
    </w:p>
    <w:p w14:paraId="43CCB29C" w14:textId="77777777" w:rsidR="005F0D0D" w:rsidRPr="005F0D0D" w:rsidRDefault="005F0D0D" w:rsidP="005F0D0D">
      <w:pPr>
        <w:tabs>
          <w:tab w:val="left" w:pos="8214"/>
        </w:tabs>
        <w:rPr>
          <w:lang w:val="en-US"/>
        </w:rPr>
      </w:pPr>
      <w:r w:rsidRPr="005F0D0D">
        <w:rPr>
          <w:lang w:val="en-US"/>
        </w:rPr>
        <w:t xml:space="preserve">Jeudi : 13h30-18h </w:t>
      </w:r>
    </w:p>
    <w:p w14:paraId="1EECF00D" w14:textId="77777777" w:rsidR="005F0D0D" w:rsidRDefault="005F0D0D" w:rsidP="005F0D0D">
      <w:pPr>
        <w:tabs>
          <w:tab w:val="left" w:pos="8214"/>
        </w:tabs>
      </w:pPr>
      <w:r>
        <w:t xml:space="preserve">Vendredi : 8h30-12h30 </w:t>
      </w:r>
    </w:p>
    <w:p w14:paraId="02C1F359" w14:textId="77777777" w:rsidR="005F0D0D" w:rsidRDefault="005F0D0D" w:rsidP="005F0D0D">
      <w:pPr>
        <w:pStyle w:val="Titre5"/>
      </w:pPr>
      <w:r>
        <w:t xml:space="preserve">Besoin d'aide pour vos démarches en ligne ? </w:t>
      </w:r>
    </w:p>
    <w:p w14:paraId="65A161E4" w14:textId="77777777" w:rsidR="005F0D0D" w:rsidRDefault="005F0D0D" w:rsidP="005F0D0D">
      <w:pPr>
        <w:tabs>
          <w:tab w:val="left" w:pos="8214"/>
        </w:tabs>
      </w:pPr>
      <w:r>
        <w:t xml:space="preserve">Des conseillers France Services proposent des permanences avec ou sans RDV au 04 79 60 20 20 : </w:t>
      </w:r>
    </w:p>
    <w:p w14:paraId="7B354962" w14:textId="77777777" w:rsidR="005F0D0D" w:rsidRDefault="005F0D0D" w:rsidP="005F0D0D">
      <w:pPr>
        <w:tabs>
          <w:tab w:val="left" w:pos="8214"/>
        </w:tabs>
      </w:pPr>
      <w:r>
        <w:lastRenderedPageBreak/>
        <w:t xml:space="preserve">Lundi : 8h30-12h30 / 13h30-17h </w:t>
      </w:r>
    </w:p>
    <w:p w14:paraId="464D387A" w14:textId="77777777" w:rsidR="005F0D0D" w:rsidRDefault="005F0D0D" w:rsidP="005F0D0D">
      <w:pPr>
        <w:tabs>
          <w:tab w:val="left" w:pos="8214"/>
        </w:tabs>
      </w:pPr>
      <w:r>
        <w:t xml:space="preserve">Mardi, mercredi et vendredi : 8h30-12h30 </w:t>
      </w:r>
    </w:p>
    <w:p w14:paraId="1B7C6E2C" w14:textId="77777777" w:rsidR="005F0D0D" w:rsidRDefault="005F0D0D" w:rsidP="005F0D0D">
      <w:pPr>
        <w:tabs>
          <w:tab w:val="left" w:pos="8214"/>
        </w:tabs>
      </w:pPr>
      <w:r>
        <w:t xml:space="preserve">Jeudi : 13h30-18h au lieu d'accueil Déclic des Hauts-de-Chambéry, 17 rue du </w:t>
      </w:r>
      <w:proofErr w:type="spellStart"/>
      <w:r>
        <w:t>Macônnais</w:t>
      </w:r>
      <w:proofErr w:type="spellEnd"/>
      <w:r>
        <w:t xml:space="preserve"> </w:t>
      </w:r>
    </w:p>
    <w:p w14:paraId="0F9B5D43" w14:textId="77777777" w:rsidR="005F0D0D" w:rsidRDefault="005F0D0D" w:rsidP="005F0D0D">
      <w:pPr>
        <w:tabs>
          <w:tab w:val="left" w:pos="8214"/>
        </w:tabs>
      </w:pPr>
      <w:r>
        <w:t xml:space="preserve">Mercredi : 14h-17h, au lieu d’accueil Déclic du </w:t>
      </w:r>
      <w:proofErr w:type="spellStart"/>
      <w:r>
        <w:t>Biollay</w:t>
      </w:r>
      <w:proofErr w:type="spellEnd"/>
      <w:r>
        <w:t>, 1 rue Louis Blériot</w:t>
      </w:r>
    </w:p>
    <w:bookmarkStart w:id="64" w:name="_Toc163139013"/>
    <w:p w14:paraId="45E76A10"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56558D8F" w14:textId="77777777" w:rsidR="005F0D0D" w:rsidRDefault="005F0D0D" w:rsidP="005F0D0D">
      <w:pPr>
        <w:pStyle w:val="Titre1"/>
      </w:pPr>
      <w:r>
        <w:t>Histoire capitale !</w:t>
      </w:r>
      <w:bookmarkEnd w:id="64"/>
    </w:p>
    <w:p w14:paraId="2B2485F6" w14:textId="77777777" w:rsidR="005F0D0D" w:rsidRDefault="005F0D0D" w:rsidP="005F0D0D">
      <w:pPr>
        <w:pStyle w:val="Titre3"/>
      </w:pPr>
      <w:bookmarkStart w:id="65" w:name="_Toc163139014"/>
      <w:r>
        <w:t>La Joconde de Savoie s’expose au Louvre</w:t>
      </w:r>
      <w:bookmarkEnd w:id="65"/>
    </w:p>
    <w:p w14:paraId="3333EE22" w14:textId="77777777" w:rsidR="005F0D0D" w:rsidRDefault="005F0D0D" w:rsidP="005F0D0D">
      <w:pPr>
        <w:tabs>
          <w:tab w:val="left" w:pos="8214"/>
        </w:tabs>
      </w:pPr>
      <w:r>
        <w:t>Le Bréviaire de Marie de Savoie, le plus célèbre des manuscrits de la Maison de Savoie, trésor du Moyen Âge, sera présenté au Louvre du 20 mars au 17 juin 2024, lors d’une exposition consacrée au peintre Jan Van Eyck.</w:t>
      </w:r>
    </w:p>
    <w:p w14:paraId="6A4357EE" w14:textId="77777777" w:rsidR="005F0D0D" w:rsidRDefault="005F0D0D" w:rsidP="005F0D0D">
      <w:pPr>
        <w:tabs>
          <w:tab w:val="left" w:pos="8214"/>
        </w:tabs>
      </w:pPr>
      <w:r>
        <w:t xml:space="preserve">Cet ouvrage luxueux et exceptionnel, conservé à la médiathèque Jean-Jacques Rousseau, est un livre de prières écrit et peint à la main au XVe siècle, il y a presque 600 ans ! Il a été créé à </w:t>
      </w:r>
      <w:r>
        <w:lastRenderedPageBreak/>
        <w:t>Milan et offert comme cadeau à la princesse Marie de Savoie, âgée de 17 ans, lors de son mariage avec Philippe Visconti, duc de Milan. Plusieurs années ont été nécessaires pour peindre le décor du manuscrit. Les tranches sont dorées à l’or fin. Chef-d’œuvre artistique composé de plusieurs centaines de peintures (scènes religieuses, animaux réels et imaginaires, scènes de genre…), le Bréviaire témoigne d’un siècle où la peinture était dans les livres, et où les livres, avant l’invention de l’imprimerie, étaient rares et très précieux.</w:t>
      </w:r>
    </w:p>
    <w:p w14:paraId="34912D8A" w14:textId="77777777" w:rsidR="005F0D0D" w:rsidRDefault="005F0D0D" w:rsidP="005F0D0D">
      <w:pPr>
        <w:pStyle w:val="Titre5"/>
      </w:pPr>
      <w:r>
        <w:t>Un chef-d’œuvre artistique aujourd’hui restauré</w:t>
      </w:r>
    </w:p>
    <w:p w14:paraId="408CC613" w14:textId="77777777" w:rsidR="005F0D0D" w:rsidRDefault="005F0D0D" w:rsidP="005F0D0D">
      <w:pPr>
        <w:tabs>
          <w:tab w:val="left" w:pos="8214"/>
        </w:tabs>
      </w:pPr>
      <w:r>
        <w:t xml:space="preserve">Avant son départ pour Paris, où il sera exposé aux côtés d’autres chefs-d’œuvre du monde entier, le Bréviaire, dont certaines pages avaient été pliées par l’usure et le temps, a été restauré à la médiathèque par l’atelier Cédric Lelièvre, </w:t>
      </w:r>
      <w:r>
        <w:lastRenderedPageBreak/>
        <w:t xml:space="preserve">d’Arles. Plusieurs jours de travail, à intervalles réguliers, ont été nécessaires au restaurateur, pour réaliser ce travail minutieux. L’histoire du livre depuis la mort de Marie en 1458 et son arrivée à la bibliothèque est mystérieuse. Longtemps caché sous de vieux papiers dans le château de Chambéry, il a ainsi échappé au fil des siècles aux différents pillages et destructions. Il est entré à la bibliothèque de la Ville entre 1820 et 1828 dans des circonstances inconnues. Après son retour en Savoie, le Bréviaire sera présenté aux Chambériens lors des Journées européennes du patrimoine en septembre 2024, avant de regagner sa réserve pour les 5 prochaines années minimum ! </w:t>
      </w:r>
    </w:p>
    <w:p w14:paraId="7397908E" w14:textId="77777777" w:rsidR="005F0D0D" w:rsidRDefault="005F0D0D" w:rsidP="005F0D0D">
      <w:pPr>
        <w:tabs>
          <w:tab w:val="left" w:pos="8214"/>
        </w:tabs>
      </w:pPr>
      <w:r>
        <w:t xml:space="preserve">Le Bréviaire est accessible au format numérique sur </w:t>
      </w:r>
      <w:hyperlink r:id="rId21" w:history="1">
        <w:r w:rsidRPr="009A387B">
          <w:rPr>
            <w:rStyle w:val="Lienhypertexte"/>
          </w:rPr>
          <w:t>https://bibliotheque-numerique.chambery.fr</w:t>
        </w:r>
      </w:hyperlink>
    </w:p>
    <w:p w14:paraId="189186A2" w14:textId="77777777" w:rsidR="005F0D0D" w:rsidRDefault="005F0D0D" w:rsidP="005F0D0D">
      <w:pPr>
        <w:pStyle w:val="Titre4"/>
      </w:pPr>
      <w:r>
        <w:t>En chiffres</w:t>
      </w:r>
    </w:p>
    <w:p w14:paraId="21E6AFD3" w14:textId="77777777" w:rsidR="005F0D0D" w:rsidRDefault="005F0D0D" w:rsidP="005F0D0D">
      <w:pPr>
        <w:pStyle w:val="Titre5"/>
      </w:pPr>
      <w:r>
        <w:t xml:space="preserve">3 mois </w:t>
      </w:r>
    </w:p>
    <w:p w14:paraId="29F3E342" w14:textId="77777777" w:rsidR="005F0D0D" w:rsidRDefault="005F0D0D" w:rsidP="005F0D0D">
      <w:pPr>
        <w:tabs>
          <w:tab w:val="left" w:pos="8214"/>
        </w:tabs>
      </w:pPr>
      <w:r>
        <w:lastRenderedPageBreak/>
        <w:t xml:space="preserve">c’est la durée maximale d’exposition d’un manuscrit à la lumière </w:t>
      </w:r>
    </w:p>
    <w:p w14:paraId="0C6217E6" w14:textId="77777777" w:rsidR="005F0D0D" w:rsidRDefault="005F0D0D" w:rsidP="005F0D0D">
      <w:pPr>
        <w:pStyle w:val="Titre5"/>
      </w:pPr>
      <w:r>
        <w:t xml:space="preserve">7 </w:t>
      </w:r>
    </w:p>
    <w:p w14:paraId="2A3B7985" w14:textId="77777777" w:rsidR="005F0D0D" w:rsidRDefault="005F0D0D" w:rsidP="005F0D0D">
      <w:pPr>
        <w:tabs>
          <w:tab w:val="left" w:pos="8214"/>
        </w:tabs>
      </w:pPr>
      <w:r>
        <w:t xml:space="preserve">c’est le nombre d’années de travail nécessaires pour peindre le Bréviaire entre 1431 et 1438 </w:t>
      </w:r>
    </w:p>
    <w:p w14:paraId="46B1A82D" w14:textId="77777777" w:rsidR="005F0D0D" w:rsidRDefault="005F0D0D" w:rsidP="005F0D0D">
      <w:pPr>
        <w:pStyle w:val="Titre5"/>
      </w:pPr>
      <w:r>
        <w:t xml:space="preserve">1 448 </w:t>
      </w:r>
    </w:p>
    <w:p w14:paraId="288D9D6B" w14:textId="77777777" w:rsidR="005F0D0D" w:rsidRDefault="005F0D0D" w:rsidP="005F0D0D">
      <w:pPr>
        <w:tabs>
          <w:tab w:val="left" w:pos="8214"/>
        </w:tabs>
      </w:pPr>
      <w:r>
        <w:t xml:space="preserve">pages de parchemin composent le Bréviaire </w:t>
      </w:r>
    </w:p>
    <w:p w14:paraId="5BDCC7E5" w14:textId="77777777" w:rsidR="005F0D0D" w:rsidRDefault="005F0D0D" w:rsidP="005F0D0D">
      <w:pPr>
        <w:pStyle w:val="Titre5"/>
      </w:pPr>
      <w:r>
        <w:t xml:space="preserve">Du 20 mars au 17 juin 2024 </w:t>
      </w:r>
    </w:p>
    <w:p w14:paraId="3FED749B" w14:textId="77777777" w:rsidR="005F0D0D" w:rsidRDefault="005F0D0D" w:rsidP="005F0D0D">
      <w:pPr>
        <w:tabs>
          <w:tab w:val="left" w:pos="8214"/>
        </w:tabs>
      </w:pPr>
      <w:r>
        <w:t>le Bréviaire prendra place aux côtés de l’œuvre de Jan Van Eyck, La Vierge du chancelier Rolin, au Musée du Louvre</w:t>
      </w:r>
    </w:p>
    <w:bookmarkStart w:id="66" w:name="_Toc163139015"/>
    <w:p w14:paraId="05D58BA5" w14:textId="77777777" w:rsidR="005F0D0D" w:rsidRDefault="005F0D0D" w:rsidP="005F0D0D">
      <w:r>
        <w:fldChar w:fldCharType="begin"/>
      </w:r>
      <w:r>
        <w:instrText>HYPERLINK  \l "_Sommaire"</w:instrText>
      </w:r>
      <w:r>
        <w:fldChar w:fldCharType="separate"/>
      </w:r>
      <w:r w:rsidRPr="005F0D0D">
        <w:rPr>
          <w:rStyle w:val="Lienhypertexte"/>
        </w:rPr>
        <w:t>Retour au Sommaire</w:t>
      </w:r>
      <w:r>
        <w:fldChar w:fldCharType="end"/>
      </w:r>
    </w:p>
    <w:p w14:paraId="139F450A" w14:textId="77777777" w:rsidR="005F0D0D" w:rsidRDefault="005F0D0D" w:rsidP="005F0D0D">
      <w:pPr>
        <w:pStyle w:val="Titre1"/>
      </w:pPr>
      <w:r>
        <w:t>Agenda !</w:t>
      </w:r>
      <w:bookmarkEnd w:id="66"/>
    </w:p>
    <w:p w14:paraId="6028453B" w14:textId="77777777" w:rsidR="005F0D0D" w:rsidRDefault="005F0D0D" w:rsidP="005F0D0D">
      <w:pPr>
        <w:pStyle w:val="Titre5"/>
      </w:pPr>
      <w:r>
        <w:t xml:space="preserve">Le meilleur de l’actu culturelle, festive et de loisirs de </w:t>
      </w:r>
      <w:proofErr w:type="spellStart"/>
      <w:r>
        <w:t>Chambery</w:t>
      </w:r>
      <w:proofErr w:type="spellEnd"/>
    </w:p>
    <w:p w14:paraId="03F4D5E8" w14:textId="77777777" w:rsidR="005F0D0D" w:rsidRDefault="005F0D0D" w:rsidP="005F0D0D">
      <w:pPr>
        <w:pStyle w:val="Titre3"/>
      </w:pPr>
      <w:bookmarkStart w:id="67" w:name="_Toc163139016"/>
      <w:r>
        <w:lastRenderedPageBreak/>
        <w:t>Mars</w:t>
      </w:r>
      <w:bookmarkEnd w:id="67"/>
    </w:p>
    <w:p w14:paraId="62BEE737" w14:textId="77777777" w:rsidR="005F0D0D" w:rsidRDefault="005F0D0D" w:rsidP="005F0D0D">
      <w:pPr>
        <w:pStyle w:val="Titre5"/>
      </w:pPr>
      <w:r>
        <w:t xml:space="preserve">SAMEDI 23 MARS : Boum de l’égalité </w:t>
      </w:r>
    </w:p>
    <w:p w14:paraId="50B92330" w14:textId="77777777" w:rsidR="005F0D0D" w:rsidRDefault="005F0D0D" w:rsidP="005F0D0D">
      <w:r>
        <w:t xml:space="preserve">Offrir un espace de partage interculturel et intergénérationnel autour de la danse où chacun vient, comme il est, avec ou sans handicap. Sur inscription. Maison des associations - 14h-18h </w:t>
      </w:r>
    </w:p>
    <w:p w14:paraId="6987CC17" w14:textId="77777777" w:rsidR="005F0D0D" w:rsidRDefault="005F0D0D" w:rsidP="005F0D0D">
      <w:pPr>
        <w:pStyle w:val="Titre5"/>
      </w:pPr>
      <w:r>
        <w:t xml:space="preserve">MARDI 26 MARS / Concert : Dietrich Buxtehude - Membra </w:t>
      </w:r>
      <w:proofErr w:type="spellStart"/>
      <w:r>
        <w:t>Jesu</w:t>
      </w:r>
      <w:proofErr w:type="spellEnd"/>
      <w:r>
        <w:t xml:space="preserve"> </w:t>
      </w:r>
      <w:proofErr w:type="spellStart"/>
      <w:r>
        <w:t>Nostri</w:t>
      </w:r>
      <w:proofErr w:type="spellEnd"/>
      <w:r>
        <w:t xml:space="preserve"> </w:t>
      </w:r>
    </w:p>
    <w:p w14:paraId="19AD7E87" w14:textId="77777777" w:rsidR="005F0D0D" w:rsidRDefault="005F0D0D" w:rsidP="005F0D0D">
      <w:r>
        <w:t xml:space="preserve">7 cantates pour le temps de la Passion (1680), sur des poèmes médiévaux. Organisé par la Cité des arts. Sur inscription. Église Notre-Dame - 20h30 </w:t>
      </w:r>
    </w:p>
    <w:p w14:paraId="2FDBB14C" w14:textId="77777777" w:rsidR="005F0D0D" w:rsidRDefault="005F0D0D" w:rsidP="005F0D0D">
      <w:pPr>
        <w:pStyle w:val="Titre5"/>
      </w:pPr>
      <w:r>
        <w:t xml:space="preserve">DU 26 AU 28 MARS : 4e édition du festival </w:t>
      </w:r>
      <w:proofErr w:type="spellStart"/>
      <w:r>
        <w:t>Elephunk</w:t>
      </w:r>
      <w:proofErr w:type="spellEnd"/>
      <w:r>
        <w:t xml:space="preserve"> </w:t>
      </w:r>
    </w:p>
    <w:p w14:paraId="1A2D898D" w14:textId="77777777" w:rsidR="005F0D0D" w:rsidRDefault="005F0D0D" w:rsidP="005F0D0D">
      <w:r>
        <w:t xml:space="preserve">Par l’association étudiante “GACO Crescendo”. 3 soirs, 3 lieux pour une programmation éclectique, du rock au rap. La Base, Espace </w:t>
      </w:r>
      <w:r>
        <w:lastRenderedPageBreak/>
        <w:t xml:space="preserve">Malraux, Carré Curial et </w:t>
      </w:r>
      <w:proofErr w:type="spellStart"/>
      <w:r>
        <w:t>B’Rock</w:t>
      </w:r>
      <w:proofErr w:type="spellEnd"/>
      <w:r>
        <w:t xml:space="preserve"> art À partir de 20h </w:t>
      </w:r>
    </w:p>
    <w:p w14:paraId="6002B100" w14:textId="77777777" w:rsidR="005F0D0D" w:rsidRDefault="005F0D0D" w:rsidP="005F0D0D">
      <w:pPr>
        <w:pStyle w:val="Titre5"/>
      </w:pPr>
      <w:r>
        <w:t xml:space="preserve">DU MERCREDI 27 MARS AU SAMEDI 13 AVRIL : Expo “Dis-moi dix mots” </w:t>
      </w:r>
    </w:p>
    <w:p w14:paraId="624D317A" w14:textId="77777777" w:rsidR="005F0D0D" w:rsidRDefault="005F0D0D" w:rsidP="005F0D0D">
      <w:r>
        <w:t xml:space="preserve">Sur le thème du sport, dix mots sont mis en images et en mots dans le cadre de l’opération nationale « Dix mots de la langue française ». </w:t>
      </w:r>
      <w:proofErr w:type="spellStart"/>
      <w:r>
        <w:t>Bibilothèque</w:t>
      </w:r>
      <w:proofErr w:type="spellEnd"/>
      <w:r>
        <w:t xml:space="preserve"> G. Brassens </w:t>
      </w:r>
    </w:p>
    <w:p w14:paraId="4670056A" w14:textId="77777777" w:rsidR="005F0D0D" w:rsidRDefault="005F0D0D" w:rsidP="005F0D0D">
      <w:pPr>
        <w:pStyle w:val="Titre5"/>
      </w:pPr>
      <w:r>
        <w:t xml:space="preserve">MERCREDI 27 MARS : Spectacle Savoie Dimanche </w:t>
      </w:r>
    </w:p>
    <w:p w14:paraId="528C8328" w14:textId="77777777" w:rsidR="005F0D0D" w:rsidRDefault="005F0D0D" w:rsidP="005F0D0D">
      <w:r>
        <w:t xml:space="preserve">Un spectacle décoiffant de l’orchestre de flûtes écrit par </w:t>
      </w:r>
      <w:proofErr w:type="spellStart"/>
      <w:r>
        <w:t>Elisa</w:t>
      </w:r>
      <w:proofErr w:type="spellEnd"/>
      <w:r>
        <w:t xml:space="preserve"> </w:t>
      </w:r>
      <w:proofErr w:type="spellStart"/>
      <w:r>
        <w:t>Nicoud</w:t>
      </w:r>
      <w:proofErr w:type="spellEnd"/>
      <w:r>
        <w:t xml:space="preserve"> et Romaine Talon, avec la classe de théâtre et de l’école d’art. Sur inscription. Cité des arts - 19h </w:t>
      </w:r>
    </w:p>
    <w:p w14:paraId="73907297" w14:textId="77777777" w:rsidR="005F0D0D" w:rsidRDefault="005F0D0D" w:rsidP="005F0D0D">
      <w:r>
        <w:t>Et aussi le 28 mars Concert “</w:t>
      </w:r>
      <w:proofErr w:type="spellStart"/>
      <w:r>
        <w:t>Souterie</w:t>
      </w:r>
      <w:proofErr w:type="spellEnd"/>
      <w:r>
        <w:t xml:space="preserve">” Par les élèves de l’APEJS. La </w:t>
      </w:r>
      <w:proofErr w:type="spellStart"/>
      <w:r>
        <w:t>Soute</w:t>
      </w:r>
      <w:proofErr w:type="spellEnd"/>
      <w:r>
        <w:t xml:space="preserve"> - 19h30 </w:t>
      </w:r>
    </w:p>
    <w:p w14:paraId="0788FBA0" w14:textId="77777777" w:rsidR="005F0D0D" w:rsidRDefault="005F0D0D" w:rsidP="005F0D0D">
      <w:r>
        <w:t xml:space="preserve">Et aussi le 28 mars Concert de rock acoustique Méli Mômes Show musical pour les enfants : </w:t>
      </w:r>
      <w:r>
        <w:lastRenderedPageBreak/>
        <w:t xml:space="preserve">humour, espièglerie, ironie, poésie et tendresse. Dès 6 ans. Payant. MJC Le Totem - 17h30 </w:t>
      </w:r>
    </w:p>
    <w:p w14:paraId="2D29EAD7" w14:textId="77777777" w:rsidR="005F0D0D" w:rsidRDefault="005F0D0D" w:rsidP="005F0D0D">
      <w:pPr>
        <w:pStyle w:val="Titre5"/>
      </w:pPr>
      <w:r>
        <w:t xml:space="preserve">VENDREDI 29 MARS Concert : Harmonie junior et romans d’aventures </w:t>
      </w:r>
    </w:p>
    <w:p w14:paraId="3C22F90C" w14:textId="77777777" w:rsidR="005F0D0D" w:rsidRDefault="005F0D0D" w:rsidP="005F0D0D">
      <w:r>
        <w:t xml:space="preserve">Les jeunes musiciens vous embarquent dans un programme en forme d’épopée ! Cité des arts - 19h </w:t>
      </w:r>
    </w:p>
    <w:p w14:paraId="24B90B04" w14:textId="77777777" w:rsidR="005F0D0D" w:rsidRDefault="005F0D0D" w:rsidP="005F0D0D">
      <w:r>
        <w:t xml:space="preserve">Concert de Guess </w:t>
      </w:r>
      <w:proofErr w:type="spellStart"/>
      <w:r>
        <w:t>What</w:t>
      </w:r>
      <w:proofErr w:type="spellEnd"/>
      <w:r>
        <w:t xml:space="preserve"> Le duo masqué écume l’underground européen depuis plus de 15 ans avec ses grooves étranges et dansants. MJC - 20h30 </w:t>
      </w:r>
    </w:p>
    <w:p w14:paraId="69E86122" w14:textId="77777777" w:rsidR="005F0D0D" w:rsidRDefault="005F0D0D" w:rsidP="005F0D0D">
      <w:pPr>
        <w:pStyle w:val="Titre5"/>
      </w:pPr>
      <w:r>
        <w:t xml:space="preserve">SAMEDI 30 MARS : Discussion et débat autour de la sobriété numérique </w:t>
      </w:r>
    </w:p>
    <w:p w14:paraId="12E33689" w14:textId="77777777" w:rsidR="005F0D0D" w:rsidRDefault="005F0D0D" w:rsidP="005F0D0D">
      <w:r>
        <w:t>Dans le cadre de l’Install Party. Médiathèque JJ Rousseau - 10h30-12h</w:t>
      </w:r>
    </w:p>
    <w:p w14:paraId="31AFEFCD" w14:textId="77777777" w:rsidR="005F0D0D" w:rsidRDefault="005F0D0D" w:rsidP="005F0D0D">
      <w:pPr>
        <w:pStyle w:val="Titre4"/>
      </w:pPr>
      <w:r>
        <w:t xml:space="preserve">Fête de la musique 2024 </w:t>
      </w:r>
    </w:p>
    <w:p w14:paraId="458F50A2" w14:textId="77777777" w:rsidR="005F0D0D" w:rsidRDefault="005F0D0D" w:rsidP="005F0D0D">
      <w:r>
        <w:t xml:space="preserve">À vos instruments ! Les inscriptions pour jouer sur un podium sonorisé ou en zone acoustique, </w:t>
      </w:r>
      <w:r>
        <w:lastRenderedPageBreak/>
        <w:t>le 21 juin prochain, sont ouvertes depuis le 18 mars jusqu’au samedi 27 avril inclus. Infos et inscriptions sur www.chambery.fr</w:t>
      </w:r>
    </w:p>
    <w:p w14:paraId="2615236E" w14:textId="77777777" w:rsidR="005F0D0D" w:rsidRDefault="005F0D0D" w:rsidP="005F0D0D">
      <w:pPr>
        <w:pStyle w:val="Titre3"/>
      </w:pPr>
      <w:bookmarkStart w:id="68" w:name="_Toc163139017"/>
      <w:r>
        <w:t>Avril</w:t>
      </w:r>
      <w:bookmarkEnd w:id="68"/>
    </w:p>
    <w:p w14:paraId="13FCFEDE" w14:textId="77777777" w:rsidR="005F0D0D" w:rsidRDefault="005F0D0D" w:rsidP="005F0D0D">
      <w:pPr>
        <w:pStyle w:val="Titre4"/>
      </w:pPr>
      <w:r>
        <w:t>MERCREDI 3 AVRIL </w:t>
      </w:r>
    </w:p>
    <w:p w14:paraId="6BCA3E32" w14:textId="77777777" w:rsidR="005F0D0D" w:rsidRDefault="005F0D0D" w:rsidP="005F0D0D">
      <w:pPr>
        <w:pStyle w:val="Titre5"/>
      </w:pPr>
      <w:r>
        <w:t xml:space="preserve">Concert Cordes croisées </w:t>
      </w:r>
    </w:p>
    <w:p w14:paraId="48C1032B" w14:textId="77777777" w:rsidR="005F0D0D" w:rsidRDefault="005F0D0D" w:rsidP="005F0D0D">
      <w:r>
        <w:t xml:space="preserve">Un spectacle avec tous les élèves guitaristes du conservatoire, classiques et électriques, autour de pièces proposées par Benjamin </w:t>
      </w:r>
      <w:proofErr w:type="spellStart"/>
      <w:r>
        <w:t>Garson</w:t>
      </w:r>
      <w:proofErr w:type="spellEnd"/>
      <w:r>
        <w:t xml:space="preserve"> (guitariste de l’Orchestre national de jazz). Cité des arts - 19h30 </w:t>
      </w:r>
    </w:p>
    <w:p w14:paraId="2FA35DF7" w14:textId="77777777" w:rsidR="005F0D0D" w:rsidRDefault="005F0D0D" w:rsidP="005F0D0D">
      <w:pPr>
        <w:pStyle w:val="Titre4"/>
      </w:pPr>
      <w:r>
        <w:t xml:space="preserve">JEUDI 4 AVRIL </w:t>
      </w:r>
    </w:p>
    <w:p w14:paraId="2958A24D" w14:textId="77777777" w:rsidR="005F0D0D" w:rsidRDefault="005F0D0D" w:rsidP="005F0D0D">
      <w:pPr>
        <w:pStyle w:val="Titre5"/>
      </w:pPr>
      <w:r>
        <w:t xml:space="preserve">RDV Asso : le service civique </w:t>
      </w:r>
    </w:p>
    <w:p w14:paraId="48572815" w14:textId="77777777" w:rsidR="005F0D0D" w:rsidRDefault="005F0D0D" w:rsidP="005F0D0D">
      <w:r>
        <w:t xml:space="preserve">Démarches et cadre légal pour embaucher un jeune en volontariat, animé par Unis Cité. Sur inscription. Maison des associations - 12h30-13h40 </w:t>
      </w:r>
    </w:p>
    <w:p w14:paraId="52A98BBD" w14:textId="77777777" w:rsidR="005F0D0D" w:rsidRDefault="005F0D0D" w:rsidP="005F0D0D">
      <w:pPr>
        <w:pStyle w:val="Titre5"/>
      </w:pPr>
      <w:proofErr w:type="spellStart"/>
      <w:r>
        <w:lastRenderedPageBreak/>
        <w:t>Zygomatic</w:t>
      </w:r>
      <w:proofErr w:type="spellEnd"/>
      <w:r>
        <w:t xml:space="preserve"> festival : Jean-Jacques Vanier “L’envol du pingouin” </w:t>
      </w:r>
    </w:p>
    <w:p w14:paraId="4D62B0E5" w14:textId="77777777" w:rsidR="005F0D0D" w:rsidRDefault="005F0D0D" w:rsidP="005F0D0D">
      <w:r>
        <w:t xml:space="preserve">Funambule de l’absurde. Dès 12 ans. Payant. Salle Jean Renoir - 20h30 </w:t>
      </w:r>
    </w:p>
    <w:p w14:paraId="5E2915DC" w14:textId="77777777" w:rsidR="005F0D0D" w:rsidRDefault="005F0D0D" w:rsidP="005F0D0D">
      <w:pPr>
        <w:pStyle w:val="Titre4"/>
      </w:pPr>
      <w:r>
        <w:t>VENDREDI 5 AVRIL </w:t>
      </w:r>
    </w:p>
    <w:p w14:paraId="69387C80" w14:textId="77777777" w:rsidR="005F0D0D" w:rsidRDefault="005F0D0D" w:rsidP="005F0D0D">
      <w:pPr>
        <w:pStyle w:val="Titre5"/>
      </w:pPr>
      <w:r>
        <w:t xml:space="preserve">Nocturne du musée </w:t>
      </w:r>
    </w:p>
    <w:p w14:paraId="370D23B3" w14:textId="77777777" w:rsidR="005F0D0D" w:rsidRDefault="005F0D0D" w:rsidP="005F0D0D">
      <w:r>
        <w:t xml:space="preserve">Carte blanche à la Cie Théâtre transformations : suivez les comédiennes dans une visite nocturne du musée ! Musée des Beaux-Arts - 18h-21h </w:t>
      </w:r>
    </w:p>
    <w:p w14:paraId="0E1F64C5" w14:textId="77777777" w:rsidR="005F0D0D" w:rsidRDefault="005F0D0D" w:rsidP="005F0D0D">
      <w:pPr>
        <w:pStyle w:val="Titre5"/>
      </w:pPr>
      <w:r>
        <w:t xml:space="preserve">Fresque du climat </w:t>
      </w:r>
    </w:p>
    <w:p w14:paraId="65698BC4" w14:textId="77777777" w:rsidR="005F0D0D" w:rsidRDefault="005F0D0D" w:rsidP="005F0D0D">
      <w:r>
        <w:t xml:space="preserve">Participez à un atelier d'intelligence collective sur les enjeux environnementaux. Proposé par la Ville avec EJC73. Sur inscription. Maison des associations - 18h30-21h30 </w:t>
      </w:r>
    </w:p>
    <w:p w14:paraId="1D23D2DE" w14:textId="77777777" w:rsidR="005F0D0D" w:rsidRDefault="005F0D0D" w:rsidP="005F0D0D">
      <w:pPr>
        <w:pStyle w:val="Titre5"/>
      </w:pPr>
      <w:r>
        <w:t xml:space="preserve">Danse et tradition </w:t>
      </w:r>
      <w:proofErr w:type="spellStart"/>
      <w:r>
        <w:t>Molo</w:t>
      </w:r>
      <w:proofErr w:type="spellEnd"/>
      <w:r>
        <w:t xml:space="preserve"> (</w:t>
      </w:r>
      <w:proofErr w:type="spellStart"/>
      <w:r>
        <w:t>Kheya</w:t>
      </w:r>
      <w:proofErr w:type="spellEnd"/>
      <w:r>
        <w:t xml:space="preserve">) </w:t>
      </w:r>
    </w:p>
    <w:p w14:paraId="025D6160" w14:textId="77777777" w:rsidR="005F0D0D" w:rsidRDefault="005F0D0D" w:rsidP="005F0D0D">
      <w:r>
        <w:t xml:space="preserve">La danse se nourrit de jeux rythmiques et chorégraphiques. Dans le cadre du Printemps des poètes. MJC - Le Totem - 20h30 </w:t>
      </w:r>
    </w:p>
    <w:p w14:paraId="536D415E" w14:textId="77777777" w:rsidR="005F0D0D" w:rsidRDefault="005F0D0D" w:rsidP="005F0D0D">
      <w:pPr>
        <w:pStyle w:val="Titre4"/>
      </w:pPr>
      <w:r>
        <w:lastRenderedPageBreak/>
        <w:t>LES SAMEDIS 6 ET 20 AVRIL 4 ET 18 MAI </w:t>
      </w:r>
    </w:p>
    <w:p w14:paraId="21719469" w14:textId="77777777" w:rsidR="005F0D0D" w:rsidRDefault="005F0D0D" w:rsidP="005F0D0D">
      <w:pPr>
        <w:pStyle w:val="Titre5"/>
      </w:pPr>
      <w:r>
        <w:t xml:space="preserve">Raconte-moi la science : “Louison le petit mouflon” </w:t>
      </w:r>
    </w:p>
    <w:p w14:paraId="1D5741C9" w14:textId="77777777" w:rsidR="005F0D0D" w:rsidRDefault="005F0D0D" w:rsidP="005F0D0D">
      <w:r>
        <w:t xml:space="preserve">Petit théâtre d’ombres. De 3 à 6 ans. Galerie Eurêka - 10h30 </w:t>
      </w:r>
    </w:p>
    <w:p w14:paraId="378373FE" w14:textId="77777777" w:rsidR="005F0D0D" w:rsidRDefault="005F0D0D" w:rsidP="005F0D0D">
      <w:pPr>
        <w:pStyle w:val="Titre4"/>
      </w:pPr>
      <w:r>
        <w:t>SAMEDI 6 AVRIL </w:t>
      </w:r>
    </w:p>
    <w:p w14:paraId="4905A50C" w14:textId="77777777" w:rsidR="005F0D0D" w:rsidRDefault="005F0D0D" w:rsidP="005F0D0D">
      <w:pPr>
        <w:pStyle w:val="Titre5"/>
      </w:pPr>
      <w:r>
        <w:t xml:space="preserve">Install Party </w:t>
      </w:r>
    </w:p>
    <w:p w14:paraId="7899AC06" w14:textId="77777777" w:rsidR="005F0D0D" w:rsidRDefault="005F0D0D" w:rsidP="005F0D0D">
      <w:r>
        <w:t>Les membres de l’association “</w:t>
      </w:r>
      <w:proofErr w:type="spellStart"/>
      <w:r>
        <w:t>Alpinux</w:t>
      </w:r>
      <w:proofErr w:type="spellEnd"/>
      <w:r>
        <w:t xml:space="preserve">” vous aident à installer Linux ou mettre à jour votre ordinateur. Médiathèque JJ Rousseau - 10h-17h </w:t>
      </w:r>
    </w:p>
    <w:p w14:paraId="3A696D3F" w14:textId="77777777" w:rsidR="005F0D0D" w:rsidRDefault="005F0D0D" w:rsidP="005F0D0D">
      <w:pPr>
        <w:pStyle w:val="Titre5"/>
      </w:pPr>
      <w:r>
        <w:t xml:space="preserve">Marché de la mode vintage </w:t>
      </w:r>
    </w:p>
    <w:p w14:paraId="7990E885" w14:textId="77777777" w:rsidR="005F0D0D" w:rsidRDefault="005F0D0D" w:rsidP="005F0D0D">
      <w:r>
        <w:t xml:space="preserve">Honneur aux “90’s minimal et grunge”. Payant. Le Manège - 10h-19h </w:t>
      </w:r>
      <w:r>
        <w:br/>
        <w:t xml:space="preserve">Et aussi le 7 avril </w:t>
      </w:r>
    </w:p>
    <w:p w14:paraId="47351FF7" w14:textId="77777777" w:rsidR="005F0D0D" w:rsidRDefault="005F0D0D" w:rsidP="005F0D0D">
      <w:pPr>
        <w:pStyle w:val="Titre5"/>
      </w:pPr>
      <w:r>
        <w:t xml:space="preserve">Conférence “Les performances physiques des reptiles et amphibiens“ </w:t>
      </w:r>
    </w:p>
    <w:p w14:paraId="5C182510" w14:textId="77777777" w:rsidR="005F0D0D" w:rsidRDefault="005F0D0D" w:rsidP="005F0D0D">
      <w:r>
        <w:lastRenderedPageBreak/>
        <w:t xml:space="preserve">Galerie Eurêka - 15h </w:t>
      </w:r>
    </w:p>
    <w:p w14:paraId="2552CAF4" w14:textId="77777777" w:rsidR="005F0D0D" w:rsidRDefault="005F0D0D" w:rsidP="005F0D0D">
      <w:pPr>
        <w:pStyle w:val="Titre5"/>
      </w:pPr>
      <w:r>
        <w:t xml:space="preserve">Théâtre “La leçon” </w:t>
      </w:r>
    </w:p>
    <w:p w14:paraId="7440BAF2" w14:textId="77777777" w:rsidR="005F0D0D" w:rsidRDefault="005F0D0D" w:rsidP="005F0D0D">
      <w:r>
        <w:t xml:space="preserve">La Cie Bruine Rouge reprend ce drame comique empli d’humour noir, de Ionesco. Salle Jean Renoir - 20h Et aussi le 7 avril - 16h </w:t>
      </w:r>
    </w:p>
    <w:p w14:paraId="7250BA9D" w14:textId="77777777" w:rsidR="005F0D0D" w:rsidRDefault="005F0D0D" w:rsidP="005F0D0D">
      <w:pPr>
        <w:pStyle w:val="Titre5"/>
      </w:pPr>
      <w:r>
        <w:t xml:space="preserve">Concert : </w:t>
      </w:r>
      <w:proofErr w:type="spellStart"/>
      <w:r>
        <w:t>Katoum</w:t>
      </w:r>
      <w:proofErr w:type="spellEnd"/>
      <w:r>
        <w:t xml:space="preserve">, </w:t>
      </w:r>
      <w:proofErr w:type="spellStart"/>
      <w:r>
        <w:t>Youthie</w:t>
      </w:r>
      <w:proofErr w:type="spellEnd"/>
      <w:r>
        <w:t xml:space="preserve">, </w:t>
      </w:r>
      <w:proofErr w:type="spellStart"/>
      <w:r>
        <w:t>Dubanko</w:t>
      </w:r>
      <w:proofErr w:type="spellEnd"/>
      <w:r>
        <w:t xml:space="preserve"> </w:t>
      </w:r>
      <w:proofErr w:type="spellStart"/>
      <w:r>
        <w:t>meets</w:t>
      </w:r>
      <w:proofErr w:type="spellEnd"/>
      <w:r>
        <w:t xml:space="preserve"> Woody </w:t>
      </w:r>
      <w:proofErr w:type="spellStart"/>
      <w:r>
        <w:t>vibes</w:t>
      </w:r>
      <w:proofErr w:type="spellEnd"/>
      <w:r>
        <w:t xml:space="preserve"> feat </w:t>
      </w:r>
      <w:proofErr w:type="spellStart"/>
      <w:r>
        <w:t>Nnawa</w:t>
      </w:r>
      <w:proofErr w:type="spellEnd"/>
      <w:r>
        <w:t xml:space="preserve"> </w:t>
      </w:r>
    </w:p>
    <w:p w14:paraId="1E141E09" w14:textId="77777777" w:rsidR="005F0D0D" w:rsidRDefault="005F0D0D" w:rsidP="005F0D0D">
      <w:r>
        <w:t xml:space="preserve">Odyssée interculturelle de l’Afrique à l'Inde, des musiques traditionnelles à l’électro, du dub-rock au hiphop. Payant. Sur inscription. Le Scarabée - 20h30 </w:t>
      </w:r>
    </w:p>
    <w:p w14:paraId="04D102A2" w14:textId="77777777" w:rsidR="005F0D0D" w:rsidRDefault="005F0D0D" w:rsidP="005F0D0D">
      <w:pPr>
        <w:pStyle w:val="Titre5"/>
      </w:pPr>
      <w:proofErr w:type="spellStart"/>
      <w:r>
        <w:t>Zygomatic</w:t>
      </w:r>
      <w:proofErr w:type="spellEnd"/>
      <w:r>
        <w:t xml:space="preserve"> Festival : Gil &amp; Ben : “Réunis” </w:t>
      </w:r>
    </w:p>
    <w:p w14:paraId="615EBFA4" w14:textId="77777777" w:rsidR="005F0D0D" w:rsidRDefault="005F0D0D" w:rsidP="005F0D0D">
      <w:r>
        <w:t xml:space="preserve">Gil va dire “OUI” pour vivre la plus belle journée de sa vie… Le mariage ! Entre une véritable pièce de théâtre et des sketchs fous. Payant. MJC - 20h30 </w:t>
      </w:r>
    </w:p>
    <w:p w14:paraId="0AEAD8AA" w14:textId="77777777" w:rsidR="005F0D0D" w:rsidRDefault="005F0D0D" w:rsidP="005F0D0D">
      <w:pPr>
        <w:pStyle w:val="Titre4"/>
      </w:pPr>
      <w:r>
        <w:lastRenderedPageBreak/>
        <w:t>DIMANCHE 7 AVRIL </w:t>
      </w:r>
    </w:p>
    <w:p w14:paraId="6E869C51" w14:textId="77777777" w:rsidR="005F0D0D" w:rsidRDefault="005F0D0D" w:rsidP="005F0D0D">
      <w:pPr>
        <w:pStyle w:val="Titre5"/>
      </w:pPr>
      <w:r>
        <w:t xml:space="preserve">Groovy Bike </w:t>
      </w:r>
    </w:p>
    <w:p w14:paraId="3D27AFDC" w14:textId="77777777" w:rsidR="005F0D0D" w:rsidRDefault="005F0D0D" w:rsidP="005F0D0D">
      <w:r>
        <w:t xml:space="preserve">Déambulation avec DJ set dans les rues de Chambéry, par </w:t>
      </w:r>
      <w:proofErr w:type="spellStart"/>
      <w:r>
        <w:t>Resaca</w:t>
      </w:r>
      <w:proofErr w:type="spellEnd"/>
      <w:r>
        <w:t xml:space="preserve"> Productions. Centre-ville - à partir de 16h </w:t>
      </w:r>
    </w:p>
    <w:p w14:paraId="36925C12" w14:textId="77777777" w:rsidR="005F0D0D" w:rsidRDefault="005F0D0D" w:rsidP="005F0D0D">
      <w:pPr>
        <w:pStyle w:val="Titre4"/>
      </w:pPr>
      <w:r>
        <w:t xml:space="preserve">MARDI 9 AVRIL </w:t>
      </w:r>
    </w:p>
    <w:p w14:paraId="27E2ED84" w14:textId="77777777" w:rsidR="005F0D0D" w:rsidRDefault="005F0D0D" w:rsidP="005F0D0D">
      <w:pPr>
        <w:pStyle w:val="Titre5"/>
      </w:pPr>
      <w:r>
        <w:t xml:space="preserve">RDV Asso : nouvel annuaire des associations </w:t>
      </w:r>
    </w:p>
    <w:p w14:paraId="47BEA5AA" w14:textId="77777777" w:rsidR="005F0D0D" w:rsidRDefault="005F0D0D" w:rsidP="005F0D0D">
      <w:r>
        <w:t xml:space="preserve">Présentation du nouvel annuaire des activités de vos associations : le service vie associative vous explique tout ! Entrée libre. Maison des associations - 12h30-14h </w:t>
      </w:r>
    </w:p>
    <w:p w14:paraId="77E633E2" w14:textId="77777777" w:rsidR="005F0D0D" w:rsidRDefault="005F0D0D" w:rsidP="005F0D0D">
      <w:pPr>
        <w:pStyle w:val="Titre4"/>
      </w:pPr>
      <w:r>
        <w:t>MERCREDI 10 AVRIL </w:t>
      </w:r>
    </w:p>
    <w:p w14:paraId="55617018" w14:textId="77777777" w:rsidR="005F0D0D" w:rsidRDefault="005F0D0D" w:rsidP="005F0D0D">
      <w:pPr>
        <w:pStyle w:val="Titre5"/>
      </w:pPr>
      <w:r>
        <w:t xml:space="preserve">Spectacle “Petit présent pour grand futur” </w:t>
      </w:r>
    </w:p>
    <w:p w14:paraId="16162076" w14:textId="77777777" w:rsidR="005F0D0D" w:rsidRDefault="005F0D0D" w:rsidP="005F0D0D">
      <w:r>
        <w:t xml:space="preserve">De la musique, du théâtre et du cirque, oui ! Par la Cie </w:t>
      </w:r>
      <w:proofErr w:type="spellStart"/>
      <w:r>
        <w:t>Artiflette</w:t>
      </w:r>
      <w:proofErr w:type="spellEnd"/>
      <w:r>
        <w:t xml:space="preserve">. Dans le cadre de la saison du Totem MJC. Payant. Chapiteau d’Arc en Cirque - 17h30 </w:t>
      </w:r>
    </w:p>
    <w:p w14:paraId="69E81D3D" w14:textId="77777777" w:rsidR="005F0D0D" w:rsidRDefault="005F0D0D" w:rsidP="005F0D0D">
      <w:pPr>
        <w:pStyle w:val="Titre4"/>
      </w:pPr>
      <w:r>
        <w:lastRenderedPageBreak/>
        <w:t>JEUDI 11 AVRIL </w:t>
      </w:r>
    </w:p>
    <w:p w14:paraId="08B6AD37" w14:textId="77777777" w:rsidR="005F0D0D" w:rsidRDefault="005F0D0D" w:rsidP="005F0D0D">
      <w:pPr>
        <w:pStyle w:val="Titre5"/>
      </w:pPr>
      <w:r>
        <w:t xml:space="preserve">Entre midi et science. “Énergie solaire : la solution ?” </w:t>
      </w:r>
    </w:p>
    <w:p w14:paraId="631FDAB7" w14:textId="77777777" w:rsidR="005F0D0D" w:rsidRDefault="005F0D0D" w:rsidP="005F0D0D">
      <w:r>
        <w:t xml:space="preserve">En présence de Marie Prévost de la Fabrique à neurones. Galerie Eurêka - 12h30-13h30 </w:t>
      </w:r>
    </w:p>
    <w:p w14:paraId="5816801C" w14:textId="77777777" w:rsidR="005F0D0D" w:rsidRDefault="005F0D0D" w:rsidP="005F0D0D">
      <w:pPr>
        <w:pStyle w:val="Titre5"/>
      </w:pPr>
      <w:r>
        <w:t xml:space="preserve">Spectacle “Le grand voyage minuscule” </w:t>
      </w:r>
    </w:p>
    <w:p w14:paraId="723DA602" w14:textId="77777777" w:rsidR="005F0D0D" w:rsidRDefault="005F0D0D" w:rsidP="005F0D0D">
      <w:r>
        <w:t xml:space="preserve">Tout commence le jour de la sortie des Cigales de 17 ans. Toutes s’envolent, sauf une. Une larve qui suivra son chemin deviendra un insecte adulte au gré des rencontres et des vents. Dans le cadre de “Basic Insectes”, résidence d’artistes de la Nième Cie, portée par la Cité des arts. Sur inscription. Le Scarabée - 19h Et aussi le 12 avril - 20h </w:t>
      </w:r>
    </w:p>
    <w:p w14:paraId="421693E3" w14:textId="77777777" w:rsidR="005F0D0D" w:rsidRDefault="005F0D0D" w:rsidP="005F0D0D">
      <w:pPr>
        <w:pStyle w:val="Titre5"/>
      </w:pPr>
      <w:r>
        <w:t xml:space="preserve">Concert poétique Jean D’Amérique </w:t>
      </w:r>
    </w:p>
    <w:p w14:paraId="77343A5C" w14:textId="77777777" w:rsidR="005F0D0D" w:rsidRDefault="005F0D0D" w:rsidP="005F0D0D">
      <w:r>
        <w:t xml:space="preserve">L’APEJS et Lectures Plurielles vous proposent de découvrir la poésie de Jean D’Amérique en musique. La </w:t>
      </w:r>
      <w:proofErr w:type="spellStart"/>
      <w:r>
        <w:t>Soute</w:t>
      </w:r>
      <w:proofErr w:type="spellEnd"/>
      <w:r>
        <w:t xml:space="preserve"> - 20h30 </w:t>
      </w:r>
    </w:p>
    <w:p w14:paraId="29AFE5E4" w14:textId="77777777" w:rsidR="005F0D0D" w:rsidRDefault="005F0D0D" w:rsidP="005F0D0D">
      <w:pPr>
        <w:pStyle w:val="Titre4"/>
      </w:pPr>
      <w:r>
        <w:lastRenderedPageBreak/>
        <w:t xml:space="preserve">VENDREDI 12 AVRIL </w:t>
      </w:r>
    </w:p>
    <w:p w14:paraId="5C132914" w14:textId="77777777" w:rsidR="005F0D0D" w:rsidRDefault="005F0D0D" w:rsidP="005F0D0D">
      <w:pPr>
        <w:pStyle w:val="Titre5"/>
      </w:pPr>
      <w:proofErr w:type="spellStart"/>
      <w:r>
        <w:t>Fight</w:t>
      </w:r>
      <w:proofErr w:type="spellEnd"/>
      <w:r>
        <w:t xml:space="preserve"> impro </w:t>
      </w:r>
    </w:p>
    <w:p w14:paraId="661BC885" w14:textId="77777777" w:rsidR="005F0D0D" w:rsidRDefault="005F0D0D" w:rsidP="005F0D0D">
      <w:r>
        <w:t xml:space="preserve">Dans une parodie de combat de boxe, 2 comédiens improvisateurs aguerris s’affrontent. Par PDG &amp; Compagnie. Payant. Salle Jean Renoir - 20h Et aussi le 24 mai </w:t>
      </w:r>
    </w:p>
    <w:p w14:paraId="52E87181" w14:textId="77777777" w:rsidR="005F0D0D" w:rsidRDefault="005F0D0D" w:rsidP="005F0D0D">
      <w:pPr>
        <w:pStyle w:val="Titre4"/>
      </w:pPr>
      <w:r>
        <w:t xml:space="preserve">DU 12 AU 15 AVRIL </w:t>
      </w:r>
    </w:p>
    <w:p w14:paraId="3A573DE0" w14:textId="77777777" w:rsidR="005F0D0D" w:rsidRDefault="005F0D0D" w:rsidP="005F0D0D">
      <w:pPr>
        <w:pStyle w:val="Titre5"/>
      </w:pPr>
      <w:r>
        <w:t xml:space="preserve">Salon habitat et jardin </w:t>
      </w:r>
    </w:p>
    <w:p w14:paraId="3FED9650" w14:textId="77777777" w:rsidR="005F0D0D" w:rsidRDefault="005F0D0D" w:rsidP="005F0D0D">
      <w:r>
        <w:t xml:space="preserve">Organisé par </w:t>
      </w:r>
      <w:proofErr w:type="spellStart"/>
      <w:r>
        <w:t>Savoiexpo</w:t>
      </w:r>
      <w:proofErr w:type="spellEnd"/>
      <w:r>
        <w:t xml:space="preserve">. Payant. Parc des expositions </w:t>
      </w:r>
    </w:p>
    <w:p w14:paraId="18AC5009" w14:textId="77777777" w:rsidR="005F0D0D" w:rsidRDefault="005F0D0D" w:rsidP="005F0D0D">
      <w:pPr>
        <w:pStyle w:val="Titre4"/>
      </w:pPr>
      <w:r>
        <w:t xml:space="preserve">DIMANCHE 14 AVRIL </w:t>
      </w:r>
    </w:p>
    <w:p w14:paraId="25871BFF" w14:textId="77777777" w:rsidR="005F0D0D" w:rsidRDefault="005F0D0D" w:rsidP="005F0D0D">
      <w:pPr>
        <w:pStyle w:val="Titre5"/>
      </w:pPr>
      <w:r>
        <w:t xml:space="preserve">Grand prix de cyclisme de Chambéry </w:t>
      </w:r>
    </w:p>
    <w:p w14:paraId="4B49DE5A" w14:textId="77777777" w:rsidR="005F0D0D" w:rsidRDefault="005F0D0D" w:rsidP="005F0D0D">
      <w:r>
        <w:t xml:space="preserve">Première manche de la Coupe de France Élite Femmes FDJ. Organisé par Chambéry Cyclisme Organisation. Chambéry-le-Vieux - Début d’après-midi </w:t>
      </w:r>
    </w:p>
    <w:p w14:paraId="6BE3FEEE" w14:textId="77777777" w:rsidR="005F0D0D" w:rsidRDefault="005F0D0D" w:rsidP="005F0D0D">
      <w:pPr>
        <w:pStyle w:val="Titre4"/>
      </w:pPr>
      <w:r>
        <w:lastRenderedPageBreak/>
        <w:t xml:space="preserve">DU 15 AU 28 AVRIL </w:t>
      </w:r>
    </w:p>
    <w:p w14:paraId="24B7E14E" w14:textId="77777777" w:rsidR="005F0D0D" w:rsidRDefault="005F0D0D" w:rsidP="005F0D0D">
      <w:pPr>
        <w:pStyle w:val="Titre5"/>
      </w:pPr>
      <w:r>
        <w:t xml:space="preserve">Le coin des enfants : la ville se transforme en terrain de jeu ! </w:t>
      </w:r>
    </w:p>
    <w:p w14:paraId="3D4B3618" w14:textId="77777777" w:rsidR="005F0D0D" w:rsidRDefault="005F0D0D" w:rsidP="005F0D0D">
      <w:r>
        <w:t xml:space="preserve">Pendant les vacances, les mardis et jeudis matins, la ville se transforme en terrain de jeu ! Suivez Doudou à la visite du Château (2-3 ans), cherchez le trésor du château (4-6 ans), faites un jeu de l’oie ou partez à l’aventure dans les allées en famille (7-10 ans). Sur inscription. Payant. Départs : Château des Ducs de Savoie ou Hôtel de Cordon - CIAP </w:t>
      </w:r>
    </w:p>
    <w:p w14:paraId="0966F882" w14:textId="77777777" w:rsidR="005F0D0D" w:rsidRDefault="005F0D0D" w:rsidP="005F0D0D">
      <w:pPr>
        <w:pStyle w:val="Titre4"/>
      </w:pPr>
      <w:r>
        <w:t xml:space="preserve">DU 16 AU 26 AVRIL </w:t>
      </w:r>
    </w:p>
    <w:p w14:paraId="4E585922" w14:textId="77777777" w:rsidR="005F0D0D" w:rsidRDefault="005F0D0D" w:rsidP="005F0D0D">
      <w:pPr>
        <w:pStyle w:val="Titre5"/>
      </w:pPr>
      <w:r>
        <w:t xml:space="preserve">Stage de découverte : passeport pour les sciences </w:t>
      </w:r>
    </w:p>
    <w:p w14:paraId="2E605940" w14:textId="77777777" w:rsidR="005F0D0D" w:rsidRDefault="005F0D0D" w:rsidP="005F0D0D">
      <w:r>
        <w:t xml:space="preserve">Chaque jour des vacances. Sur inscription. Payant. Galerie Eurêka - 14h-17h </w:t>
      </w:r>
    </w:p>
    <w:p w14:paraId="414CB54E" w14:textId="77777777" w:rsidR="005F0D0D" w:rsidRDefault="005F0D0D" w:rsidP="005F0D0D">
      <w:pPr>
        <w:pStyle w:val="Titre4"/>
      </w:pPr>
      <w:r>
        <w:lastRenderedPageBreak/>
        <w:t xml:space="preserve">MERCREDI 17 AVRIL </w:t>
      </w:r>
    </w:p>
    <w:p w14:paraId="36D44EFF" w14:textId="77777777" w:rsidR="005F0D0D" w:rsidRDefault="005F0D0D" w:rsidP="005F0D0D">
      <w:pPr>
        <w:pStyle w:val="Titre5"/>
      </w:pPr>
      <w:r>
        <w:t xml:space="preserve">Théâtre “L’art de séduire” </w:t>
      </w:r>
    </w:p>
    <w:p w14:paraId="09E7686D" w14:textId="77777777" w:rsidR="005F0D0D" w:rsidRDefault="005F0D0D" w:rsidP="005F0D0D">
      <w:r>
        <w:t xml:space="preserve">Seul en scène humoristique de Mathieu </w:t>
      </w:r>
      <w:proofErr w:type="spellStart"/>
      <w:r>
        <w:t>Vanson</w:t>
      </w:r>
      <w:proofErr w:type="spellEnd"/>
      <w:r>
        <w:t xml:space="preserve">. Convaincu d’être un homme à femmes, </w:t>
      </w:r>
      <w:proofErr w:type="spellStart"/>
      <w:r>
        <w:t>Emile</w:t>
      </w:r>
      <w:proofErr w:type="spellEnd"/>
      <w:r>
        <w:t xml:space="preserve"> se réjouit de tester son pouvoir de séduction… Par "Du Sapin sur la planche”. Payant. Salle Jean Renoir - 20h30 </w:t>
      </w:r>
    </w:p>
    <w:p w14:paraId="0D9DE4A2" w14:textId="77777777" w:rsidR="005F0D0D" w:rsidRDefault="005F0D0D" w:rsidP="005F0D0D">
      <w:pPr>
        <w:pStyle w:val="Titre4"/>
      </w:pPr>
      <w:r>
        <w:t xml:space="preserve">VENDREDI 19 AVRIL </w:t>
      </w:r>
    </w:p>
    <w:p w14:paraId="7D58D5D1" w14:textId="77777777" w:rsidR="005F0D0D" w:rsidRDefault="005F0D0D" w:rsidP="005F0D0D">
      <w:pPr>
        <w:pStyle w:val="Titre5"/>
      </w:pPr>
      <w:r>
        <w:t xml:space="preserve">C’est pas du jeu ! </w:t>
      </w:r>
    </w:p>
    <w:p w14:paraId="540FB141" w14:textId="77777777" w:rsidR="005F0D0D" w:rsidRDefault="005F0D0D" w:rsidP="005F0D0D">
      <w:r>
        <w:t xml:space="preserve">Jeux de plateau, d’ambiance, de stratégie, coopératifs… Découvrez de nouveaux jeux, entre amis ou en famille. Médiathèque JJ Rousseau - 15h-18h </w:t>
      </w:r>
    </w:p>
    <w:p w14:paraId="790FEE0A" w14:textId="77777777" w:rsidR="005F0D0D" w:rsidRDefault="005F0D0D" w:rsidP="005F0D0D">
      <w:pPr>
        <w:pStyle w:val="Titre5"/>
      </w:pPr>
      <w:r>
        <w:t xml:space="preserve">Concerts de </w:t>
      </w:r>
      <w:proofErr w:type="spellStart"/>
      <w:r>
        <w:t>Mom’s</w:t>
      </w:r>
      <w:proofErr w:type="spellEnd"/>
      <w:r>
        <w:t xml:space="preserve"> </w:t>
      </w:r>
      <w:proofErr w:type="spellStart"/>
      <w:r>
        <w:t>I’d</w:t>
      </w:r>
      <w:proofErr w:type="spellEnd"/>
      <w:r>
        <w:t xml:space="preserve"> like to surf et de Burning Bananas </w:t>
      </w:r>
    </w:p>
    <w:p w14:paraId="732BF742" w14:textId="77777777" w:rsidR="005F0D0D" w:rsidRDefault="005F0D0D" w:rsidP="005F0D0D">
      <w:r>
        <w:t xml:space="preserve">Surf music et rockabilly. Payant. MJC - 20h </w:t>
      </w:r>
    </w:p>
    <w:p w14:paraId="78B9821B" w14:textId="77777777" w:rsidR="005F0D0D" w:rsidRDefault="005F0D0D" w:rsidP="005F0D0D">
      <w:pPr>
        <w:pStyle w:val="Titre4"/>
      </w:pPr>
      <w:r>
        <w:lastRenderedPageBreak/>
        <w:t xml:space="preserve">SAMEDI 20 AVRIL </w:t>
      </w:r>
    </w:p>
    <w:p w14:paraId="7FC12BA2" w14:textId="77777777" w:rsidR="005F0D0D" w:rsidRDefault="005F0D0D" w:rsidP="005F0D0D">
      <w:pPr>
        <w:pStyle w:val="Titre5"/>
      </w:pPr>
      <w:r>
        <w:t xml:space="preserve">Festival urbain </w:t>
      </w:r>
    </w:p>
    <w:p w14:paraId="30B3E05C" w14:textId="77777777" w:rsidR="005F0D0D" w:rsidRDefault="005F0D0D" w:rsidP="005F0D0D">
      <w:r>
        <w:t xml:space="preserve">Payant. Le Phare - 19h </w:t>
      </w:r>
    </w:p>
    <w:p w14:paraId="7FB302A8" w14:textId="77777777" w:rsidR="005F0D0D" w:rsidRDefault="005F0D0D" w:rsidP="005F0D0D">
      <w:pPr>
        <w:pStyle w:val="Titre5"/>
      </w:pPr>
      <w:r>
        <w:t xml:space="preserve">Chambéry Comédie </w:t>
      </w:r>
    </w:p>
    <w:p w14:paraId="1179F40D" w14:textId="77777777" w:rsidR="005F0D0D" w:rsidRDefault="005F0D0D" w:rsidP="005F0D0D">
      <w:r>
        <w:t xml:space="preserve">Cinq humoristes joueront leurs meilleurs sketchs. Payant. Salle Jean Renoir - 20h30 </w:t>
      </w:r>
    </w:p>
    <w:p w14:paraId="0E944482" w14:textId="77777777" w:rsidR="005F0D0D" w:rsidRDefault="005F0D0D" w:rsidP="005F0D0D">
      <w:pPr>
        <w:pStyle w:val="Titre4"/>
      </w:pPr>
      <w:r>
        <w:t xml:space="preserve">DU 23 AU 28 AVRIL </w:t>
      </w:r>
    </w:p>
    <w:p w14:paraId="6914E207" w14:textId="77777777" w:rsidR="005F0D0D" w:rsidRDefault="005F0D0D" w:rsidP="005F0D0D">
      <w:pPr>
        <w:pStyle w:val="Titre5"/>
      </w:pPr>
      <w:r>
        <w:t xml:space="preserve">Festival File dans ta </w:t>
      </w:r>
      <w:proofErr w:type="spellStart"/>
      <w:r>
        <w:t>Chamb</w:t>
      </w:r>
      <w:proofErr w:type="spellEnd"/>
      <w:r>
        <w:t xml:space="preserve">’ </w:t>
      </w:r>
    </w:p>
    <w:p w14:paraId="6130063A" w14:textId="77777777" w:rsidR="005F0D0D" w:rsidRDefault="005F0D0D" w:rsidP="005F0D0D">
      <w:r>
        <w:t xml:space="preserve">Festival jeune public sous chapiteau proposé par le Chapiteau théâtre compagnie. Du théâtre, de la marionnette, du cirque, de la musique... Sous chapiteau, parc de Buisson Rond </w:t>
      </w:r>
    </w:p>
    <w:p w14:paraId="0A6BB731" w14:textId="77777777" w:rsidR="005F0D0D" w:rsidRDefault="005F0D0D" w:rsidP="005F0D0D">
      <w:pPr>
        <w:pStyle w:val="Titre4"/>
      </w:pPr>
      <w:r>
        <w:t xml:space="preserve">MERCREDI 24 AVRIL </w:t>
      </w:r>
    </w:p>
    <w:p w14:paraId="615F774A" w14:textId="77777777" w:rsidR="005F0D0D" w:rsidRDefault="005F0D0D" w:rsidP="005F0D0D">
      <w:pPr>
        <w:pStyle w:val="Titre5"/>
      </w:pPr>
      <w:r>
        <w:t xml:space="preserve">Théâtre Aiguilles &amp; macadam </w:t>
      </w:r>
    </w:p>
    <w:p w14:paraId="26703D55" w14:textId="77777777" w:rsidR="005F0D0D" w:rsidRDefault="005F0D0D" w:rsidP="005F0D0D">
      <w:r>
        <w:t xml:space="preserve">Une fable qui met l’humain face à la nature… une nature qui a décidé de ne plus se laisser </w:t>
      </w:r>
      <w:r>
        <w:lastRenderedPageBreak/>
        <w:t xml:space="preserve">faire… par PDG &amp; compagnie. Payant. Salle Jean Renoir - 14h </w:t>
      </w:r>
    </w:p>
    <w:p w14:paraId="3AEDAB7D" w14:textId="77777777" w:rsidR="005F0D0D" w:rsidRDefault="005F0D0D" w:rsidP="005F0D0D">
      <w:pPr>
        <w:pStyle w:val="Titre4"/>
      </w:pPr>
      <w:r>
        <w:t xml:space="preserve">JEUDI 25 AVRIL </w:t>
      </w:r>
    </w:p>
    <w:p w14:paraId="4AD8AA6F" w14:textId="77777777" w:rsidR="005F0D0D" w:rsidRDefault="005F0D0D" w:rsidP="005F0D0D">
      <w:pPr>
        <w:pStyle w:val="Titre5"/>
      </w:pPr>
      <w:r>
        <w:t xml:space="preserve">Forum Job d’été </w:t>
      </w:r>
    </w:p>
    <w:p w14:paraId="750F3DDC" w14:textId="77777777" w:rsidR="005F0D0D" w:rsidRDefault="005F0D0D" w:rsidP="005F0D0D">
      <w:r>
        <w:t xml:space="preserve">Forum mettant en lien employeurs et jeunes, afin de trouver un job pour l’été. MJC - 9h-12h </w:t>
      </w:r>
    </w:p>
    <w:p w14:paraId="64C52372" w14:textId="77777777" w:rsidR="005F0D0D" w:rsidRDefault="005F0D0D" w:rsidP="005F0D0D">
      <w:pPr>
        <w:pStyle w:val="Titre4"/>
      </w:pPr>
      <w:r>
        <w:t xml:space="preserve">VENDREDI 26 AVRIL </w:t>
      </w:r>
    </w:p>
    <w:p w14:paraId="79EDB66F" w14:textId="77777777" w:rsidR="005F0D0D" w:rsidRDefault="005F0D0D" w:rsidP="005F0D0D">
      <w:pPr>
        <w:pStyle w:val="Titre5"/>
      </w:pPr>
      <w:r>
        <w:t xml:space="preserve">Soirée DJ #6 </w:t>
      </w:r>
    </w:p>
    <w:p w14:paraId="2F7CC15A" w14:textId="77777777" w:rsidR="005F0D0D" w:rsidRDefault="005F0D0D" w:rsidP="005F0D0D">
      <w:r>
        <w:t xml:space="preserve">Tous les derniers vendredis du mois, 4h de DJ mix. MJC - à partir de 19h30 Et aussi le 31 mai </w:t>
      </w:r>
    </w:p>
    <w:p w14:paraId="60126B71" w14:textId="77777777" w:rsidR="005F0D0D" w:rsidRDefault="005F0D0D" w:rsidP="005F0D0D">
      <w:pPr>
        <w:pStyle w:val="Titre5"/>
      </w:pPr>
      <w:r>
        <w:t xml:space="preserve">Soirée mousse </w:t>
      </w:r>
    </w:p>
    <w:p w14:paraId="3DB0AE69" w14:textId="77777777" w:rsidR="005F0D0D" w:rsidRDefault="005F0D0D" w:rsidP="005F0D0D">
      <w:r>
        <w:t xml:space="preserve">C’est la dernière soirée de la saison ! Patinoire de Buisson Rond - 20h30-23h </w:t>
      </w:r>
    </w:p>
    <w:p w14:paraId="3E1FBC40" w14:textId="77777777" w:rsidR="005F0D0D" w:rsidRDefault="005F0D0D" w:rsidP="005F0D0D">
      <w:pPr>
        <w:pStyle w:val="Titre5"/>
      </w:pPr>
      <w:r>
        <w:t xml:space="preserve">Soirée Back2base, 3e édition </w:t>
      </w:r>
    </w:p>
    <w:p w14:paraId="6285AF60" w14:textId="77777777" w:rsidR="005F0D0D" w:rsidRDefault="005F0D0D" w:rsidP="005F0D0D">
      <w:r>
        <w:t xml:space="preserve">Proposé par </w:t>
      </w:r>
      <w:proofErr w:type="spellStart"/>
      <w:r>
        <w:t>Resaca</w:t>
      </w:r>
      <w:proofErr w:type="spellEnd"/>
      <w:r>
        <w:t xml:space="preserve"> Productions &amp; La Base. Payant. La Base, Espace Malraux - à partir de 21h </w:t>
      </w:r>
    </w:p>
    <w:p w14:paraId="3DA5E4B2" w14:textId="77777777" w:rsidR="005F0D0D" w:rsidRDefault="005F0D0D" w:rsidP="005F0D0D">
      <w:pPr>
        <w:pStyle w:val="Titre4"/>
      </w:pPr>
      <w:r>
        <w:lastRenderedPageBreak/>
        <w:t xml:space="preserve">SAMEDI 27 AVRIL </w:t>
      </w:r>
    </w:p>
    <w:p w14:paraId="20434CF1" w14:textId="77777777" w:rsidR="005F0D0D" w:rsidRDefault="005F0D0D" w:rsidP="005F0D0D">
      <w:pPr>
        <w:pStyle w:val="Titre5"/>
      </w:pPr>
      <w:r>
        <w:t xml:space="preserve">Finale du concours de poésie </w:t>
      </w:r>
    </w:p>
    <w:p w14:paraId="50EB8FF1" w14:textId="77777777" w:rsidR="005F0D0D" w:rsidRDefault="005F0D0D" w:rsidP="005F0D0D">
      <w:r>
        <w:t xml:space="preserve">Voix Hautes Manifestation pour faire résonner la poésie dans le quartier des </w:t>
      </w:r>
      <w:proofErr w:type="spellStart"/>
      <w:r>
        <w:t>Hautsde</w:t>
      </w:r>
      <w:proofErr w:type="spellEnd"/>
      <w:r>
        <w:t xml:space="preserve">-Chambéry et au-delà. Assistez à la finale du concours de poésie et découvrez les textes sélectionnés par le jury, récités par leurs auteurs ! Inscription au concours : poesie.voixhautes@gmail.com Bibliothèque G Brassens - 14h30 </w:t>
      </w:r>
    </w:p>
    <w:p w14:paraId="77FDFAF2" w14:textId="77777777" w:rsidR="005F0D0D" w:rsidRDefault="005F0D0D" w:rsidP="005F0D0D">
      <w:pPr>
        <w:pStyle w:val="Titre5"/>
      </w:pPr>
      <w:r>
        <w:t xml:space="preserve">Soirée de l’instant </w:t>
      </w:r>
    </w:p>
    <w:p w14:paraId="6591136B" w14:textId="77777777" w:rsidR="005F0D0D" w:rsidRDefault="005F0D0D" w:rsidP="005F0D0D">
      <w:r>
        <w:t xml:space="preserve">L’instant, c’est des rencontres artistiques qui permettent aux artistes de tous horizons de se découvrir, de surprendre, de vivre l’instant. Payant. Salle Jean Renoir </w:t>
      </w:r>
    </w:p>
    <w:p w14:paraId="09A2D34E" w14:textId="77777777" w:rsidR="005F0D0D" w:rsidRDefault="005F0D0D" w:rsidP="005F0D0D">
      <w:pPr>
        <w:pStyle w:val="Titre4"/>
      </w:pPr>
      <w:r>
        <w:t xml:space="preserve">DIMANCHE 28 AVRIL </w:t>
      </w:r>
    </w:p>
    <w:p w14:paraId="46910C3C" w14:textId="77777777" w:rsidR="005F0D0D" w:rsidRDefault="005F0D0D" w:rsidP="005F0D0D">
      <w:pPr>
        <w:pStyle w:val="Titre5"/>
      </w:pPr>
      <w:r>
        <w:t xml:space="preserve">Grande braderie : un festival de bonnes affaires ! </w:t>
      </w:r>
    </w:p>
    <w:p w14:paraId="458F3CC7" w14:textId="77777777" w:rsidR="005F0D0D" w:rsidRDefault="005F0D0D" w:rsidP="005F0D0D">
      <w:r>
        <w:lastRenderedPageBreak/>
        <w:t xml:space="preserve">Inscriptions en ligne pour les particuliers exposant jusqu’au 27 avril à 16h. La braderie est précédée de la semaine commerciale dès le 23 avril. Organisée par l’Union des commerçants. Centre-ville - du samedi à 22h au dimanche à 18h. </w:t>
      </w:r>
    </w:p>
    <w:p w14:paraId="231B761C" w14:textId="77777777" w:rsidR="005F0D0D" w:rsidRDefault="005F0D0D" w:rsidP="005F0D0D">
      <w:pPr>
        <w:pStyle w:val="Titre4"/>
      </w:pPr>
      <w:r>
        <w:t xml:space="preserve">LUNDI 29 AVRIL </w:t>
      </w:r>
    </w:p>
    <w:p w14:paraId="6F8EE583" w14:textId="77777777" w:rsidR="005F0D0D" w:rsidRDefault="005F0D0D" w:rsidP="005F0D0D">
      <w:pPr>
        <w:pStyle w:val="Titre5"/>
      </w:pPr>
      <w:r>
        <w:t>Concert Chœur “</w:t>
      </w:r>
      <w:proofErr w:type="spellStart"/>
      <w:r>
        <w:t>Zirnytsya</w:t>
      </w:r>
      <w:proofErr w:type="spellEnd"/>
      <w:r>
        <w:t xml:space="preserve">” et l’ensemble </w:t>
      </w:r>
      <w:proofErr w:type="spellStart"/>
      <w:r>
        <w:t>Lybid</w:t>
      </w:r>
      <w:proofErr w:type="spellEnd"/>
      <w:r>
        <w:t xml:space="preserve"> </w:t>
      </w:r>
    </w:p>
    <w:p w14:paraId="5807CE85" w14:textId="77777777" w:rsidR="005F0D0D" w:rsidRDefault="005F0D0D" w:rsidP="005F0D0D">
      <w:r>
        <w:t>Les chœurs ukrainiens et danseurs traditionnels avec leurs professeurs. Sur inscription. Cité des arts - 19h</w:t>
      </w:r>
    </w:p>
    <w:p w14:paraId="3E8AAEF1" w14:textId="77777777" w:rsidR="005F0D0D" w:rsidRDefault="005F0D0D" w:rsidP="005F0D0D">
      <w:pPr>
        <w:pStyle w:val="Titre4"/>
      </w:pPr>
      <w:r>
        <w:t>L’événement : Le Club alpin de Chambéry fête ses 150 ans !</w:t>
      </w:r>
    </w:p>
    <w:p w14:paraId="6966193B" w14:textId="77777777" w:rsidR="005F0D0D" w:rsidRDefault="005F0D0D" w:rsidP="005F0D0D">
      <w:r>
        <w:t xml:space="preserve">Guide polaire, prof d’histoire-géo, mordu de ski de randonnée nordique ? Mais qui est Benoît Plessis ? Un savant mélange de tout cela, mais aussi le président du Club alpin français de </w:t>
      </w:r>
      <w:r>
        <w:lastRenderedPageBreak/>
        <w:t xml:space="preserve">Chambéry qui fête cette année ses 150 ans. “Le CAF, c’est 150 ans de partage et d’entraide. C’est aussi 1 837 sorties l’an dernier et une dizaine de sports de montagne proposés à Chambéry. Ce que j’aime dans ce club, c’est le côté intergénérationnel et la grande sensibilité qu’il y a pour le milieu montagnard” s’enthousiasme Benoît. Si rien ne prédestinait ce Berrichon à prendre la tête du CAF de Chambéry, il a tout de même été biberonné à la montagne lors de vacances dans le pays du Mont-Blanc. À 10 ans, il rejoue, à ski de fond avec son frère, les expéditions polaires de </w:t>
      </w:r>
      <w:proofErr w:type="spellStart"/>
      <w:r>
        <w:t>PaulÉmile</w:t>
      </w:r>
      <w:proofErr w:type="spellEnd"/>
      <w:r>
        <w:t xml:space="preserve"> Victor ! “Cafiste” depuis 12 ans, dont 11 passés au club de Chambéry, il a à cœur de rendre accessible la montagne au plus grand nombre. Créé le 12 novembre 1874, le CAF de Chambéry est l’une des premières sections (le CAF national datant d’avril de la même année), mais aussi l’une des </w:t>
      </w:r>
      <w:r>
        <w:lastRenderedPageBreak/>
        <w:t xml:space="preserve">plus anciennes associations de la ville. À ses débuts, le club comptait environ 500 adhérents. Aujourd’hui, il en totalise 2 057 dont 857 femmes. L’association compte aussi 113 mineurs dans ses rangs, les “petits vikings”, car, “même avec de jeunes enfants, on peut continuer à pratiquer les sports de montagne”, assure ce papa d’un petit garçon qui a fait ses meilleures siestes, traîné en ski de fond bien emmitouflé dans une </w:t>
      </w:r>
      <w:proofErr w:type="spellStart"/>
      <w:r>
        <w:t>pulka</w:t>
      </w:r>
      <w:proofErr w:type="spellEnd"/>
      <w:r>
        <w:t xml:space="preserve">. La relève est assurée ! Les 6 et 7 avril, “Viens faire un tour au Phare !” Les 6 et 7 avril, Chambéry accueillera la 152e assemblée générale de la Fédération des clubs alpins et de montagne, ainsi que les festivités de ce 150e anniversaire à </w:t>
      </w:r>
      <w:proofErr w:type="spellStart"/>
      <w:r>
        <w:t>Savoiexpo</w:t>
      </w:r>
      <w:proofErr w:type="spellEnd"/>
      <w:r>
        <w:t xml:space="preserve">. Village partenaire, projections de films d’expédition avec en invitée Catherine </w:t>
      </w:r>
      <w:proofErr w:type="spellStart"/>
      <w:r>
        <w:t>Destivelle</w:t>
      </w:r>
      <w:proofErr w:type="spellEnd"/>
      <w:r>
        <w:t xml:space="preserve">, puis tartiflette géante et concert au Phare avec le Big Ukulélé Syndicate. Une vingtaine de portraits de “cafistes” seront </w:t>
      </w:r>
      <w:r>
        <w:lastRenderedPageBreak/>
        <w:t xml:space="preserve">également exposés à partir de la fin mars sur le parvis de la gare de Chambéry. </w:t>
      </w:r>
      <w:hyperlink r:id="rId22" w:history="1">
        <w:r w:rsidRPr="009A387B">
          <w:rPr>
            <w:rStyle w:val="Lienhypertexte"/>
          </w:rPr>
          <w:t>www.cafchambery.com</w:t>
        </w:r>
      </w:hyperlink>
    </w:p>
    <w:p w14:paraId="0CE2E9CB" w14:textId="77777777" w:rsidR="005F0D0D" w:rsidRDefault="005F0D0D" w:rsidP="005F0D0D">
      <w:pPr>
        <w:pStyle w:val="Titre4"/>
      </w:pPr>
      <w:r>
        <w:t xml:space="preserve">La nature en vedette ! </w:t>
      </w:r>
    </w:p>
    <w:p w14:paraId="782FBFCC" w14:textId="77777777" w:rsidR="005F0D0D" w:rsidRDefault="005F0D0D" w:rsidP="005F0D0D">
      <w:r>
        <w:t xml:space="preserve">Au printemps, la nature sera à l’honneur avec le salon habitat et jardin du 12 au 15 avril. Pour cette nouvelle édition, le parc des expositions réservera une place de choix à la Ville avec un stand de plus de 250 m² dédié à l’arbre et à la biodiversité. Animé par les agents municipaux du service des espaces verts, le stand proposera notamment des ateliers ludiques et créatifs pour les plus jeunes. Le deuxième temps fort de la saison sera la Semaine de la nature en ville du 4 au 8 juin. Autour d’un programme qui mettra en avant l’arbre en milieu urbain, ce sera l’occasion pour la Ville de lancer officiellement sa charte de l’arbre dont l’objectif est d’œuvrer à la sauvegarde du patrimoine arboricole qui </w:t>
      </w:r>
      <w:r>
        <w:lastRenderedPageBreak/>
        <w:t>représente environ 13000 spécimens à Chambéry ! www.habitat-jardin.com / www.chambery.fr</w:t>
      </w:r>
    </w:p>
    <w:p w14:paraId="5ADDF802" w14:textId="77777777" w:rsidR="005F0D0D" w:rsidRDefault="005F0D0D" w:rsidP="005F0D0D">
      <w:pPr>
        <w:pStyle w:val="Titre3"/>
      </w:pPr>
      <w:bookmarkStart w:id="69" w:name="_Toc163139018"/>
      <w:r>
        <w:t>Mai</w:t>
      </w:r>
      <w:bookmarkEnd w:id="69"/>
    </w:p>
    <w:p w14:paraId="10804B28" w14:textId="77777777" w:rsidR="005F0D0D" w:rsidRDefault="005F0D0D" w:rsidP="005F0D0D">
      <w:pPr>
        <w:pStyle w:val="Titre4"/>
      </w:pPr>
      <w:r>
        <w:t xml:space="preserve">DU 1ER AU 31 MAI </w:t>
      </w:r>
    </w:p>
    <w:p w14:paraId="24CFFC9F" w14:textId="77777777" w:rsidR="005F0D0D" w:rsidRDefault="005F0D0D" w:rsidP="005F0D0D">
      <w:pPr>
        <w:pStyle w:val="Titre5"/>
      </w:pPr>
      <w:r>
        <w:t xml:space="preserve">Mois de l’Europe </w:t>
      </w:r>
    </w:p>
    <w:p w14:paraId="5A1B375A" w14:textId="77777777" w:rsidR="005F0D0D" w:rsidRDefault="005F0D0D" w:rsidP="005F0D0D">
      <w:r>
        <w:t xml:space="preserve">Nombreux événements fédérateurs, culturels dont une promenade pour rapprocher l’Union européenne des habitants. </w:t>
      </w:r>
    </w:p>
    <w:p w14:paraId="61275E7F" w14:textId="77777777" w:rsidR="005F0D0D" w:rsidRDefault="005F0D0D" w:rsidP="005F0D0D">
      <w:pPr>
        <w:pStyle w:val="Titre4"/>
      </w:pPr>
      <w:r>
        <w:t xml:space="preserve">JEUDI 2 MAI </w:t>
      </w:r>
    </w:p>
    <w:p w14:paraId="3E611012" w14:textId="77777777" w:rsidR="005F0D0D" w:rsidRDefault="005F0D0D" w:rsidP="005F0D0D">
      <w:pPr>
        <w:pStyle w:val="Titre5"/>
      </w:pPr>
      <w:r>
        <w:t xml:space="preserve">Les jeudis food-trucks </w:t>
      </w:r>
    </w:p>
    <w:p w14:paraId="2CB24587" w14:textId="77777777" w:rsidR="005F0D0D" w:rsidRDefault="005F0D0D" w:rsidP="005F0D0D">
      <w:r>
        <w:t xml:space="preserve">Les food-trucks reviennent boulevard de la Colonne tous les jeudis soirs. Animations festives prévues les 2 et 30 mai. Centre-ville </w:t>
      </w:r>
    </w:p>
    <w:p w14:paraId="4E220E5B" w14:textId="77777777" w:rsidR="005F0D0D" w:rsidRDefault="005F0D0D" w:rsidP="005F0D0D">
      <w:pPr>
        <w:pStyle w:val="Titre4"/>
      </w:pPr>
      <w:r>
        <w:t xml:space="preserve">VENDREDI 3 MAI </w:t>
      </w:r>
    </w:p>
    <w:p w14:paraId="0B8D8963" w14:textId="77777777" w:rsidR="005F0D0D" w:rsidRDefault="005F0D0D" w:rsidP="005F0D0D">
      <w:pPr>
        <w:pStyle w:val="Titre5"/>
      </w:pPr>
      <w:r>
        <w:t xml:space="preserve">Humour et chanson Radio </w:t>
      </w:r>
      <w:proofErr w:type="spellStart"/>
      <w:r>
        <w:t>Bistan</w:t>
      </w:r>
      <w:proofErr w:type="spellEnd"/>
      <w:r>
        <w:t xml:space="preserve"> </w:t>
      </w:r>
    </w:p>
    <w:p w14:paraId="4FDC43A6" w14:textId="77777777" w:rsidR="005F0D0D" w:rsidRDefault="005F0D0D" w:rsidP="005F0D0D">
      <w:r>
        <w:lastRenderedPageBreak/>
        <w:t xml:space="preserve">Un spectacle de </w:t>
      </w:r>
      <w:proofErr w:type="spellStart"/>
      <w:r>
        <w:t>politiquefiction</w:t>
      </w:r>
      <w:proofErr w:type="spellEnd"/>
      <w:r>
        <w:t xml:space="preserve"> </w:t>
      </w:r>
      <w:proofErr w:type="spellStart"/>
      <w:r>
        <w:t>chansonnesque</w:t>
      </w:r>
      <w:proofErr w:type="spellEnd"/>
      <w:r>
        <w:t xml:space="preserve"> et humoristique dans un pays en pleine transhumance écologique. Payant. MJC - 20h30 </w:t>
      </w:r>
    </w:p>
    <w:p w14:paraId="501C2958" w14:textId="77777777" w:rsidR="005F0D0D" w:rsidRDefault="005F0D0D" w:rsidP="005F0D0D">
      <w:pPr>
        <w:pStyle w:val="Titre4"/>
      </w:pPr>
      <w:r>
        <w:t xml:space="preserve">SAMEDI 4 MAI </w:t>
      </w:r>
    </w:p>
    <w:p w14:paraId="636B0057" w14:textId="77777777" w:rsidR="005F0D0D" w:rsidRDefault="005F0D0D" w:rsidP="005F0D0D">
      <w:pPr>
        <w:pStyle w:val="Titre5"/>
      </w:pPr>
      <w:r>
        <w:t xml:space="preserve">Opérette “Orphée aux enfers” </w:t>
      </w:r>
    </w:p>
    <w:p w14:paraId="1AF8EE9D" w14:textId="77777777" w:rsidR="005F0D0D" w:rsidRDefault="005F0D0D" w:rsidP="005F0D0D">
      <w:r>
        <w:t xml:space="preserve">Le Mythe d’Orphée revisité par Offenbach dans une peinture à la fois grinçante et réjouissante des dieux et déesses de la mythologie grecque. Sur inscription. Gratuit. Le Scarabée - 20h30 </w:t>
      </w:r>
    </w:p>
    <w:p w14:paraId="5AE6AAD1" w14:textId="77777777" w:rsidR="005F0D0D" w:rsidRDefault="005F0D0D" w:rsidP="005F0D0D">
      <w:pPr>
        <w:pStyle w:val="Titre5"/>
      </w:pPr>
      <w:r>
        <w:t xml:space="preserve">Foulée Verte </w:t>
      </w:r>
    </w:p>
    <w:p w14:paraId="5E33ED17" w14:textId="77777777" w:rsidR="005F0D0D" w:rsidRDefault="005F0D0D" w:rsidP="005F0D0D">
      <w:r>
        <w:t xml:space="preserve">Course verte et forum associatif sur la transition écologique. Toute la journée. Payant pour la course. Parc de Buisson Rond Concert de Tim O’connor Proposé par Chambéry solidarité internationale. Payant. Salle Jean Renoir </w:t>
      </w:r>
    </w:p>
    <w:p w14:paraId="091B6B0B" w14:textId="77777777" w:rsidR="005F0D0D" w:rsidRDefault="005F0D0D" w:rsidP="005F0D0D">
      <w:pPr>
        <w:pStyle w:val="Titre4"/>
      </w:pPr>
      <w:r>
        <w:t xml:space="preserve">DIMANCHE 5 MAI </w:t>
      </w:r>
    </w:p>
    <w:p w14:paraId="7BE636BF" w14:textId="77777777" w:rsidR="005F0D0D" w:rsidRDefault="005F0D0D" w:rsidP="005F0D0D">
      <w:pPr>
        <w:pStyle w:val="Titre5"/>
      </w:pPr>
      <w:r>
        <w:t xml:space="preserve">Théâtre “L’Ours et La demande en mariage” </w:t>
      </w:r>
    </w:p>
    <w:p w14:paraId="49CF2E9A" w14:textId="77777777" w:rsidR="005F0D0D" w:rsidRDefault="005F0D0D" w:rsidP="005F0D0D">
      <w:r>
        <w:lastRenderedPageBreak/>
        <w:t xml:space="preserve">La Cie Bruine Rouge présente deux comédies d’Anton Tchekhov. Payant. Salle Jean Renoir - 16h </w:t>
      </w:r>
    </w:p>
    <w:p w14:paraId="2C3BB578" w14:textId="77777777" w:rsidR="005F0D0D" w:rsidRDefault="005F0D0D" w:rsidP="005F0D0D">
      <w:pPr>
        <w:pStyle w:val="Titre4"/>
      </w:pPr>
      <w:r>
        <w:t xml:space="preserve">DU 13 AU 19 MAI </w:t>
      </w:r>
    </w:p>
    <w:p w14:paraId="09AD892D" w14:textId="77777777" w:rsidR="005F0D0D" w:rsidRDefault="005F0D0D" w:rsidP="005F0D0D">
      <w:pPr>
        <w:pStyle w:val="Titre5"/>
      </w:pPr>
      <w:r>
        <w:t xml:space="preserve">Semaine de la cohabitation intergénérationnelle et solidaire </w:t>
      </w:r>
    </w:p>
    <w:p w14:paraId="617428E3" w14:textId="77777777" w:rsidR="005F0D0D" w:rsidRDefault="005F0D0D" w:rsidP="005F0D0D">
      <w:r>
        <w:t xml:space="preserve">Évènement national porté à Chambéry par la Régie Coup de Pouce dans le cadre de son action “un toit, deux générations”. </w:t>
      </w:r>
    </w:p>
    <w:p w14:paraId="40516661" w14:textId="77777777" w:rsidR="005F0D0D" w:rsidRDefault="005F0D0D" w:rsidP="005F0D0D">
      <w:pPr>
        <w:pStyle w:val="Titre4"/>
      </w:pPr>
      <w:r>
        <w:t xml:space="preserve">MERCREDI 15 MAI </w:t>
      </w:r>
    </w:p>
    <w:p w14:paraId="0DD16FE2" w14:textId="77777777" w:rsidR="005F0D0D" w:rsidRDefault="005F0D0D" w:rsidP="005F0D0D">
      <w:pPr>
        <w:pStyle w:val="Titre5"/>
      </w:pPr>
      <w:r>
        <w:t xml:space="preserve">Fresque de la biodiversité </w:t>
      </w:r>
    </w:p>
    <w:p w14:paraId="36BDE002" w14:textId="77777777" w:rsidR="005F0D0D" w:rsidRDefault="005F0D0D" w:rsidP="005F0D0D">
      <w:r>
        <w:t xml:space="preserve">Participez à un atelier d'intelligence collective sur les enjeux environnementaux. Proposé par la Ville, avec EJC73. Sur inscription. Maison des associations - 18h30-21h30 </w:t>
      </w:r>
    </w:p>
    <w:p w14:paraId="2D477B54" w14:textId="77777777" w:rsidR="005F0D0D" w:rsidRDefault="005F0D0D" w:rsidP="005F0D0D">
      <w:pPr>
        <w:pStyle w:val="Titre5"/>
      </w:pPr>
      <w:r>
        <w:t xml:space="preserve">Théâtre “La Zone” </w:t>
      </w:r>
    </w:p>
    <w:p w14:paraId="2A530DC0" w14:textId="77777777" w:rsidR="005F0D0D" w:rsidRDefault="005F0D0D" w:rsidP="005F0D0D">
      <w:r>
        <w:lastRenderedPageBreak/>
        <w:t xml:space="preserve">Cette pièce qui s’adresse aux adolescents questionne notre rapport aux théories du complot, aux réseaux sociaux et traverse la thématique du passage de l’enfance à l’âge adulte. Par la Cie </w:t>
      </w:r>
      <w:proofErr w:type="spellStart"/>
      <w:r>
        <w:t>Inuée</w:t>
      </w:r>
      <w:proofErr w:type="spellEnd"/>
      <w:r>
        <w:t xml:space="preserve">. Dès 11 ans. Payant. MJC - 19h30 </w:t>
      </w:r>
    </w:p>
    <w:p w14:paraId="4F43361F" w14:textId="77777777" w:rsidR="005F0D0D" w:rsidRDefault="005F0D0D" w:rsidP="005F0D0D">
      <w:pPr>
        <w:pStyle w:val="Titre4"/>
      </w:pPr>
      <w:r>
        <w:t xml:space="preserve">JEUDI 16 MAI </w:t>
      </w:r>
    </w:p>
    <w:p w14:paraId="60802604" w14:textId="77777777" w:rsidR="005F0D0D" w:rsidRDefault="005F0D0D" w:rsidP="005F0D0D">
      <w:pPr>
        <w:pStyle w:val="Titre5"/>
      </w:pPr>
      <w:r>
        <w:t xml:space="preserve">Entre midi et science. </w:t>
      </w:r>
    </w:p>
    <w:p w14:paraId="2F3F50BB" w14:textId="77777777" w:rsidR="005F0D0D" w:rsidRDefault="005F0D0D" w:rsidP="005F0D0D">
      <w:r>
        <w:t xml:space="preserve">“Bien-être animal : que se cache-t-il derrière les labels alimentaires ?” En présence de Pauline Di </w:t>
      </w:r>
      <w:proofErr w:type="spellStart"/>
      <w:r>
        <w:t>Nicolantoni</w:t>
      </w:r>
      <w:proofErr w:type="spellEnd"/>
      <w:r>
        <w:t xml:space="preserve"> et de Robert </w:t>
      </w:r>
      <w:proofErr w:type="spellStart"/>
      <w:r>
        <w:t>Mondot</w:t>
      </w:r>
      <w:proofErr w:type="spellEnd"/>
      <w:r>
        <w:t xml:space="preserve">. Galerie Eurêka - 12h30-13h30 </w:t>
      </w:r>
    </w:p>
    <w:p w14:paraId="2B08D147" w14:textId="77777777" w:rsidR="005F0D0D" w:rsidRDefault="005F0D0D" w:rsidP="005F0D0D">
      <w:pPr>
        <w:pStyle w:val="Titre4"/>
      </w:pPr>
      <w:r>
        <w:t xml:space="preserve">VENDREDI 17 MAI </w:t>
      </w:r>
    </w:p>
    <w:p w14:paraId="0C51653E" w14:textId="77777777" w:rsidR="005F0D0D" w:rsidRDefault="005F0D0D" w:rsidP="005F0D0D">
      <w:pPr>
        <w:pStyle w:val="Titre5"/>
      </w:pPr>
      <w:r>
        <w:t>Concert Rock : “</w:t>
      </w:r>
      <w:proofErr w:type="spellStart"/>
      <w:r>
        <w:t>Wilderness</w:t>
      </w:r>
      <w:proofErr w:type="spellEnd"/>
      <w:r>
        <w:t xml:space="preserve">” </w:t>
      </w:r>
    </w:p>
    <w:p w14:paraId="29A5A3D6" w14:textId="77777777" w:rsidR="005F0D0D" w:rsidRDefault="005F0D0D" w:rsidP="005F0D0D">
      <w:r>
        <w:t xml:space="preserve">4 musiciens de talents, un son à la fois </w:t>
      </w:r>
      <w:proofErr w:type="spellStart"/>
      <w:r>
        <w:t>roots</w:t>
      </w:r>
      <w:proofErr w:type="spellEnd"/>
      <w:r>
        <w:t xml:space="preserve">, authentique, moderne. La </w:t>
      </w:r>
      <w:proofErr w:type="spellStart"/>
      <w:r>
        <w:t>Soute</w:t>
      </w:r>
      <w:proofErr w:type="spellEnd"/>
      <w:r>
        <w:t xml:space="preserve"> - 20h30 </w:t>
      </w:r>
    </w:p>
    <w:p w14:paraId="528B17F1" w14:textId="77777777" w:rsidR="005F0D0D" w:rsidRDefault="005F0D0D" w:rsidP="005F0D0D">
      <w:pPr>
        <w:pStyle w:val="Titre5"/>
      </w:pPr>
      <w:r>
        <w:t xml:space="preserve">Théâtre Le retour de Madison </w:t>
      </w:r>
    </w:p>
    <w:p w14:paraId="3D22522A" w14:textId="77777777" w:rsidR="005F0D0D" w:rsidRDefault="005F0D0D" w:rsidP="005F0D0D">
      <w:r>
        <w:lastRenderedPageBreak/>
        <w:t xml:space="preserve">Une comédie </w:t>
      </w:r>
      <w:proofErr w:type="spellStart"/>
      <w:r>
        <w:t>d’Eric</w:t>
      </w:r>
      <w:proofErr w:type="spellEnd"/>
      <w:r>
        <w:t xml:space="preserve"> </w:t>
      </w:r>
      <w:proofErr w:type="spellStart"/>
      <w:r>
        <w:t>Assous</w:t>
      </w:r>
      <w:proofErr w:type="spellEnd"/>
      <w:r>
        <w:t xml:space="preserve">, par la Comédie des Sens. Spectacle au profit d’Action contre la faim. Payant. Salle Jean Renoir - 19h30 </w:t>
      </w:r>
    </w:p>
    <w:p w14:paraId="68B6F863" w14:textId="77777777" w:rsidR="005F0D0D" w:rsidRDefault="005F0D0D" w:rsidP="005F0D0D">
      <w:pPr>
        <w:pStyle w:val="Titre4"/>
      </w:pPr>
      <w:r>
        <w:t xml:space="preserve">SAMEDI 18 MAI </w:t>
      </w:r>
    </w:p>
    <w:p w14:paraId="4E63D3B8" w14:textId="77777777" w:rsidR="005F0D0D" w:rsidRDefault="005F0D0D" w:rsidP="005F0D0D">
      <w:pPr>
        <w:pStyle w:val="Titre5"/>
      </w:pPr>
      <w:r>
        <w:t>Nuit européenne des musées</w:t>
      </w:r>
    </w:p>
    <w:p w14:paraId="66BE06F1" w14:textId="77777777" w:rsidR="005F0D0D" w:rsidRDefault="005F0D0D" w:rsidP="005F0D0D">
      <w:pPr>
        <w:pStyle w:val="Titre4"/>
      </w:pPr>
      <w:r>
        <w:t xml:space="preserve">DU 22 AU 26 MAI </w:t>
      </w:r>
    </w:p>
    <w:p w14:paraId="231D483C" w14:textId="77777777" w:rsidR="005F0D0D" w:rsidRDefault="005F0D0D" w:rsidP="005F0D0D">
      <w:pPr>
        <w:pStyle w:val="Titre5"/>
      </w:pPr>
      <w:r>
        <w:t xml:space="preserve">Festival du premier roman </w:t>
      </w:r>
    </w:p>
    <w:p w14:paraId="3568E2DD" w14:textId="77777777" w:rsidR="005F0D0D" w:rsidRDefault="005F0D0D" w:rsidP="005F0D0D">
      <w:r>
        <w:t xml:space="preserve">Lectures, conférences, ateliers de traduction, musique, cinéma, danse, jeunesse, dédicaces, DJ set... des rendez-vous pour tous les âges et tous les goûts. À noter : le 23 mai, à 20h : lecture musicale au théâtre Charles Dullin le 25 mai, de 10h à 11h : spectacle musical pour les 0 à 5 ans “Chanson d’amour pour ton bébé” à la médiathèque JJ Rousseau le 25 mai, à 14h30 : visite au sein de l’expo du Musée des Beaux-Arts Divers lieux </w:t>
      </w:r>
    </w:p>
    <w:p w14:paraId="13D4138D" w14:textId="77777777" w:rsidR="005F0D0D" w:rsidRDefault="005F0D0D" w:rsidP="005F0D0D">
      <w:pPr>
        <w:pStyle w:val="Titre4"/>
      </w:pPr>
      <w:r>
        <w:lastRenderedPageBreak/>
        <w:t xml:space="preserve">DU 24 AU 26 MAI </w:t>
      </w:r>
    </w:p>
    <w:p w14:paraId="49FEC4D7" w14:textId="77777777" w:rsidR="005F0D0D" w:rsidRDefault="005F0D0D" w:rsidP="005F0D0D">
      <w:pPr>
        <w:pStyle w:val="Titre5"/>
      </w:pPr>
      <w:r>
        <w:t xml:space="preserve">Championnat de France de gymnastique rythmique équipes </w:t>
      </w:r>
    </w:p>
    <w:p w14:paraId="4DD243EC" w14:textId="77777777" w:rsidR="005F0D0D" w:rsidRDefault="005F0D0D" w:rsidP="005F0D0D">
      <w:r>
        <w:t xml:space="preserve">Le club de l’AEB Gym organise une compétition nationale. Payant. Le Phare - Toute la journée </w:t>
      </w:r>
    </w:p>
    <w:p w14:paraId="16848A15" w14:textId="77777777" w:rsidR="005F0D0D" w:rsidRDefault="005F0D0D" w:rsidP="005F0D0D">
      <w:pPr>
        <w:pStyle w:val="Titre4"/>
      </w:pPr>
      <w:r>
        <w:t xml:space="preserve">VENDREDI 24 MAI </w:t>
      </w:r>
    </w:p>
    <w:p w14:paraId="75B1F6D5" w14:textId="77777777" w:rsidR="005F0D0D" w:rsidRDefault="005F0D0D" w:rsidP="005F0D0D">
      <w:pPr>
        <w:pStyle w:val="Titre5"/>
      </w:pPr>
      <w:r>
        <w:t xml:space="preserve">Concert BCPC Punk, rock, psychobilly et slam. </w:t>
      </w:r>
    </w:p>
    <w:p w14:paraId="475733DA" w14:textId="77777777" w:rsidR="005F0D0D" w:rsidRDefault="005F0D0D" w:rsidP="005F0D0D">
      <w:r>
        <w:t xml:space="preserve">Payant. MJC - 20h30 </w:t>
      </w:r>
    </w:p>
    <w:p w14:paraId="776D1061" w14:textId="77777777" w:rsidR="005F0D0D" w:rsidRDefault="005F0D0D" w:rsidP="005F0D0D">
      <w:pPr>
        <w:pStyle w:val="Titre4"/>
      </w:pPr>
      <w:r>
        <w:t xml:space="preserve">JEUDI 30 MAI </w:t>
      </w:r>
    </w:p>
    <w:p w14:paraId="2E1A3F71" w14:textId="77777777" w:rsidR="005F0D0D" w:rsidRDefault="005F0D0D" w:rsidP="005F0D0D">
      <w:pPr>
        <w:pStyle w:val="Titre5"/>
      </w:pPr>
      <w:r>
        <w:t xml:space="preserve">Table ronde : “Étoile des Alpes, une aventure succursaliste savoyarde” </w:t>
      </w:r>
    </w:p>
    <w:p w14:paraId="4000A299" w14:textId="77777777" w:rsidR="005F0D0D" w:rsidRDefault="005F0D0D" w:rsidP="005F0D0D">
      <w:r>
        <w:t xml:space="preserve">Dans ces petites épiceries de proximité, on trouve de tout, à toute heure ! À travers le regard de plusieurs témoins, découvrez l'aventure de l’inoubliable “Étoile des Alpes”. </w:t>
      </w:r>
      <w:r>
        <w:lastRenderedPageBreak/>
        <w:t xml:space="preserve">Collecte d'archives sur place. Salle Jean Renoir - de 18h à 19h30 </w:t>
      </w:r>
    </w:p>
    <w:p w14:paraId="736AAB89" w14:textId="77777777" w:rsidR="005F0D0D" w:rsidRDefault="005F0D0D" w:rsidP="005F0D0D">
      <w:pPr>
        <w:pStyle w:val="Titre5"/>
      </w:pPr>
      <w:r>
        <w:t xml:space="preserve">Concert Le livre de </w:t>
      </w:r>
      <w:proofErr w:type="spellStart"/>
      <w:r>
        <w:t>Taliesin</w:t>
      </w:r>
      <w:proofErr w:type="spellEnd"/>
      <w:r>
        <w:t xml:space="preserve"> et autres légendes </w:t>
      </w:r>
    </w:p>
    <w:p w14:paraId="5E438C72" w14:textId="77777777" w:rsidR="005F0D0D" w:rsidRDefault="005F0D0D" w:rsidP="005F0D0D">
      <w:r>
        <w:t xml:space="preserve">Autour du “Livre de </w:t>
      </w:r>
      <w:proofErr w:type="spellStart"/>
      <w:r>
        <w:t>Taliesin</w:t>
      </w:r>
      <w:proofErr w:type="spellEnd"/>
      <w:r>
        <w:t xml:space="preserve">” de Fabien Waksman, victoire de la musique en 2023, et autres poèmes. Sur inscription. Cité des arts - 19h30 Spectacle “Dessine-moi une musique !” Le court métrage comme partition vivante, comme support à tous les possibles musicaux… Des musiciens en direct. Une musique écrite, improvisée ou les deux ? Sur inscription. Le Scarabée – </w:t>
      </w:r>
    </w:p>
    <w:p w14:paraId="606FDDFC" w14:textId="77777777" w:rsidR="005F0D0D" w:rsidRDefault="005F0D0D" w:rsidP="005F0D0D">
      <w:pPr>
        <w:pStyle w:val="Titre4"/>
      </w:pPr>
      <w:r>
        <w:t xml:space="preserve">20h30 DU 31 MAI AU 15 JUIN </w:t>
      </w:r>
    </w:p>
    <w:p w14:paraId="3EA3EDF4" w14:textId="77777777" w:rsidR="005F0D0D" w:rsidRDefault="005F0D0D" w:rsidP="005F0D0D">
      <w:pPr>
        <w:pStyle w:val="Titre5"/>
      </w:pPr>
      <w:r>
        <w:t xml:space="preserve">Festival </w:t>
      </w:r>
      <w:proofErr w:type="spellStart"/>
      <w:r>
        <w:t>Cirq’ule</w:t>
      </w:r>
      <w:proofErr w:type="spellEnd"/>
      <w:r>
        <w:t xml:space="preserve"> </w:t>
      </w:r>
    </w:p>
    <w:p w14:paraId="31EC8893" w14:textId="77777777" w:rsidR="005F0D0D" w:rsidRDefault="005F0D0D" w:rsidP="005F0D0D">
      <w:r>
        <w:t xml:space="preserve">L’évènement artistique annuel d’Arc en cirque. L’occasion de s’émerveiller tout en participant à l’émergence de jeunes compagnies de cirque. Sur </w:t>
      </w:r>
      <w:r>
        <w:lastRenderedPageBreak/>
        <w:t>inscription. Payant. Sous chapiteau Hauts-de-Chambéry</w:t>
      </w:r>
    </w:p>
    <w:p w14:paraId="5A404E8F" w14:textId="77777777" w:rsidR="005F0D0D" w:rsidRDefault="005F0D0D" w:rsidP="005F0D0D">
      <w:pPr>
        <w:pStyle w:val="Titre4"/>
      </w:pPr>
      <w:r>
        <w:t>Peinture : Rêveries de promeneurs solitaires</w:t>
      </w:r>
    </w:p>
    <w:p w14:paraId="7012B803" w14:textId="77777777" w:rsidR="005F0D0D" w:rsidRDefault="005F0D0D" w:rsidP="005F0D0D">
      <w:r>
        <w:t xml:space="preserve">La marche est une source inépuisable d’introspection, de réflexion et de création. De nombreux artistes, auteurs et penseurs l’ont bien compris et en ont tiré des œuvres admirables. Au premier rang d’entre elles : les Rêveries du promeneur solitaire de Jean-Jacques Rousseau. En dix promenades, le philosophe sonde ses souvenirs, ressuscite les événements marquants de son existence et expose son âme et ses sentiments. Sur ce thème universel de la marche méditative, les musées de Chambéry organisent une exposition des œuvres d’Olivier Bernex. Né en 1947 et diplômé de l’école des Beaux-Arts de Paris, cet artiste pratique quotidiennement la marche et en tire un </w:t>
      </w:r>
      <w:r>
        <w:lastRenderedPageBreak/>
        <w:t xml:space="preserve">matériau conceptuel et visuel qui alimente ses productions peintes et dessinées. Il entretient un lien étroit avec Jean-Jacques Rousseau, puisque c’est la redécouverte de la dernière œuvre posthume du philosophe qui va déclencher chez le peintre l’urgence de réaliser la série des Promenades intérieures. Proposée du 16 mai au 17 novembre 2024, cette exposition présentera une centaine d’œuvres du peintre. L’esthétique d’Olivier Bernex, l’analyse littéraire du texte des Rêveries mais également l’approche sociologique de la marche seront au cœur de son œuvre. Du 16 mai au 17 novembre, au musée des Beaux-Arts et aux Charmettes. Plusieurs temps forts sont prévus autour de l’exposition : </w:t>
      </w:r>
      <w:hyperlink r:id="rId23" w:history="1">
        <w:r w:rsidRPr="009A387B">
          <w:rPr>
            <w:rStyle w:val="Lienhypertexte"/>
          </w:rPr>
          <w:t>www.chambery.fr</w:t>
        </w:r>
      </w:hyperlink>
    </w:p>
    <w:p w14:paraId="192A32CB" w14:textId="77777777" w:rsidR="005F0D0D" w:rsidRDefault="005F0D0D" w:rsidP="005F0D0D">
      <w:pPr>
        <w:pStyle w:val="Titre4"/>
      </w:pPr>
      <w:r>
        <w:t xml:space="preserve">Une soirée aux musées </w:t>
      </w:r>
    </w:p>
    <w:p w14:paraId="02EB5836" w14:textId="77777777" w:rsidR="005F0D0D" w:rsidRDefault="005F0D0D" w:rsidP="005F0D0D">
      <w:r>
        <w:t xml:space="preserve">La Nuit européenne des musées fêtera ses 20 ans le 18 mai 2024 ! Comme chaque année, les </w:t>
      </w:r>
      <w:r>
        <w:lastRenderedPageBreak/>
        <w:t>structures culturelles vous ouvrent leurs portes de la tombée de la nuit jusqu’à minuit. À cette occasion, découvrez la nouvelle exposition proposée par le musée des Beaux-Arts et les Charmettes sur le thème de la marche méditative : “Rêveries de promeneurs solitaires”, en écho aux Rêveries de Jean-Jacques Rousseau. Participez également à un jeu de piste dans les expositions de la Galerie Eurêka. N’oubliez pas aussi le Musée savoisien et le muséum d’histoire naturelle ! Programme prochainement en ligne sur www.chambery.fr</w:t>
      </w:r>
    </w:p>
    <w:p w14:paraId="19A3C784" w14:textId="77777777" w:rsidR="005F0D0D" w:rsidRDefault="005F0D0D" w:rsidP="005F0D0D">
      <w:pPr>
        <w:pStyle w:val="Titre3"/>
      </w:pPr>
      <w:bookmarkStart w:id="70" w:name="_Toc163139019"/>
      <w:r>
        <w:t>Juin</w:t>
      </w:r>
      <w:bookmarkEnd w:id="70"/>
    </w:p>
    <w:p w14:paraId="3B29D9C3" w14:textId="77777777" w:rsidR="005F0D0D" w:rsidRDefault="005F0D0D" w:rsidP="005F0D0D">
      <w:pPr>
        <w:pStyle w:val="Titre4"/>
      </w:pPr>
      <w:r>
        <w:t xml:space="preserve">SAMEDI 1ER JUIN </w:t>
      </w:r>
    </w:p>
    <w:p w14:paraId="4F93F145" w14:textId="77777777" w:rsidR="005F0D0D" w:rsidRDefault="005F0D0D" w:rsidP="005F0D0D">
      <w:pPr>
        <w:pStyle w:val="Titre5"/>
      </w:pPr>
      <w:r>
        <w:t xml:space="preserve">Rendez-vous aux jardins </w:t>
      </w:r>
    </w:p>
    <w:p w14:paraId="799BBF53" w14:textId="77777777" w:rsidR="005F0D0D" w:rsidRDefault="005F0D0D" w:rsidP="005F0D0D">
      <w:r>
        <w:t xml:space="preserve">Visites contées, ateliers et spectacle ! Les Charmettes - 10h-18h Et aussi le 2 juin </w:t>
      </w:r>
    </w:p>
    <w:p w14:paraId="6707DC7E" w14:textId="77777777" w:rsidR="005F0D0D" w:rsidRDefault="005F0D0D" w:rsidP="005F0D0D">
      <w:pPr>
        <w:pStyle w:val="Titre5"/>
      </w:pPr>
      <w:r>
        <w:t xml:space="preserve">Raconte-moi la science : le petit astronome </w:t>
      </w:r>
    </w:p>
    <w:p w14:paraId="33A2CC07" w14:textId="77777777" w:rsidR="005F0D0D" w:rsidRDefault="005F0D0D" w:rsidP="005F0D0D">
      <w:r>
        <w:lastRenderedPageBreak/>
        <w:t xml:space="preserve">À la découverte du ciel nocturne et des planètes, de 3 à 6 ans. Sur inscription. Galerie Eurêka - 10h30 Et aussi le 15 juin </w:t>
      </w:r>
    </w:p>
    <w:p w14:paraId="077A04DC" w14:textId="77777777" w:rsidR="005F0D0D" w:rsidRDefault="005F0D0D" w:rsidP="005F0D0D">
      <w:pPr>
        <w:pStyle w:val="Titre5"/>
      </w:pPr>
      <w:r>
        <w:t xml:space="preserve">Bal Renaissance et bal folk </w:t>
      </w:r>
    </w:p>
    <w:p w14:paraId="6F191701" w14:textId="77777777" w:rsidR="005F0D0D" w:rsidRDefault="005F0D0D" w:rsidP="005F0D0D">
      <w:r>
        <w:t xml:space="preserve">Soirée festive pour danser au son des hautbois, bassons, percussions, flûtes et cornemuses. Initiation folk avec le groupe “Lumbago folk”. Le Scarabée - de 16h à 22h </w:t>
      </w:r>
    </w:p>
    <w:p w14:paraId="30946C36" w14:textId="77777777" w:rsidR="005F0D0D" w:rsidRDefault="005F0D0D" w:rsidP="005F0D0D">
      <w:pPr>
        <w:pStyle w:val="Titre5"/>
      </w:pPr>
      <w:r>
        <w:t xml:space="preserve">Course </w:t>
      </w:r>
      <w:proofErr w:type="spellStart"/>
      <w:r>
        <w:t>Odysséa</w:t>
      </w:r>
      <w:proofErr w:type="spellEnd"/>
      <w:r>
        <w:t xml:space="preserve"> </w:t>
      </w:r>
    </w:p>
    <w:p w14:paraId="49082E5B" w14:textId="77777777" w:rsidR="005F0D0D" w:rsidRDefault="005F0D0D" w:rsidP="005F0D0D">
      <w:r>
        <w:t xml:space="preserve">Course caritative en faveur de la lutte contre le cancer du sein. Inscription payante. Village départ/arrivée dans le parc du Verney </w:t>
      </w:r>
    </w:p>
    <w:p w14:paraId="59E7319F" w14:textId="77777777" w:rsidR="005F0D0D" w:rsidRDefault="005F0D0D" w:rsidP="005F0D0D">
      <w:pPr>
        <w:pStyle w:val="Titre4"/>
      </w:pPr>
      <w:r>
        <w:t xml:space="preserve">MARDI 4 JUIN </w:t>
      </w:r>
    </w:p>
    <w:p w14:paraId="1567956E" w14:textId="77777777" w:rsidR="005F0D0D" w:rsidRDefault="005F0D0D" w:rsidP="005F0D0D">
      <w:pPr>
        <w:pStyle w:val="Titre5"/>
      </w:pPr>
      <w:r>
        <w:t xml:space="preserve">Sieste au Verney </w:t>
      </w:r>
    </w:p>
    <w:p w14:paraId="41DC4952" w14:textId="77777777" w:rsidR="005F0D0D" w:rsidRDefault="005F0D0D" w:rsidP="005F0D0D">
      <w:r>
        <w:t xml:space="preserve">Les siestes musicales reprennent pour une pause méridienne sous les meilleurs auspices ! Jardin du Verney - à 12h15 Et aussi le 11 juin </w:t>
      </w:r>
    </w:p>
    <w:p w14:paraId="3AF596A5" w14:textId="77777777" w:rsidR="005F0D0D" w:rsidRDefault="005F0D0D" w:rsidP="005F0D0D">
      <w:pPr>
        <w:pStyle w:val="Titre4"/>
      </w:pPr>
      <w:r>
        <w:lastRenderedPageBreak/>
        <w:t xml:space="preserve">DU MARDI 4 JUIN AU SAMEDI 8 JUIN </w:t>
      </w:r>
    </w:p>
    <w:p w14:paraId="7AA11932" w14:textId="77777777" w:rsidR="005F0D0D" w:rsidRDefault="005F0D0D" w:rsidP="005F0D0D">
      <w:pPr>
        <w:pStyle w:val="Titre5"/>
      </w:pPr>
      <w:r>
        <w:t xml:space="preserve">Semaine de la nature en ville </w:t>
      </w:r>
    </w:p>
    <w:p w14:paraId="11508A87" w14:textId="77777777" w:rsidR="005F0D0D" w:rsidRDefault="005F0D0D" w:rsidP="005F0D0D">
      <w:r>
        <w:t xml:space="preserve">Des animations toute la semaine autour de l’arbre en ville. Lire page 28. </w:t>
      </w:r>
    </w:p>
    <w:p w14:paraId="59DF1E28" w14:textId="77777777" w:rsidR="005F0D0D" w:rsidRDefault="005F0D0D" w:rsidP="005F0D0D">
      <w:pPr>
        <w:pStyle w:val="Titre4"/>
      </w:pPr>
      <w:r>
        <w:t xml:space="preserve">SAMEDI 8 JUIN </w:t>
      </w:r>
    </w:p>
    <w:p w14:paraId="5F94B873" w14:textId="77777777" w:rsidR="005F0D0D" w:rsidRDefault="005F0D0D" w:rsidP="005F0D0D">
      <w:pPr>
        <w:pStyle w:val="Titre5"/>
      </w:pPr>
      <w:r>
        <w:t xml:space="preserve">Groovy Siestas Open air house &amp; disco avec une sélection de </w:t>
      </w:r>
      <w:proofErr w:type="spellStart"/>
      <w:r>
        <w:t>dj’s</w:t>
      </w:r>
      <w:proofErr w:type="spellEnd"/>
      <w:r>
        <w:t xml:space="preserve"> locaux. </w:t>
      </w:r>
    </w:p>
    <w:p w14:paraId="6774FE66" w14:textId="77777777" w:rsidR="005F0D0D" w:rsidRDefault="005F0D0D" w:rsidP="005F0D0D">
      <w:r>
        <w:t xml:space="preserve">Par </w:t>
      </w:r>
      <w:proofErr w:type="spellStart"/>
      <w:r>
        <w:t>Resaca</w:t>
      </w:r>
      <w:proofErr w:type="spellEnd"/>
      <w:r>
        <w:t xml:space="preserve"> Productions. Jardin du Verney - de 15h à 21h Journée du fait main Marché de créateurs et artisans d'arts avec animations festives et familiales. Boulevard de la Colonne </w:t>
      </w:r>
    </w:p>
    <w:p w14:paraId="0E507B1B" w14:textId="77777777" w:rsidR="005F0D0D" w:rsidRDefault="005F0D0D" w:rsidP="005F0D0D">
      <w:pPr>
        <w:pStyle w:val="Titre4"/>
      </w:pPr>
      <w:r>
        <w:t xml:space="preserve">JEUDI 13 JUIN </w:t>
      </w:r>
    </w:p>
    <w:p w14:paraId="408F6B70" w14:textId="77777777" w:rsidR="005F0D0D" w:rsidRDefault="005F0D0D" w:rsidP="005F0D0D">
      <w:pPr>
        <w:pStyle w:val="Titre5"/>
      </w:pPr>
      <w:r>
        <w:t>Table ronde : “</w:t>
      </w:r>
      <w:proofErr w:type="spellStart"/>
      <w:r>
        <w:t>Chamnord</w:t>
      </w:r>
      <w:proofErr w:type="spellEnd"/>
      <w:r>
        <w:t xml:space="preserve">, reflet d’une évolution des modes de consommation” </w:t>
      </w:r>
    </w:p>
    <w:p w14:paraId="59197D1B" w14:textId="77777777" w:rsidR="005F0D0D" w:rsidRDefault="005F0D0D" w:rsidP="005F0D0D">
      <w:r>
        <w:t>En 1977, “</w:t>
      </w:r>
      <w:proofErr w:type="spellStart"/>
      <w:r>
        <w:t>Chamnord</w:t>
      </w:r>
      <w:proofErr w:type="spellEnd"/>
      <w:r>
        <w:t xml:space="preserve">” ouvre au public. On y vient assister à un spectacle autant que faire ses courses ! Remontez avec des témoins et </w:t>
      </w:r>
      <w:r>
        <w:lastRenderedPageBreak/>
        <w:t xml:space="preserve">spécialistes à l’essence du centre commercial, une utopie urbanistique importée des États-Unis. Salle Jean Renoir - de 18h à 19h30 </w:t>
      </w:r>
    </w:p>
    <w:p w14:paraId="41E15158" w14:textId="77777777" w:rsidR="005F0D0D" w:rsidRDefault="005F0D0D" w:rsidP="005F0D0D">
      <w:pPr>
        <w:pStyle w:val="Titre4"/>
      </w:pPr>
      <w:r>
        <w:t xml:space="preserve">LES 14 ET 15 JUIN </w:t>
      </w:r>
    </w:p>
    <w:p w14:paraId="7BFA8351" w14:textId="77777777" w:rsidR="005F0D0D" w:rsidRDefault="005F0D0D" w:rsidP="005F0D0D">
      <w:pPr>
        <w:pStyle w:val="Titre5"/>
      </w:pPr>
      <w:r>
        <w:t xml:space="preserve">Le marché des continents </w:t>
      </w:r>
    </w:p>
    <w:p w14:paraId="548CBF46" w14:textId="77777777" w:rsidR="005F0D0D" w:rsidRDefault="005F0D0D" w:rsidP="005F0D0D">
      <w:r>
        <w:t xml:space="preserve">Près de 100 associations internationales représentant 40 pays proposent un tour du monde multiculturel. Par la Ville et Chambéry solidarité internationale. Jardin du Verney Le 14 juin à partir de 17h Le 15 juin de 10h à 23h </w:t>
      </w:r>
    </w:p>
    <w:p w14:paraId="3692BC38" w14:textId="77777777" w:rsidR="005F0D0D" w:rsidRDefault="005F0D0D" w:rsidP="005F0D0D">
      <w:pPr>
        <w:pStyle w:val="Titre4"/>
      </w:pPr>
      <w:r>
        <w:t xml:space="preserve">VENDREDI 14 JUIN </w:t>
      </w:r>
    </w:p>
    <w:p w14:paraId="364B7760" w14:textId="77777777" w:rsidR="005F0D0D" w:rsidRDefault="005F0D0D" w:rsidP="005F0D0D">
      <w:pPr>
        <w:pStyle w:val="Titre5"/>
      </w:pPr>
      <w:r>
        <w:t xml:space="preserve">Spectacle du groupe vocal Coup d’chœur </w:t>
      </w:r>
    </w:p>
    <w:p w14:paraId="082F7F36" w14:textId="77777777" w:rsidR="005F0D0D" w:rsidRDefault="005F0D0D" w:rsidP="005F0D0D">
      <w:r>
        <w:t xml:space="preserve">Par l’association Accords d’Airs. Théâtre Charles Dullin - 20h30 </w:t>
      </w:r>
    </w:p>
    <w:p w14:paraId="212FEC39" w14:textId="77777777" w:rsidR="005F0D0D" w:rsidRDefault="005F0D0D" w:rsidP="005F0D0D">
      <w:pPr>
        <w:pStyle w:val="Titre4"/>
      </w:pPr>
      <w:r>
        <w:t xml:space="preserve">LES 15 ET 16 JUIN </w:t>
      </w:r>
    </w:p>
    <w:p w14:paraId="468603A0" w14:textId="77777777" w:rsidR="005F0D0D" w:rsidRDefault="005F0D0D" w:rsidP="005F0D0D">
      <w:pPr>
        <w:pStyle w:val="Titre5"/>
      </w:pPr>
      <w:r>
        <w:t xml:space="preserve">Le jardin des idées </w:t>
      </w:r>
    </w:p>
    <w:p w14:paraId="1E45DE74" w14:textId="77777777" w:rsidR="005F0D0D" w:rsidRDefault="005F0D0D" w:rsidP="005F0D0D">
      <w:r>
        <w:lastRenderedPageBreak/>
        <w:t xml:space="preserve">Un week-end philosophique autour de la marche et de JJ Rousseau, avec des conférences, des </w:t>
      </w:r>
      <w:proofErr w:type="spellStart"/>
      <w:r>
        <w:t>randosphilo</w:t>
      </w:r>
      <w:proofErr w:type="spellEnd"/>
      <w:r>
        <w:t>, mais aussi des ateliers famille et enfants ! Les Charmettes - 10h-18h et soirée du samedi</w:t>
      </w:r>
    </w:p>
    <w:p w14:paraId="7973CCFF" w14:textId="77777777" w:rsidR="005F0D0D" w:rsidRDefault="005F0D0D" w:rsidP="005F0D0D">
      <w:pPr>
        <w:pStyle w:val="Titre3"/>
      </w:pPr>
      <w:bookmarkStart w:id="71" w:name="_Toc163139020"/>
      <w:r>
        <w:t>Les expos en cours</w:t>
      </w:r>
      <w:bookmarkEnd w:id="71"/>
    </w:p>
    <w:p w14:paraId="6A8C5010" w14:textId="77777777" w:rsidR="005F0D0D" w:rsidRDefault="005F0D0D" w:rsidP="005F0D0D">
      <w:pPr>
        <w:pStyle w:val="Titre4"/>
      </w:pPr>
      <w:r>
        <w:t xml:space="preserve">JUSQU’AU 23 SEPT </w:t>
      </w:r>
    </w:p>
    <w:p w14:paraId="23E878B7" w14:textId="77777777" w:rsidR="005F0D0D" w:rsidRDefault="005F0D0D" w:rsidP="005F0D0D">
      <w:pPr>
        <w:pStyle w:val="Titre5"/>
      </w:pPr>
      <w:r>
        <w:t xml:space="preserve">“De l’échoppe au shopping, 20 siècles de commerce chambérien” </w:t>
      </w:r>
    </w:p>
    <w:p w14:paraId="286BC479" w14:textId="77777777" w:rsidR="005F0D0D" w:rsidRDefault="005F0D0D" w:rsidP="005F0D0D">
      <w:r>
        <w:t xml:space="preserve">Un voyage dans le temps autour des commerces de la ville, de l’antiquité à nos jours. Hôtel de Cordon - CIAP </w:t>
      </w:r>
    </w:p>
    <w:p w14:paraId="495D0E14" w14:textId="77777777" w:rsidR="005F0D0D" w:rsidRDefault="005F0D0D" w:rsidP="005F0D0D">
      <w:pPr>
        <w:pStyle w:val="Titre4"/>
      </w:pPr>
      <w:r>
        <w:t xml:space="preserve">DU 20 MARS AU 29 MAI </w:t>
      </w:r>
    </w:p>
    <w:p w14:paraId="11F1F0FB" w14:textId="77777777" w:rsidR="005F0D0D" w:rsidRDefault="005F0D0D" w:rsidP="005F0D0D">
      <w:pPr>
        <w:pStyle w:val="Titre5"/>
      </w:pPr>
      <w:r>
        <w:t xml:space="preserve">“Histoires (presque) naturelles” </w:t>
      </w:r>
    </w:p>
    <w:p w14:paraId="09B68D40" w14:textId="77777777" w:rsidR="005F0D0D" w:rsidRDefault="005F0D0D" w:rsidP="005F0D0D">
      <w:r>
        <w:t xml:space="preserve">Entre maison de poupée et cabinet de curiosité miniature, les nouvelles estampes de Sylvie </w:t>
      </w:r>
      <w:proofErr w:type="spellStart"/>
      <w:r>
        <w:t>Abélanet</w:t>
      </w:r>
      <w:proofErr w:type="spellEnd"/>
      <w:r>
        <w:t xml:space="preserve">, artiste plasticienne, nous donnent à </w:t>
      </w:r>
      <w:r>
        <w:lastRenderedPageBreak/>
        <w:t xml:space="preserve">voir un monde aussi joyeux et enfantin que mystérieux et nostalgique. Laissez-vous conter ses histoires (presque) naturelles ! Les 2 avril et 7 mai à 18h15 : visite commentée de l’expo. Sur inscription. Les 10 avril et 15 mai : visite animée et mini-atelier pour les familles, à 14h30 pour les 6-12 ans et à 16h pour les 3-6 ans. Sur inscription. Cité des arts </w:t>
      </w:r>
    </w:p>
    <w:p w14:paraId="3B558F57" w14:textId="77777777" w:rsidR="005F0D0D" w:rsidRDefault="005F0D0D" w:rsidP="005F0D0D">
      <w:pPr>
        <w:pStyle w:val="Titre4"/>
      </w:pPr>
      <w:r>
        <w:t xml:space="preserve">DU 23 MARS AU 31 AOÛT </w:t>
      </w:r>
    </w:p>
    <w:p w14:paraId="5C68D432" w14:textId="77777777" w:rsidR="005F0D0D" w:rsidRDefault="005F0D0D" w:rsidP="005F0D0D">
      <w:pPr>
        <w:pStyle w:val="Titre5"/>
      </w:pPr>
      <w:r>
        <w:t xml:space="preserve">Nouvelle expo : “Reptiles et amphibiens” </w:t>
      </w:r>
    </w:p>
    <w:p w14:paraId="3CA168F7" w14:textId="77777777" w:rsidR="005F0D0D" w:rsidRDefault="005F0D0D" w:rsidP="005F0D0D">
      <w:r>
        <w:t>Crapauds, salamandres, grenouilles, serpents, lézards, tortues... nous inspirent sympathie ou dégoût, mais restent largement méconnus. L’expo propose de faire connaissance avec ces petits vertébrés dits à “</w:t>
      </w:r>
      <w:proofErr w:type="spellStart"/>
      <w:r>
        <w:t>sang froid</w:t>
      </w:r>
      <w:proofErr w:type="spellEnd"/>
      <w:r>
        <w:t xml:space="preserve">”. Tout public à partir de 7 ans. Gratuit. Payant pour les ateliers. À voir également l’expo “Le Jardin extraordinaire” pour les 3 -7 ans. Galerie Eurêka </w:t>
      </w:r>
    </w:p>
    <w:p w14:paraId="1744ADAA" w14:textId="77777777" w:rsidR="005F0D0D" w:rsidRDefault="005F0D0D" w:rsidP="005F0D0D">
      <w:pPr>
        <w:pStyle w:val="Titre4"/>
      </w:pPr>
      <w:r>
        <w:lastRenderedPageBreak/>
        <w:t xml:space="preserve">À PARTIR DU 26 MARS </w:t>
      </w:r>
    </w:p>
    <w:p w14:paraId="40C715BE" w14:textId="77777777" w:rsidR="005F0D0D" w:rsidRDefault="005F0D0D" w:rsidP="005F0D0D">
      <w:pPr>
        <w:pStyle w:val="Titre5"/>
      </w:pPr>
      <w:r>
        <w:t xml:space="preserve">“Mur[mures] : dans le quartier des Hauts-de-Chambéry” </w:t>
      </w:r>
    </w:p>
    <w:p w14:paraId="309A02B3" w14:textId="77777777" w:rsidR="005F0D0D" w:rsidRDefault="005F0D0D" w:rsidP="005F0D0D">
      <w:r>
        <w:t xml:space="preserve">Mises en scène décalées, burlesques et poétiques du photographe </w:t>
      </w:r>
      <w:proofErr w:type="spellStart"/>
      <w:r>
        <w:t>Maloupictures</w:t>
      </w:r>
      <w:proofErr w:type="spellEnd"/>
      <w:r>
        <w:t xml:space="preserve">, en grand format sur les façades de la bibliothèque et de la Dynamo. Bibliothèque Georges Brassens et Dynamo </w:t>
      </w:r>
    </w:p>
    <w:p w14:paraId="1F665D5A" w14:textId="77777777" w:rsidR="005F0D0D" w:rsidRDefault="005F0D0D" w:rsidP="005F0D0D">
      <w:r>
        <w:t xml:space="preserve">Du 8 avril au 18 juin Les expos de la Chapelle Vaugelas </w:t>
      </w:r>
    </w:p>
    <w:p w14:paraId="351814BF" w14:textId="77777777" w:rsidR="005F0D0D" w:rsidRDefault="005F0D0D" w:rsidP="005F0D0D">
      <w:r>
        <w:t xml:space="preserve">Du 8 au 21 avril : le tournage d’art sur bois, proposé par Jacques </w:t>
      </w:r>
      <w:proofErr w:type="spellStart"/>
      <w:r>
        <w:t>Essermeant</w:t>
      </w:r>
      <w:proofErr w:type="spellEnd"/>
      <w:r>
        <w:t xml:space="preserve">. </w:t>
      </w:r>
    </w:p>
    <w:p w14:paraId="77E0AF10" w14:textId="77777777" w:rsidR="005F0D0D" w:rsidRDefault="005F0D0D" w:rsidP="005F0D0D">
      <w:r>
        <w:t xml:space="preserve">Du 22 avril au 5 mai : la Chapelle à l’heure vénitienne, par l’association Venise Mystérieuse. </w:t>
      </w:r>
    </w:p>
    <w:p w14:paraId="01A8E430" w14:textId="77777777" w:rsidR="005F0D0D" w:rsidRDefault="005F0D0D" w:rsidP="005F0D0D">
      <w:r>
        <w:t xml:space="preserve">Du 6 au 9 mai : peintures et photographies de paysages, par François Lambert. </w:t>
      </w:r>
    </w:p>
    <w:p w14:paraId="4746C427" w14:textId="77777777" w:rsidR="005F0D0D" w:rsidRDefault="005F0D0D" w:rsidP="005F0D0D">
      <w:r>
        <w:t xml:space="preserve">Du 10 au 19 mai : bouquinerie, vente de livres d’occasion au profit d’Amnesty International. </w:t>
      </w:r>
    </w:p>
    <w:p w14:paraId="00DFE749" w14:textId="77777777" w:rsidR="005F0D0D" w:rsidRDefault="005F0D0D" w:rsidP="005F0D0D">
      <w:r>
        <w:lastRenderedPageBreak/>
        <w:t xml:space="preserve">Du 21 mai au 3 juin : expo proposée par Arts et paroles. </w:t>
      </w:r>
    </w:p>
    <w:p w14:paraId="28B895AA" w14:textId="77777777" w:rsidR="005F0D0D" w:rsidRDefault="005F0D0D" w:rsidP="005F0D0D">
      <w:r>
        <w:t xml:space="preserve">Du 6 au 18 juin : expo collective de peintures, sculptures et dessins par la Savoisienne des Beaux-Arts. Chapelle Vaugelas </w:t>
      </w:r>
    </w:p>
    <w:p w14:paraId="4C5272CD" w14:textId="77777777" w:rsidR="005F0D0D" w:rsidRDefault="005F0D0D" w:rsidP="005F0D0D">
      <w:pPr>
        <w:pStyle w:val="Titre4"/>
      </w:pPr>
      <w:r>
        <w:t xml:space="preserve">JUSQU’AU 13 JUIN </w:t>
      </w:r>
    </w:p>
    <w:p w14:paraId="120AF1DD" w14:textId="77777777" w:rsidR="005F0D0D" w:rsidRDefault="005F0D0D" w:rsidP="005F0D0D">
      <w:r>
        <w:t>Exposition “Glen Baxter, follement Baxter!” Dessinateur anglais, Glen Baxter cultive un sens inné de l’absurde, de l’anticonformisme et du burlesque. Se déploient sous ses crayons des scènes improbables, dépourvues de toute logique et de sens, pour mieux mettre le monde à distance. À découvrir dans le hall central du centre hospitalier Métropole Savoie de Chambéry.</w:t>
      </w:r>
    </w:p>
    <w:p w14:paraId="48ED5CBD" w14:textId="77777777" w:rsidR="005F0D0D" w:rsidRDefault="005F0D0D" w:rsidP="005F0D0D">
      <w:r>
        <w:t xml:space="preserve">Nouvelle saison à Malraux La scène nationale ainsi que le tiers-lieu La Base proposent une très riche programmation. Nouvelle saison </w:t>
      </w:r>
      <w:r>
        <w:lastRenderedPageBreak/>
        <w:t>présentée le 11 juin. Pensez à prendre vos places ! + infos sur : www.malrauxchambery.fr</w:t>
      </w:r>
    </w:p>
    <w:p w14:paraId="550B9401" w14:textId="77777777" w:rsidR="005F0D0D" w:rsidRDefault="005F0D0D" w:rsidP="005F0D0D">
      <w:pPr>
        <w:pStyle w:val="Titre3"/>
      </w:pPr>
      <w:bookmarkStart w:id="72" w:name="_Toc163139021"/>
      <w:r>
        <w:t>Sur inscription !</w:t>
      </w:r>
      <w:bookmarkEnd w:id="72"/>
    </w:p>
    <w:p w14:paraId="3839BFEF" w14:textId="77777777" w:rsidR="005F0D0D" w:rsidRDefault="005F0D0D" w:rsidP="005F0D0D">
      <w:r>
        <w:t xml:space="preserve">La plupart des ateliers, animations enfants et visites guidées sont sur réservation et parfois payants. </w:t>
      </w:r>
    </w:p>
    <w:p w14:paraId="1A84F7F0" w14:textId="77777777" w:rsidR="005F0D0D" w:rsidRDefault="005F0D0D" w:rsidP="005F0D0D">
      <w:pPr>
        <w:pStyle w:val="Titre5"/>
      </w:pPr>
      <w:r>
        <w:t xml:space="preserve">Les bibliothèques </w:t>
      </w:r>
    </w:p>
    <w:p w14:paraId="7A2869EE" w14:textId="77777777" w:rsidR="005F0D0D" w:rsidRDefault="005F0D0D" w:rsidP="005F0D0D">
      <w:r>
        <w:t xml:space="preserve">Georges Brassens 04 79 72 25 81 </w:t>
      </w:r>
    </w:p>
    <w:p w14:paraId="7B74D50E" w14:textId="77777777" w:rsidR="005F0D0D" w:rsidRDefault="005F0D0D" w:rsidP="005F0D0D">
      <w:r>
        <w:t xml:space="preserve">Jean-Jacques Rousseau 04 79 60 04 04 </w:t>
      </w:r>
    </w:p>
    <w:p w14:paraId="4C1E7531" w14:textId="77777777" w:rsidR="005F0D0D" w:rsidRDefault="005F0D0D" w:rsidP="005F0D0D">
      <w:pPr>
        <w:pStyle w:val="Titre5"/>
      </w:pPr>
      <w:r>
        <w:t xml:space="preserve">Le musée des </w:t>
      </w:r>
      <w:proofErr w:type="spellStart"/>
      <w:r>
        <w:t>Beaux Arts</w:t>
      </w:r>
      <w:proofErr w:type="spellEnd"/>
      <w:r>
        <w:t xml:space="preserve"> et les Charmettes </w:t>
      </w:r>
    </w:p>
    <w:p w14:paraId="4782C36C" w14:textId="77777777" w:rsidR="005F0D0D" w:rsidRDefault="005F0D0D" w:rsidP="005F0D0D">
      <w:r>
        <w:t xml:space="preserve">04 79 68 58 45 ou </w:t>
      </w:r>
      <w:hyperlink r:id="rId24" w:history="1">
        <w:r w:rsidRPr="00604B59">
          <w:rPr>
            <w:rStyle w:val="Lienhypertexte"/>
          </w:rPr>
          <w:t>musees@mairiechambery.fr</w:t>
        </w:r>
      </w:hyperlink>
      <w:r>
        <w:t xml:space="preserve"> </w:t>
      </w:r>
    </w:p>
    <w:p w14:paraId="7E8FF247" w14:textId="77777777" w:rsidR="005F0D0D" w:rsidRDefault="005F0D0D" w:rsidP="005F0D0D">
      <w:pPr>
        <w:pStyle w:val="Titre5"/>
      </w:pPr>
      <w:r>
        <w:t xml:space="preserve">La Galerie Eurêka </w:t>
      </w:r>
    </w:p>
    <w:p w14:paraId="734E8B25" w14:textId="77777777" w:rsidR="005F0D0D" w:rsidRDefault="005F0D0D" w:rsidP="005F0D0D">
      <w:r>
        <w:t xml:space="preserve">04 79 60 04 25 ou </w:t>
      </w:r>
      <w:hyperlink r:id="rId25" w:history="1">
        <w:r w:rsidRPr="00604B59">
          <w:rPr>
            <w:rStyle w:val="Lienhypertexte"/>
          </w:rPr>
          <w:t>galerie.eureka@ccstichambery.org</w:t>
        </w:r>
      </w:hyperlink>
      <w:r>
        <w:t xml:space="preserve"> </w:t>
      </w:r>
    </w:p>
    <w:p w14:paraId="273D064D" w14:textId="77777777" w:rsidR="005F0D0D" w:rsidRDefault="005F0D0D" w:rsidP="005F0D0D">
      <w:pPr>
        <w:pStyle w:val="Titre5"/>
      </w:pPr>
      <w:r>
        <w:t xml:space="preserve">L’Hôtel de Cordon </w:t>
      </w:r>
    </w:p>
    <w:p w14:paraId="6B277530" w14:textId="77777777" w:rsidR="005F0D0D" w:rsidRDefault="005F0D0D" w:rsidP="005F0D0D">
      <w:r>
        <w:t xml:space="preserve">04 79 70 15 94 </w:t>
      </w:r>
    </w:p>
    <w:p w14:paraId="63C79BA3" w14:textId="77777777" w:rsidR="005F0D0D" w:rsidRDefault="005F0D0D" w:rsidP="005F0D0D">
      <w:pPr>
        <w:pStyle w:val="Titre5"/>
      </w:pPr>
      <w:r>
        <w:t xml:space="preserve">La Maison des associations </w:t>
      </w:r>
    </w:p>
    <w:p w14:paraId="7BAA96F3" w14:textId="77777777" w:rsidR="005F0D0D" w:rsidRDefault="005F0D0D" w:rsidP="005F0D0D">
      <w:r>
        <w:lastRenderedPageBreak/>
        <w:t xml:space="preserve">Pour s’inscrire aux RDV www.chambery.fr/mda Le musée Savoisien 04 56 42 43 43 ou </w:t>
      </w:r>
      <w:proofErr w:type="spellStart"/>
      <w:r>
        <w:t>museesavoisien</w:t>
      </w:r>
      <w:proofErr w:type="spellEnd"/>
      <w:r>
        <w:t xml:space="preserve">@ savoie.fr </w:t>
      </w:r>
    </w:p>
    <w:p w14:paraId="5A6DE734" w14:textId="77777777" w:rsidR="005F0D0D" w:rsidRDefault="005F0D0D" w:rsidP="005F0D0D">
      <w:pPr>
        <w:pStyle w:val="Titre5"/>
      </w:pPr>
      <w:r>
        <w:t xml:space="preserve">Cité des arts/Scarabée </w:t>
      </w:r>
    </w:p>
    <w:p w14:paraId="454BAAB4" w14:textId="77777777" w:rsidR="005F0D0D" w:rsidRDefault="005F0D0D" w:rsidP="005F0D0D">
      <w:r>
        <w:t>04 79 60 23 70</w:t>
      </w:r>
    </w:p>
    <w:p w14:paraId="02E09C0D" w14:textId="77777777" w:rsidR="005F0D0D" w:rsidRDefault="005F0D0D" w:rsidP="005F0D0D">
      <w:pPr>
        <w:pStyle w:val="Titre4"/>
      </w:pPr>
      <w:r w:rsidRPr="005F0D0D">
        <w:t>La majorité des spectacles proposés dans cet agenda sont sur réservation et payants. Renseignez-vous auprès des salles des organisateurs.</w:t>
      </w:r>
    </w:p>
    <w:p w14:paraId="70F7B1C9" w14:textId="77777777" w:rsidR="005F0D0D" w:rsidRDefault="005F0D0D" w:rsidP="005F0D0D">
      <w:hyperlink w:anchor="_Sommaire" w:history="1">
        <w:r w:rsidRPr="005F0D0D">
          <w:rPr>
            <w:rStyle w:val="Lienhypertexte"/>
          </w:rPr>
          <w:t>Retour au Sommaire</w:t>
        </w:r>
      </w:hyperlink>
    </w:p>
    <w:p w14:paraId="76C7FB11" w14:textId="77777777" w:rsidR="005F0D0D" w:rsidRPr="005F0D0D" w:rsidRDefault="005F0D0D" w:rsidP="005F0D0D"/>
    <w:p w14:paraId="7DCF5E55" w14:textId="77777777" w:rsidR="005F0D0D" w:rsidRPr="00D321BB" w:rsidRDefault="005F0D0D" w:rsidP="005F0D0D"/>
    <w:p w14:paraId="19E48CA0" w14:textId="77777777" w:rsidR="00114B72" w:rsidRPr="00114B72" w:rsidRDefault="00114B72" w:rsidP="00114B72">
      <w:pPr>
        <w:rPr>
          <w:color w:val="000000" w:themeColor="text1"/>
        </w:rPr>
      </w:pPr>
    </w:p>
    <w:p w14:paraId="48F40DEB" w14:textId="56CDC340" w:rsidR="004B6FC9" w:rsidRPr="00114B72" w:rsidRDefault="004B6FC9" w:rsidP="00114B72">
      <w:pPr>
        <w:pStyle w:val="Titre1"/>
        <w:rPr>
          <w:color w:val="000000" w:themeColor="text1"/>
        </w:rPr>
      </w:pPr>
    </w:p>
    <w:sectPr w:rsidR="004B6FC9" w:rsidRPr="00114B72" w:rsidSect="009A6F21">
      <w:footerReference w:type="even" r:id="rId26"/>
      <w:pgSz w:w="11901" w:h="16817"/>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6E36" w14:textId="77777777" w:rsidR="009A6F21" w:rsidRDefault="009A6F21" w:rsidP="00D753E5">
      <w:r>
        <w:separator/>
      </w:r>
    </w:p>
  </w:endnote>
  <w:endnote w:type="continuationSeparator" w:id="0">
    <w:p w14:paraId="406A5E02" w14:textId="77777777" w:rsidR="009A6F21" w:rsidRDefault="009A6F21" w:rsidP="00D7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ole">
    <w:panose1 w:val="020B0500020200000003"/>
    <w:charset w:val="00"/>
    <w:family w:val="swiss"/>
    <w:pitch w:val="variable"/>
    <w:sig w:usb0="A000000F" w:usb1="00002063"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BoldOblique">
    <w:altName w:val="Helvetica"/>
    <w:panose1 w:val="00000000000000000000"/>
    <w:charset w:val="00"/>
    <w:family w:val="auto"/>
    <w:notTrueType/>
    <w:pitch w:val="default"/>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075" w14:textId="77777777" w:rsidR="007C22F5" w:rsidRDefault="007C22F5" w:rsidP="00D753E5">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0E4FFE26" w14:textId="77777777" w:rsidR="007C22F5" w:rsidRDefault="007C22F5" w:rsidP="00D753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EF78" w14:textId="77777777" w:rsidR="009A6F21" w:rsidRDefault="009A6F21" w:rsidP="00D753E5">
      <w:r>
        <w:separator/>
      </w:r>
    </w:p>
  </w:footnote>
  <w:footnote w:type="continuationSeparator" w:id="0">
    <w:p w14:paraId="19775790" w14:textId="77777777" w:rsidR="009A6F21" w:rsidRDefault="009A6F21" w:rsidP="00D75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CAC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EAE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4A7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CA5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B6F7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02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9A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DAB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1A5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22D3A"/>
    <w:multiLevelType w:val="hybridMultilevel"/>
    <w:tmpl w:val="84CAC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3D5F25"/>
    <w:multiLevelType w:val="hybridMultilevel"/>
    <w:tmpl w:val="6E4CCFE6"/>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AC39DE"/>
    <w:multiLevelType w:val="hybridMultilevel"/>
    <w:tmpl w:val="39AA8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441AC0"/>
    <w:multiLevelType w:val="hybridMultilevel"/>
    <w:tmpl w:val="A822A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6256CF"/>
    <w:multiLevelType w:val="hybridMultilevel"/>
    <w:tmpl w:val="887220C0"/>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5" w15:restartNumberingAfterBreak="0">
    <w:nsid w:val="299A3267"/>
    <w:multiLevelType w:val="hybridMultilevel"/>
    <w:tmpl w:val="8FE0E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23B75"/>
    <w:multiLevelType w:val="hybridMultilevel"/>
    <w:tmpl w:val="A4807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297F09"/>
    <w:multiLevelType w:val="hybridMultilevel"/>
    <w:tmpl w:val="9C168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914853"/>
    <w:multiLevelType w:val="hybridMultilevel"/>
    <w:tmpl w:val="8E560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2B6309"/>
    <w:multiLevelType w:val="hybridMultilevel"/>
    <w:tmpl w:val="C8504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DF1354"/>
    <w:multiLevelType w:val="hybridMultilevel"/>
    <w:tmpl w:val="A8F8A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280CD1"/>
    <w:multiLevelType w:val="hybridMultilevel"/>
    <w:tmpl w:val="ED6AB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69406D"/>
    <w:multiLevelType w:val="hybridMultilevel"/>
    <w:tmpl w:val="93743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E11ABE"/>
    <w:multiLevelType w:val="hybridMultilevel"/>
    <w:tmpl w:val="21B0A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984616"/>
    <w:multiLevelType w:val="hybridMultilevel"/>
    <w:tmpl w:val="1B40D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7E0EDD"/>
    <w:multiLevelType w:val="hybridMultilevel"/>
    <w:tmpl w:val="1B04D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6F3551"/>
    <w:multiLevelType w:val="hybridMultilevel"/>
    <w:tmpl w:val="8690B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952622"/>
    <w:multiLevelType w:val="hybridMultilevel"/>
    <w:tmpl w:val="479E0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CB5114"/>
    <w:multiLevelType w:val="hybridMultilevel"/>
    <w:tmpl w:val="051C7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E6072D"/>
    <w:multiLevelType w:val="hybridMultilevel"/>
    <w:tmpl w:val="076C0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150C40"/>
    <w:multiLevelType w:val="hybridMultilevel"/>
    <w:tmpl w:val="2B407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034BCF"/>
    <w:multiLevelType w:val="hybridMultilevel"/>
    <w:tmpl w:val="1F5A3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243161"/>
    <w:multiLevelType w:val="hybridMultilevel"/>
    <w:tmpl w:val="62086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4129216">
    <w:abstractNumId w:val="8"/>
  </w:num>
  <w:num w:numId="2" w16cid:durableId="901907152">
    <w:abstractNumId w:val="3"/>
  </w:num>
  <w:num w:numId="3" w16cid:durableId="1770269873">
    <w:abstractNumId w:val="2"/>
  </w:num>
  <w:num w:numId="4" w16cid:durableId="1808157428">
    <w:abstractNumId w:val="1"/>
  </w:num>
  <w:num w:numId="5" w16cid:durableId="869104131">
    <w:abstractNumId w:val="0"/>
  </w:num>
  <w:num w:numId="6" w16cid:durableId="348603058">
    <w:abstractNumId w:val="9"/>
  </w:num>
  <w:num w:numId="7" w16cid:durableId="1919485016">
    <w:abstractNumId w:val="7"/>
  </w:num>
  <w:num w:numId="8" w16cid:durableId="1104611118">
    <w:abstractNumId w:val="6"/>
  </w:num>
  <w:num w:numId="9" w16cid:durableId="264771532">
    <w:abstractNumId w:val="5"/>
  </w:num>
  <w:num w:numId="10" w16cid:durableId="1556771543">
    <w:abstractNumId w:val="4"/>
  </w:num>
  <w:num w:numId="11" w16cid:durableId="976835844">
    <w:abstractNumId w:val="13"/>
  </w:num>
  <w:num w:numId="12" w16cid:durableId="320886487">
    <w:abstractNumId w:val="27"/>
  </w:num>
  <w:num w:numId="13" w16cid:durableId="2141603580">
    <w:abstractNumId w:val="31"/>
  </w:num>
  <w:num w:numId="14" w16cid:durableId="495146731">
    <w:abstractNumId w:val="26"/>
  </w:num>
  <w:num w:numId="15" w16cid:durableId="971059897">
    <w:abstractNumId w:val="12"/>
  </w:num>
  <w:num w:numId="16" w16cid:durableId="1763211480">
    <w:abstractNumId w:val="15"/>
  </w:num>
  <w:num w:numId="17" w16cid:durableId="258177918">
    <w:abstractNumId w:val="17"/>
  </w:num>
  <w:num w:numId="18" w16cid:durableId="1929999668">
    <w:abstractNumId w:val="24"/>
  </w:num>
  <w:num w:numId="19" w16cid:durableId="692462998">
    <w:abstractNumId w:val="30"/>
  </w:num>
  <w:num w:numId="20" w16cid:durableId="1069231248">
    <w:abstractNumId w:val="20"/>
  </w:num>
  <w:num w:numId="21" w16cid:durableId="1152599271">
    <w:abstractNumId w:val="16"/>
  </w:num>
  <w:num w:numId="22" w16cid:durableId="1359311515">
    <w:abstractNumId w:val="19"/>
  </w:num>
  <w:num w:numId="23" w16cid:durableId="375156744">
    <w:abstractNumId w:val="18"/>
  </w:num>
  <w:num w:numId="24" w16cid:durableId="940526157">
    <w:abstractNumId w:val="21"/>
  </w:num>
  <w:num w:numId="25" w16cid:durableId="781533288">
    <w:abstractNumId w:val="11"/>
  </w:num>
  <w:num w:numId="26" w16cid:durableId="1404911508">
    <w:abstractNumId w:val="14"/>
  </w:num>
  <w:num w:numId="27" w16cid:durableId="1636594442">
    <w:abstractNumId w:val="10"/>
  </w:num>
  <w:num w:numId="28" w16cid:durableId="441724228">
    <w:abstractNumId w:val="22"/>
  </w:num>
  <w:num w:numId="29" w16cid:durableId="1031030526">
    <w:abstractNumId w:val="32"/>
  </w:num>
  <w:num w:numId="30" w16cid:durableId="1257399632">
    <w:abstractNumId w:val="28"/>
  </w:num>
  <w:num w:numId="31" w16cid:durableId="1892031261">
    <w:abstractNumId w:val="29"/>
  </w:num>
  <w:num w:numId="32" w16cid:durableId="1813211908">
    <w:abstractNumId w:val="25"/>
  </w:num>
  <w:num w:numId="33" w16cid:durableId="9123570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F"/>
    <w:rsid w:val="00000CF8"/>
    <w:rsid w:val="000501F7"/>
    <w:rsid w:val="000509EA"/>
    <w:rsid w:val="0005533D"/>
    <w:rsid w:val="00056157"/>
    <w:rsid w:val="00057195"/>
    <w:rsid w:val="000607B2"/>
    <w:rsid w:val="00065089"/>
    <w:rsid w:val="00074710"/>
    <w:rsid w:val="00084684"/>
    <w:rsid w:val="00085956"/>
    <w:rsid w:val="000A63A5"/>
    <w:rsid w:val="000C755B"/>
    <w:rsid w:val="000C763E"/>
    <w:rsid w:val="000D201C"/>
    <w:rsid w:val="000D7924"/>
    <w:rsid w:val="000E77B1"/>
    <w:rsid w:val="000F0BE1"/>
    <w:rsid w:val="000F0FAC"/>
    <w:rsid w:val="000F5863"/>
    <w:rsid w:val="00114B72"/>
    <w:rsid w:val="00120EF0"/>
    <w:rsid w:val="00122CBF"/>
    <w:rsid w:val="0012646E"/>
    <w:rsid w:val="00133523"/>
    <w:rsid w:val="001442CF"/>
    <w:rsid w:val="001443FC"/>
    <w:rsid w:val="001557EF"/>
    <w:rsid w:val="001562D8"/>
    <w:rsid w:val="001609E7"/>
    <w:rsid w:val="0017271F"/>
    <w:rsid w:val="00173706"/>
    <w:rsid w:val="00173FCA"/>
    <w:rsid w:val="0017479F"/>
    <w:rsid w:val="00183ECD"/>
    <w:rsid w:val="001A0559"/>
    <w:rsid w:val="001A3042"/>
    <w:rsid w:val="001B237E"/>
    <w:rsid w:val="001C17ED"/>
    <w:rsid w:val="001C472F"/>
    <w:rsid w:val="001E58B5"/>
    <w:rsid w:val="001F317C"/>
    <w:rsid w:val="001F56B6"/>
    <w:rsid w:val="001F584A"/>
    <w:rsid w:val="00213807"/>
    <w:rsid w:val="00231CB3"/>
    <w:rsid w:val="0023396F"/>
    <w:rsid w:val="00234CE3"/>
    <w:rsid w:val="00235FC2"/>
    <w:rsid w:val="00237A57"/>
    <w:rsid w:val="00246D92"/>
    <w:rsid w:val="0025163A"/>
    <w:rsid w:val="00262D4D"/>
    <w:rsid w:val="002656C5"/>
    <w:rsid w:val="00267104"/>
    <w:rsid w:val="00271346"/>
    <w:rsid w:val="00273C93"/>
    <w:rsid w:val="002834F5"/>
    <w:rsid w:val="002862F8"/>
    <w:rsid w:val="0028744C"/>
    <w:rsid w:val="00293464"/>
    <w:rsid w:val="00295A25"/>
    <w:rsid w:val="00297364"/>
    <w:rsid w:val="002A19B1"/>
    <w:rsid w:val="002A641A"/>
    <w:rsid w:val="002B388B"/>
    <w:rsid w:val="002C0F3E"/>
    <w:rsid w:val="002C391A"/>
    <w:rsid w:val="002C78C1"/>
    <w:rsid w:val="002D421F"/>
    <w:rsid w:val="002D4E30"/>
    <w:rsid w:val="002E0320"/>
    <w:rsid w:val="002E2A52"/>
    <w:rsid w:val="002E6EE8"/>
    <w:rsid w:val="002E7AF0"/>
    <w:rsid w:val="002F2510"/>
    <w:rsid w:val="002F3D38"/>
    <w:rsid w:val="002F700C"/>
    <w:rsid w:val="003049FC"/>
    <w:rsid w:val="003204ED"/>
    <w:rsid w:val="00325AA2"/>
    <w:rsid w:val="00327C65"/>
    <w:rsid w:val="003303CC"/>
    <w:rsid w:val="003437EC"/>
    <w:rsid w:val="00343C8E"/>
    <w:rsid w:val="00350136"/>
    <w:rsid w:val="00350633"/>
    <w:rsid w:val="00350A70"/>
    <w:rsid w:val="003534C0"/>
    <w:rsid w:val="00353504"/>
    <w:rsid w:val="0035513D"/>
    <w:rsid w:val="00356FA7"/>
    <w:rsid w:val="00367B20"/>
    <w:rsid w:val="003701C3"/>
    <w:rsid w:val="003723FE"/>
    <w:rsid w:val="003815AF"/>
    <w:rsid w:val="003838F5"/>
    <w:rsid w:val="00386EF2"/>
    <w:rsid w:val="00390452"/>
    <w:rsid w:val="0039656F"/>
    <w:rsid w:val="003A1DBF"/>
    <w:rsid w:val="003A5887"/>
    <w:rsid w:val="003B243C"/>
    <w:rsid w:val="003C7FF9"/>
    <w:rsid w:val="003F3B27"/>
    <w:rsid w:val="003F5951"/>
    <w:rsid w:val="003F60AE"/>
    <w:rsid w:val="00406A42"/>
    <w:rsid w:val="00407538"/>
    <w:rsid w:val="00414F76"/>
    <w:rsid w:val="00420A5F"/>
    <w:rsid w:val="004401B8"/>
    <w:rsid w:val="00440F44"/>
    <w:rsid w:val="00452C16"/>
    <w:rsid w:val="00460B5D"/>
    <w:rsid w:val="00460EDB"/>
    <w:rsid w:val="004672BB"/>
    <w:rsid w:val="004775D6"/>
    <w:rsid w:val="00477D95"/>
    <w:rsid w:val="00486141"/>
    <w:rsid w:val="00494282"/>
    <w:rsid w:val="004B059E"/>
    <w:rsid w:val="004B1377"/>
    <w:rsid w:val="004B28A6"/>
    <w:rsid w:val="004B2B00"/>
    <w:rsid w:val="004B6FC9"/>
    <w:rsid w:val="004B769C"/>
    <w:rsid w:val="004F29E4"/>
    <w:rsid w:val="00500028"/>
    <w:rsid w:val="00507A94"/>
    <w:rsid w:val="005104CF"/>
    <w:rsid w:val="005175FD"/>
    <w:rsid w:val="00517FBA"/>
    <w:rsid w:val="00522FA5"/>
    <w:rsid w:val="0053506D"/>
    <w:rsid w:val="00535176"/>
    <w:rsid w:val="00537148"/>
    <w:rsid w:val="005469B1"/>
    <w:rsid w:val="005534EE"/>
    <w:rsid w:val="0055675C"/>
    <w:rsid w:val="00556D03"/>
    <w:rsid w:val="0056679D"/>
    <w:rsid w:val="00570BA4"/>
    <w:rsid w:val="0057408F"/>
    <w:rsid w:val="0058151C"/>
    <w:rsid w:val="00583230"/>
    <w:rsid w:val="00586D66"/>
    <w:rsid w:val="005A77AC"/>
    <w:rsid w:val="005B2FB9"/>
    <w:rsid w:val="005C24B6"/>
    <w:rsid w:val="005C3195"/>
    <w:rsid w:val="005C4262"/>
    <w:rsid w:val="005D0997"/>
    <w:rsid w:val="005D1C99"/>
    <w:rsid w:val="005E1BB5"/>
    <w:rsid w:val="005E3048"/>
    <w:rsid w:val="005E6588"/>
    <w:rsid w:val="005F0D0D"/>
    <w:rsid w:val="00610BA9"/>
    <w:rsid w:val="006123FC"/>
    <w:rsid w:val="00621748"/>
    <w:rsid w:val="006237E7"/>
    <w:rsid w:val="00632813"/>
    <w:rsid w:val="00633F75"/>
    <w:rsid w:val="00645440"/>
    <w:rsid w:val="0064727E"/>
    <w:rsid w:val="00657271"/>
    <w:rsid w:val="00666379"/>
    <w:rsid w:val="006760D0"/>
    <w:rsid w:val="00676565"/>
    <w:rsid w:val="00685BA3"/>
    <w:rsid w:val="00692E6A"/>
    <w:rsid w:val="006957BE"/>
    <w:rsid w:val="006B3739"/>
    <w:rsid w:val="006C0FAD"/>
    <w:rsid w:val="006D62EF"/>
    <w:rsid w:val="006F1EB1"/>
    <w:rsid w:val="00701781"/>
    <w:rsid w:val="00710415"/>
    <w:rsid w:val="00720C8E"/>
    <w:rsid w:val="00734472"/>
    <w:rsid w:val="00735D4C"/>
    <w:rsid w:val="00746089"/>
    <w:rsid w:val="007500F7"/>
    <w:rsid w:val="0076752A"/>
    <w:rsid w:val="007723FA"/>
    <w:rsid w:val="0077490E"/>
    <w:rsid w:val="00782878"/>
    <w:rsid w:val="00793DB2"/>
    <w:rsid w:val="007A7DE0"/>
    <w:rsid w:val="007B05B1"/>
    <w:rsid w:val="007B3608"/>
    <w:rsid w:val="007B67B2"/>
    <w:rsid w:val="007C22F5"/>
    <w:rsid w:val="007D1411"/>
    <w:rsid w:val="007D2B06"/>
    <w:rsid w:val="007D7EAE"/>
    <w:rsid w:val="007E253E"/>
    <w:rsid w:val="007E7BF2"/>
    <w:rsid w:val="007F1888"/>
    <w:rsid w:val="007F4410"/>
    <w:rsid w:val="007F5CBD"/>
    <w:rsid w:val="008004BB"/>
    <w:rsid w:val="0080438D"/>
    <w:rsid w:val="00810AA0"/>
    <w:rsid w:val="00816AE7"/>
    <w:rsid w:val="008229C0"/>
    <w:rsid w:val="00824111"/>
    <w:rsid w:val="00834777"/>
    <w:rsid w:val="008373F6"/>
    <w:rsid w:val="00840B4E"/>
    <w:rsid w:val="00841793"/>
    <w:rsid w:val="00875805"/>
    <w:rsid w:val="0087672A"/>
    <w:rsid w:val="008901F3"/>
    <w:rsid w:val="00896D94"/>
    <w:rsid w:val="008A0EF7"/>
    <w:rsid w:val="008A1F24"/>
    <w:rsid w:val="008B47B9"/>
    <w:rsid w:val="008B6CC4"/>
    <w:rsid w:val="008C0454"/>
    <w:rsid w:val="008C0F78"/>
    <w:rsid w:val="008C41F3"/>
    <w:rsid w:val="008C7843"/>
    <w:rsid w:val="008E19E6"/>
    <w:rsid w:val="008F31B9"/>
    <w:rsid w:val="0090788E"/>
    <w:rsid w:val="00910D1F"/>
    <w:rsid w:val="0091426B"/>
    <w:rsid w:val="009234FE"/>
    <w:rsid w:val="0093650B"/>
    <w:rsid w:val="00937371"/>
    <w:rsid w:val="00942F53"/>
    <w:rsid w:val="00945A40"/>
    <w:rsid w:val="00947144"/>
    <w:rsid w:val="00954EBE"/>
    <w:rsid w:val="009576DC"/>
    <w:rsid w:val="009579BE"/>
    <w:rsid w:val="00963C4B"/>
    <w:rsid w:val="00975435"/>
    <w:rsid w:val="0098106A"/>
    <w:rsid w:val="00983D1A"/>
    <w:rsid w:val="00985BF3"/>
    <w:rsid w:val="00993412"/>
    <w:rsid w:val="009A01B0"/>
    <w:rsid w:val="009A6F21"/>
    <w:rsid w:val="009B111B"/>
    <w:rsid w:val="009B27A7"/>
    <w:rsid w:val="009B64EF"/>
    <w:rsid w:val="009C4C5D"/>
    <w:rsid w:val="009D0C7D"/>
    <w:rsid w:val="009D26CB"/>
    <w:rsid w:val="009E0D4F"/>
    <w:rsid w:val="009E1407"/>
    <w:rsid w:val="009E383B"/>
    <w:rsid w:val="009F02BA"/>
    <w:rsid w:val="009F1CCF"/>
    <w:rsid w:val="009F5B2E"/>
    <w:rsid w:val="00A01A8D"/>
    <w:rsid w:val="00A04DBD"/>
    <w:rsid w:val="00A13935"/>
    <w:rsid w:val="00A16308"/>
    <w:rsid w:val="00A24E4C"/>
    <w:rsid w:val="00A274AC"/>
    <w:rsid w:val="00A3649F"/>
    <w:rsid w:val="00A36598"/>
    <w:rsid w:val="00A41B11"/>
    <w:rsid w:val="00A50E38"/>
    <w:rsid w:val="00A549F6"/>
    <w:rsid w:val="00A62B1C"/>
    <w:rsid w:val="00A701A1"/>
    <w:rsid w:val="00A70F24"/>
    <w:rsid w:val="00A71E57"/>
    <w:rsid w:val="00A75108"/>
    <w:rsid w:val="00A77BB3"/>
    <w:rsid w:val="00A87125"/>
    <w:rsid w:val="00A94A02"/>
    <w:rsid w:val="00AA7002"/>
    <w:rsid w:val="00AB301B"/>
    <w:rsid w:val="00AB6B8B"/>
    <w:rsid w:val="00AC0B5B"/>
    <w:rsid w:val="00AC1D6C"/>
    <w:rsid w:val="00AC5AC3"/>
    <w:rsid w:val="00AD30B9"/>
    <w:rsid w:val="00AD3D3A"/>
    <w:rsid w:val="00AE7D3C"/>
    <w:rsid w:val="00AF3E60"/>
    <w:rsid w:val="00AF5480"/>
    <w:rsid w:val="00AF5B9A"/>
    <w:rsid w:val="00B2637C"/>
    <w:rsid w:val="00B30C34"/>
    <w:rsid w:val="00B32E1E"/>
    <w:rsid w:val="00B435C3"/>
    <w:rsid w:val="00B46349"/>
    <w:rsid w:val="00B6157A"/>
    <w:rsid w:val="00B6662B"/>
    <w:rsid w:val="00B71E63"/>
    <w:rsid w:val="00B87E50"/>
    <w:rsid w:val="00BA21D3"/>
    <w:rsid w:val="00BB337D"/>
    <w:rsid w:val="00BC165B"/>
    <w:rsid w:val="00BC4077"/>
    <w:rsid w:val="00BD494E"/>
    <w:rsid w:val="00BD7B26"/>
    <w:rsid w:val="00BE029F"/>
    <w:rsid w:val="00BE5348"/>
    <w:rsid w:val="00BE60AC"/>
    <w:rsid w:val="00BF3E5D"/>
    <w:rsid w:val="00BF5A11"/>
    <w:rsid w:val="00C000BA"/>
    <w:rsid w:val="00C045D1"/>
    <w:rsid w:val="00C05691"/>
    <w:rsid w:val="00C06A00"/>
    <w:rsid w:val="00C108E1"/>
    <w:rsid w:val="00C12093"/>
    <w:rsid w:val="00C17C2F"/>
    <w:rsid w:val="00C233ED"/>
    <w:rsid w:val="00C23C6D"/>
    <w:rsid w:val="00C26771"/>
    <w:rsid w:val="00C30B9F"/>
    <w:rsid w:val="00C37C0C"/>
    <w:rsid w:val="00C43030"/>
    <w:rsid w:val="00C4591A"/>
    <w:rsid w:val="00C7099E"/>
    <w:rsid w:val="00C71BC0"/>
    <w:rsid w:val="00C7345F"/>
    <w:rsid w:val="00C73FEF"/>
    <w:rsid w:val="00C75376"/>
    <w:rsid w:val="00C805B8"/>
    <w:rsid w:val="00C80E7A"/>
    <w:rsid w:val="00CB2B5C"/>
    <w:rsid w:val="00CB33DC"/>
    <w:rsid w:val="00CC2122"/>
    <w:rsid w:val="00CC56B1"/>
    <w:rsid w:val="00CD4631"/>
    <w:rsid w:val="00CE319B"/>
    <w:rsid w:val="00CE5902"/>
    <w:rsid w:val="00CE6D7C"/>
    <w:rsid w:val="00CF2DDD"/>
    <w:rsid w:val="00D04552"/>
    <w:rsid w:val="00D04EDE"/>
    <w:rsid w:val="00D214DE"/>
    <w:rsid w:val="00D25E8B"/>
    <w:rsid w:val="00D265B5"/>
    <w:rsid w:val="00D3016D"/>
    <w:rsid w:val="00D36034"/>
    <w:rsid w:val="00D424DD"/>
    <w:rsid w:val="00D52466"/>
    <w:rsid w:val="00D6535B"/>
    <w:rsid w:val="00D65EEA"/>
    <w:rsid w:val="00D65F74"/>
    <w:rsid w:val="00D753E5"/>
    <w:rsid w:val="00D77F69"/>
    <w:rsid w:val="00D8009D"/>
    <w:rsid w:val="00D8017C"/>
    <w:rsid w:val="00D80560"/>
    <w:rsid w:val="00D84984"/>
    <w:rsid w:val="00D86CD5"/>
    <w:rsid w:val="00DA6397"/>
    <w:rsid w:val="00DA7D9F"/>
    <w:rsid w:val="00DB4A3F"/>
    <w:rsid w:val="00DC2F9C"/>
    <w:rsid w:val="00DC7FDB"/>
    <w:rsid w:val="00DD685B"/>
    <w:rsid w:val="00DE0F69"/>
    <w:rsid w:val="00DF70D3"/>
    <w:rsid w:val="00DF7297"/>
    <w:rsid w:val="00E1087B"/>
    <w:rsid w:val="00E15A66"/>
    <w:rsid w:val="00E1742A"/>
    <w:rsid w:val="00E20921"/>
    <w:rsid w:val="00E21B19"/>
    <w:rsid w:val="00E226BF"/>
    <w:rsid w:val="00E278E9"/>
    <w:rsid w:val="00E33C49"/>
    <w:rsid w:val="00E54503"/>
    <w:rsid w:val="00E553B2"/>
    <w:rsid w:val="00E620F8"/>
    <w:rsid w:val="00E63331"/>
    <w:rsid w:val="00E67DCB"/>
    <w:rsid w:val="00E73B2B"/>
    <w:rsid w:val="00E758BE"/>
    <w:rsid w:val="00E77C62"/>
    <w:rsid w:val="00E93753"/>
    <w:rsid w:val="00E9677B"/>
    <w:rsid w:val="00EA2EAD"/>
    <w:rsid w:val="00EA301A"/>
    <w:rsid w:val="00EA3792"/>
    <w:rsid w:val="00EA52F8"/>
    <w:rsid w:val="00EB0DE3"/>
    <w:rsid w:val="00EB10D6"/>
    <w:rsid w:val="00EB4556"/>
    <w:rsid w:val="00EB6397"/>
    <w:rsid w:val="00EB652D"/>
    <w:rsid w:val="00EC297C"/>
    <w:rsid w:val="00ED0678"/>
    <w:rsid w:val="00ED3BEC"/>
    <w:rsid w:val="00ED7655"/>
    <w:rsid w:val="00EE345C"/>
    <w:rsid w:val="00EE7F9D"/>
    <w:rsid w:val="00EF1D95"/>
    <w:rsid w:val="00F066D0"/>
    <w:rsid w:val="00F066F7"/>
    <w:rsid w:val="00F07901"/>
    <w:rsid w:val="00F140FF"/>
    <w:rsid w:val="00F329E8"/>
    <w:rsid w:val="00F33699"/>
    <w:rsid w:val="00F3574C"/>
    <w:rsid w:val="00F42E24"/>
    <w:rsid w:val="00F43888"/>
    <w:rsid w:val="00F472BB"/>
    <w:rsid w:val="00F51386"/>
    <w:rsid w:val="00F51544"/>
    <w:rsid w:val="00F72042"/>
    <w:rsid w:val="00F72FCC"/>
    <w:rsid w:val="00F74B7E"/>
    <w:rsid w:val="00F83FEA"/>
    <w:rsid w:val="00F86C1A"/>
    <w:rsid w:val="00F96C6E"/>
    <w:rsid w:val="00FA378E"/>
    <w:rsid w:val="00FA78F1"/>
    <w:rsid w:val="00FB16E7"/>
    <w:rsid w:val="00FB1AAC"/>
    <w:rsid w:val="00FB51E8"/>
    <w:rsid w:val="00FC10EF"/>
    <w:rsid w:val="00FD2815"/>
    <w:rsid w:val="00FE09AC"/>
    <w:rsid w:val="00FE2208"/>
    <w:rsid w:val="00FF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83E1"/>
  <w15:chartTrackingRefBased/>
  <w15:docId w15:val="{7F0BED05-5D1C-4EFA-B972-11CE191B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0D"/>
    <w:pPr>
      <w:autoSpaceDE w:val="0"/>
      <w:autoSpaceDN w:val="0"/>
      <w:adjustRightInd w:val="0"/>
      <w:spacing w:after="57" w:line="288" w:lineRule="auto"/>
      <w:textAlignment w:val="center"/>
    </w:pPr>
    <w:rPr>
      <w:rFonts w:ascii="Luciole" w:eastAsia="Calibri" w:hAnsi="Luciole" w:cs="Calibri"/>
      <w:spacing w:val="20"/>
      <w:sz w:val="36"/>
      <w:szCs w:val="36"/>
      <w:lang w:eastAsia="en-US"/>
    </w:rPr>
  </w:style>
  <w:style w:type="paragraph" w:styleId="Titre1">
    <w:name w:val="heading 1"/>
    <w:basedOn w:val="Normal"/>
    <w:next w:val="Normal"/>
    <w:link w:val="Titre1Car"/>
    <w:uiPriority w:val="9"/>
    <w:qFormat/>
    <w:rsid w:val="005F0D0D"/>
    <w:pPr>
      <w:keepNext/>
      <w:spacing w:before="240" w:after="60"/>
      <w:outlineLvl w:val="0"/>
    </w:pPr>
    <w:rPr>
      <w:rFonts w:eastAsia="Times New Roman" w:cs="Times New Roman"/>
      <w:b/>
      <w:bCs/>
      <w:kern w:val="32"/>
      <w:sz w:val="52"/>
      <w:szCs w:val="52"/>
    </w:rPr>
  </w:style>
  <w:style w:type="paragraph" w:styleId="Titre2">
    <w:name w:val="heading 2"/>
    <w:basedOn w:val="Normal"/>
    <w:next w:val="Normal"/>
    <w:link w:val="Titre2Car"/>
    <w:uiPriority w:val="9"/>
    <w:unhideWhenUsed/>
    <w:qFormat/>
    <w:rsid w:val="005F0D0D"/>
    <w:pPr>
      <w:keepNext/>
      <w:spacing w:before="240" w:after="60"/>
      <w:outlineLvl w:val="1"/>
    </w:pPr>
    <w:rPr>
      <w:rFonts w:eastAsia="Times New Roman" w:cs="Times New Roman"/>
      <w:b/>
      <w:bCs/>
      <w:sz w:val="48"/>
      <w:szCs w:val="48"/>
    </w:rPr>
  </w:style>
  <w:style w:type="paragraph" w:styleId="Titre3">
    <w:name w:val="heading 3"/>
    <w:basedOn w:val="Normal"/>
    <w:next w:val="Normal"/>
    <w:link w:val="Titre3Car"/>
    <w:uiPriority w:val="9"/>
    <w:unhideWhenUsed/>
    <w:qFormat/>
    <w:rsid w:val="005F0D0D"/>
    <w:pPr>
      <w:keepNext/>
      <w:spacing w:before="240" w:after="60"/>
      <w:outlineLvl w:val="2"/>
    </w:pPr>
    <w:rPr>
      <w:rFonts w:eastAsia="Times New Roman" w:cs="Times New Roman"/>
      <w:b/>
      <w:bCs/>
      <w:sz w:val="40"/>
      <w:szCs w:val="40"/>
    </w:rPr>
  </w:style>
  <w:style w:type="paragraph" w:styleId="Titre4">
    <w:name w:val="heading 4"/>
    <w:basedOn w:val="Normal"/>
    <w:next w:val="Normal"/>
    <w:link w:val="Titre4Car"/>
    <w:uiPriority w:val="9"/>
    <w:unhideWhenUsed/>
    <w:qFormat/>
    <w:rsid w:val="005F0D0D"/>
    <w:pPr>
      <w:keepNext/>
      <w:spacing w:before="240" w:after="60"/>
      <w:outlineLvl w:val="3"/>
    </w:pPr>
    <w:rPr>
      <w:rFonts w:eastAsia="Times New Roman" w:cs="Times New Roman"/>
      <w:b/>
      <w:bCs/>
      <w:w w:val="97"/>
      <w:sz w:val="40"/>
      <w:szCs w:val="40"/>
    </w:rPr>
  </w:style>
  <w:style w:type="paragraph" w:styleId="Titre5">
    <w:name w:val="heading 5"/>
    <w:basedOn w:val="Normal"/>
    <w:next w:val="Normal"/>
    <w:link w:val="Titre5Car"/>
    <w:uiPriority w:val="9"/>
    <w:unhideWhenUsed/>
    <w:qFormat/>
    <w:rsid w:val="005F0D0D"/>
    <w:pPr>
      <w:spacing w:before="240" w:after="60"/>
      <w:outlineLvl w:val="4"/>
    </w:pPr>
    <w:rPr>
      <w:rFonts w:eastAsia="Times New Roman" w:cs="Times New Roman"/>
      <w:b/>
      <w:bCs/>
      <w:i/>
      <w:iCs/>
    </w:rPr>
  </w:style>
  <w:style w:type="character" w:default="1" w:styleId="Policepardfaut">
    <w:name w:val="Default Paragraph Font"/>
    <w:uiPriority w:val="1"/>
    <w:unhideWhenUsed/>
    <w:rsid w:val="005F0D0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F0D0D"/>
  </w:style>
  <w:style w:type="character" w:customStyle="1" w:styleId="Titre1Car">
    <w:name w:val="Titre 1 Car"/>
    <w:link w:val="Titre1"/>
    <w:uiPriority w:val="9"/>
    <w:rsid w:val="005F0D0D"/>
    <w:rPr>
      <w:rFonts w:ascii="Luciole" w:eastAsia="Times New Roman" w:hAnsi="Luciole" w:cs="Times New Roman"/>
      <w:b/>
      <w:bCs/>
      <w:spacing w:val="20"/>
      <w:kern w:val="32"/>
      <w:sz w:val="52"/>
      <w:szCs w:val="52"/>
      <w:lang w:eastAsia="en-US"/>
    </w:rPr>
  </w:style>
  <w:style w:type="character" w:customStyle="1" w:styleId="Titre2Car">
    <w:name w:val="Titre 2 Car"/>
    <w:link w:val="Titre2"/>
    <w:uiPriority w:val="9"/>
    <w:rsid w:val="005F0D0D"/>
    <w:rPr>
      <w:rFonts w:ascii="Luciole" w:eastAsia="Times New Roman" w:hAnsi="Luciole" w:cs="Times New Roman"/>
      <w:b/>
      <w:bCs/>
      <w:spacing w:val="20"/>
      <w:sz w:val="48"/>
      <w:szCs w:val="48"/>
      <w:lang w:eastAsia="en-US"/>
    </w:rPr>
  </w:style>
  <w:style w:type="character" w:customStyle="1" w:styleId="Titre3Car">
    <w:name w:val="Titre 3 Car"/>
    <w:link w:val="Titre3"/>
    <w:uiPriority w:val="9"/>
    <w:rsid w:val="005F0D0D"/>
    <w:rPr>
      <w:rFonts w:ascii="Luciole" w:eastAsia="Times New Roman" w:hAnsi="Luciole" w:cs="Times New Roman"/>
      <w:b/>
      <w:bCs/>
      <w:spacing w:val="20"/>
      <w:sz w:val="40"/>
      <w:szCs w:val="40"/>
      <w:lang w:eastAsia="en-US"/>
    </w:rPr>
  </w:style>
  <w:style w:type="paragraph" w:styleId="Titre">
    <w:name w:val="Title"/>
    <w:basedOn w:val="Normal"/>
    <w:next w:val="Normal"/>
    <w:link w:val="TitreCar"/>
    <w:uiPriority w:val="10"/>
    <w:qFormat/>
    <w:rsid w:val="008C0454"/>
    <w:pPr>
      <w:spacing w:before="240" w:after="60"/>
      <w:jc w:val="center"/>
      <w:outlineLvl w:val="0"/>
    </w:pPr>
    <w:rPr>
      <w:rFonts w:ascii="Calibri" w:eastAsia="Times New Roman" w:hAnsi="Calibri" w:cs="Times New Roman"/>
      <w:b/>
      <w:bCs/>
      <w:color w:val="002060"/>
      <w:kern w:val="28"/>
      <w:sz w:val="50"/>
      <w:szCs w:val="32"/>
    </w:rPr>
  </w:style>
  <w:style w:type="character" w:customStyle="1" w:styleId="TitreCar">
    <w:name w:val="Titre Car"/>
    <w:link w:val="Titre"/>
    <w:uiPriority w:val="10"/>
    <w:rsid w:val="008C0454"/>
    <w:rPr>
      <w:rFonts w:ascii="Calibri" w:eastAsia="Times New Roman" w:hAnsi="Calibri" w:cs="Times New Roman"/>
      <w:b/>
      <w:bCs/>
      <w:color w:val="002060"/>
      <w:kern w:val="28"/>
      <w:sz w:val="50"/>
      <w:szCs w:val="32"/>
      <w:lang w:eastAsia="en-US"/>
    </w:rPr>
  </w:style>
  <w:style w:type="character" w:customStyle="1" w:styleId="Titre4Car">
    <w:name w:val="Titre 4 Car"/>
    <w:link w:val="Titre4"/>
    <w:uiPriority w:val="9"/>
    <w:rsid w:val="005F0D0D"/>
    <w:rPr>
      <w:rFonts w:ascii="Luciole" w:eastAsia="Times New Roman" w:hAnsi="Luciole" w:cs="Times New Roman"/>
      <w:b/>
      <w:bCs/>
      <w:spacing w:val="20"/>
      <w:w w:val="97"/>
      <w:sz w:val="40"/>
      <w:szCs w:val="40"/>
      <w:lang w:eastAsia="en-US"/>
    </w:rPr>
  </w:style>
  <w:style w:type="paragraph" w:styleId="Notedebasdepage">
    <w:name w:val="footnote text"/>
    <w:basedOn w:val="Normal"/>
    <w:link w:val="NotedebasdepageCar"/>
    <w:uiPriority w:val="99"/>
    <w:unhideWhenUsed/>
    <w:rsid w:val="008C0454"/>
    <w:rPr>
      <w:rFonts w:ascii="Calibri" w:hAnsi="Calibri"/>
      <w:color w:val="FF0000"/>
    </w:rPr>
  </w:style>
  <w:style w:type="character" w:customStyle="1" w:styleId="NotedebasdepageCar">
    <w:name w:val="Note de bas de page Car"/>
    <w:link w:val="Notedebasdepage"/>
    <w:uiPriority w:val="99"/>
    <w:rsid w:val="008C0454"/>
    <w:rPr>
      <w:rFonts w:ascii="Calibri" w:hAnsi="Calibri"/>
      <w:color w:val="FF0000"/>
      <w:lang w:eastAsia="en-US"/>
    </w:rPr>
  </w:style>
  <w:style w:type="character" w:styleId="Appelnotedebasdep">
    <w:name w:val="footnote reference"/>
    <w:uiPriority w:val="99"/>
    <w:unhideWhenUsed/>
    <w:rsid w:val="008C0454"/>
    <w:rPr>
      <w:rFonts w:ascii="Calibri" w:hAnsi="Calibri"/>
      <w:color w:val="FF0000"/>
      <w:sz w:val="20"/>
      <w:vertAlign w:val="superscript"/>
    </w:rPr>
  </w:style>
  <w:style w:type="character" w:styleId="Lienhypertexte">
    <w:name w:val="Hyperlink"/>
    <w:uiPriority w:val="99"/>
    <w:unhideWhenUsed/>
    <w:rsid w:val="005F0D0D"/>
    <w:rPr>
      <w:color w:val="0563C1"/>
      <w:u w:val="single"/>
    </w:rPr>
  </w:style>
  <w:style w:type="paragraph" w:styleId="Liste">
    <w:name w:val="List"/>
    <w:basedOn w:val="Normal"/>
    <w:uiPriority w:val="99"/>
    <w:unhideWhenUsed/>
    <w:rsid w:val="002F2510"/>
    <w:pPr>
      <w:ind w:left="283" w:hanging="283"/>
      <w:contextualSpacing/>
    </w:pPr>
    <w:rPr>
      <w:rFonts w:ascii="Calibri" w:hAnsi="Calibri"/>
      <w:color w:val="FF0000"/>
    </w:rPr>
  </w:style>
  <w:style w:type="paragraph" w:customStyle="1" w:styleId="Default">
    <w:name w:val="Default"/>
    <w:rsid w:val="00085956"/>
    <w:pPr>
      <w:autoSpaceDE w:val="0"/>
      <w:autoSpaceDN w:val="0"/>
      <w:adjustRightInd w:val="0"/>
    </w:pPr>
    <w:rPr>
      <w:rFonts w:ascii="Arial" w:eastAsia="Times New Roman" w:hAnsi="Arial" w:cs="Arial"/>
      <w:color w:val="000000"/>
      <w:sz w:val="24"/>
      <w:szCs w:val="24"/>
      <w:lang w:eastAsia="en-US"/>
    </w:rPr>
  </w:style>
  <w:style w:type="paragraph" w:customStyle="1" w:styleId="Posie">
    <w:name w:val="Poésie"/>
    <w:basedOn w:val="Normal"/>
    <w:rsid w:val="00F72FCC"/>
    <w:pPr>
      <w:ind w:left="992" w:hanging="284"/>
    </w:pPr>
    <w:rPr>
      <w:rFonts w:ascii="Calibri Light" w:eastAsia="Times New Roman" w:hAnsi="Calibri Light" w:cs="Times New Roman"/>
      <w:sz w:val="24"/>
      <w:szCs w:val="24"/>
      <w:lang w:eastAsia="fr-FR"/>
    </w:rPr>
  </w:style>
  <w:style w:type="paragraph" w:styleId="NormalWeb">
    <w:name w:val="Normal (Web)"/>
    <w:basedOn w:val="Normal"/>
    <w:uiPriority w:val="99"/>
    <w:semiHidden/>
    <w:unhideWhenUsed/>
    <w:rsid w:val="00666379"/>
    <w:pPr>
      <w:spacing w:before="100" w:beforeAutospacing="1" w:after="119"/>
    </w:pPr>
    <w:rPr>
      <w:rFonts w:ascii="Times New Roman" w:eastAsia="Times New Roman" w:hAnsi="Times New Roman" w:cs="Times New Roman"/>
      <w:sz w:val="24"/>
      <w:szCs w:val="24"/>
      <w:lang w:eastAsia="fr-FR"/>
    </w:rPr>
  </w:style>
  <w:style w:type="character" w:customStyle="1" w:styleId="Titre5Car">
    <w:name w:val="Titre 5 Car"/>
    <w:link w:val="Titre5"/>
    <w:uiPriority w:val="9"/>
    <w:rsid w:val="005F0D0D"/>
    <w:rPr>
      <w:rFonts w:ascii="Luciole" w:eastAsia="Times New Roman" w:hAnsi="Luciole" w:cs="Times New Roman"/>
      <w:b/>
      <w:bCs/>
      <w:i/>
      <w:iCs/>
      <w:spacing w:val="20"/>
      <w:sz w:val="36"/>
      <w:szCs w:val="36"/>
      <w:lang w:eastAsia="en-US"/>
    </w:rPr>
  </w:style>
  <w:style w:type="paragraph" w:styleId="Pieddepage">
    <w:name w:val="footer"/>
    <w:basedOn w:val="Normal"/>
    <w:link w:val="PieddepageCar"/>
    <w:uiPriority w:val="99"/>
    <w:unhideWhenUsed/>
    <w:rsid w:val="0025163A"/>
    <w:pPr>
      <w:tabs>
        <w:tab w:val="center" w:pos="4536"/>
        <w:tab w:val="right" w:pos="9072"/>
      </w:tabs>
    </w:pPr>
    <w:rPr>
      <w:rFonts w:ascii="Cambria" w:eastAsia="MS Mincho" w:hAnsi="Cambria" w:cs="Times New Roman"/>
      <w:sz w:val="24"/>
      <w:szCs w:val="24"/>
      <w:lang w:eastAsia="fr-FR"/>
    </w:rPr>
  </w:style>
  <w:style w:type="character" w:customStyle="1" w:styleId="PieddepageCar">
    <w:name w:val="Pied de page Car"/>
    <w:link w:val="Pieddepage"/>
    <w:uiPriority w:val="99"/>
    <w:rsid w:val="0025163A"/>
    <w:rPr>
      <w:rFonts w:ascii="Cambria" w:eastAsia="MS Mincho" w:hAnsi="Cambria" w:cs="Times New Roman"/>
      <w:sz w:val="24"/>
      <w:szCs w:val="24"/>
    </w:rPr>
  </w:style>
  <w:style w:type="character" w:styleId="Numrodepage">
    <w:name w:val="page number"/>
    <w:basedOn w:val="Policepardfaut"/>
    <w:uiPriority w:val="99"/>
    <w:semiHidden/>
    <w:unhideWhenUsed/>
    <w:rsid w:val="0025163A"/>
  </w:style>
  <w:style w:type="paragraph" w:styleId="En-tte">
    <w:name w:val="header"/>
    <w:basedOn w:val="Normal"/>
    <w:link w:val="En-tteCar"/>
    <w:uiPriority w:val="99"/>
    <w:unhideWhenUsed/>
    <w:rsid w:val="0025163A"/>
    <w:pPr>
      <w:tabs>
        <w:tab w:val="center" w:pos="4536"/>
        <w:tab w:val="right" w:pos="9072"/>
      </w:tabs>
    </w:pPr>
  </w:style>
  <w:style w:type="character" w:customStyle="1" w:styleId="En-tteCar">
    <w:name w:val="En-tête Car"/>
    <w:link w:val="En-tte"/>
    <w:uiPriority w:val="99"/>
    <w:rsid w:val="0025163A"/>
    <w:rPr>
      <w:lang w:eastAsia="en-US"/>
    </w:rPr>
  </w:style>
  <w:style w:type="character" w:customStyle="1" w:styleId="markedcontent">
    <w:name w:val="markedcontent"/>
    <w:basedOn w:val="Policepardfaut"/>
    <w:rsid w:val="001F584A"/>
  </w:style>
  <w:style w:type="character" w:styleId="Mentionnonrsolue">
    <w:name w:val="Unresolved Mention"/>
    <w:uiPriority w:val="99"/>
    <w:semiHidden/>
    <w:unhideWhenUsed/>
    <w:rsid w:val="00720C8E"/>
    <w:rPr>
      <w:color w:val="605E5C"/>
      <w:shd w:val="clear" w:color="auto" w:fill="E1DFDD"/>
    </w:rPr>
  </w:style>
  <w:style w:type="paragraph" w:styleId="Paragraphedeliste">
    <w:name w:val="List Paragraph"/>
    <w:basedOn w:val="Normal"/>
    <w:uiPriority w:val="34"/>
    <w:qFormat/>
    <w:rsid w:val="00DA7D9F"/>
    <w:pPr>
      <w:widowControl w:val="0"/>
      <w:suppressAutoHyphens/>
      <w:ind w:left="720"/>
      <w:contextualSpacing/>
      <w:textAlignment w:val="baseline"/>
    </w:pPr>
    <w:rPr>
      <w:rFonts w:ascii="Times New Roman" w:eastAsia="Lucida Sans Unicode" w:hAnsi="Times New Roman" w:cs="Mangal"/>
      <w:kern w:val="3"/>
      <w:sz w:val="24"/>
      <w:szCs w:val="21"/>
      <w:lang w:eastAsia="zh-CN" w:bidi="hi-IN"/>
    </w:rPr>
  </w:style>
  <w:style w:type="paragraph" w:styleId="TM1">
    <w:name w:val="toc 1"/>
    <w:basedOn w:val="Normal"/>
    <w:next w:val="Normal"/>
    <w:autoRedefine/>
    <w:uiPriority w:val="39"/>
    <w:unhideWhenUsed/>
    <w:rsid w:val="000A63A5"/>
    <w:pPr>
      <w:spacing w:after="100"/>
    </w:pPr>
  </w:style>
  <w:style w:type="paragraph" w:styleId="TM2">
    <w:name w:val="toc 2"/>
    <w:basedOn w:val="Normal"/>
    <w:next w:val="Normal"/>
    <w:autoRedefine/>
    <w:uiPriority w:val="39"/>
    <w:unhideWhenUsed/>
    <w:rsid w:val="000A63A5"/>
    <w:pPr>
      <w:spacing w:after="100"/>
      <w:ind w:left="200"/>
    </w:pPr>
  </w:style>
  <w:style w:type="paragraph" w:styleId="TM3">
    <w:name w:val="toc 3"/>
    <w:basedOn w:val="Normal"/>
    <w:next w:val="Normal"/>
    <w:autoRedefine/>
    <w:uiPriority w:val="39"/>
    <w:unhideWhenUsed/>
    <w:rsid w:val="000A63A5"/>
    <w:pPr>
      <w:spacing w:after="100"/>
      <w:ind w:left="400"/>
    </w:pPr>
  </w:style>
  <w:style w:type="character" w:styleId="Lienhypertextesuivivisit">
    <w:name w:val="FollowedHyperlink"/>
    <w:basedOn w:val="Policepardfaut"/>
    <w:uiPriority w:val="99"/>
    <w:semiHidden/>
    <w:unhideWhenUsed/>
    <w:rsid w:val="00657271"/>
    <w:rPr>
      <w:color w:val="954F72" w:themeColor="followedHyperlink"/>
      <w:u w:val="single"/>
    </w:rPr>
  </w:style>
  <w:style w:type="paragraph" w:customStyle="1" w:styleId="Paragraphestandard">
    <w:name w:val="[Paragraphe standard]"/>
    <w:basedOn w:val="Normal"/>
    <w:uiPriority w:val="99"/>
    <w:rsid w:val="005F0D0D"/>
    <w:pPr>
      <w:spacing w:after="0"/>
    </w:pPr>
    <w:rPr>
      <w:rFonts w:ascii="MinionPro-Regular" w:hAnsi="MinionPro-Regular" w:cs="MinionPro-Regular"/>
      <w:color w:val="000000"/>
      <w:sz w:val="24"/>
      <w:szCs w:val="24"/>
    </w:rPr>
  </w:style>
  <w:style w:type="paragraph" w:customStyle="1" w:styleId="actustexteactus">
    <w:name w:val="actus texte (actus)"/>
    <w:basedOn w:val="Normal"/>
    <w:uiPriority w:val="99"/>
    <w:rsid w:val="005F0D0D"/>
    <w:pPr>
      <w:jc w:val="both"/>
    </w:pPr>
    <w:rPr>
      <w:rFonts w:ascii="Helvetica" w:hAnsi="Helvetica" w:cs="Helvetica"/>
      <w:color w:val="000000"/>
      <w:sz w:val="20"/>
      <w:szCs w:val="20"/>
    </w:rPr>
  </w:style>
  <w:style w:type="paragraph" w:customStyle="1" w:styleId="retrospectivetitreretrospective">
    <w:name w:val="retrospective titre (retrospective)"/>
    <w:basedOn w:val="Normal"/>
    <w:uiPriority w:val="99"/>
    <w:rsid w:val="005F0D0D"/>
    <w:rPr>
      <w:rFonts w:ascii="Tw Cen MT" w:hAnsi="Tw Cen MT" w:cs="Tw Cen MT"/>
      <w:b/>
      <w:bCs/>
      <w:color w:val="000000"/>
      <w:sz w:val="40"/>
      <w:szCs w:val="40"/>
    </w:rPr>
  </w:style>
  <w:style w:type="paragraph" w:customStyle="1" w:styleId="retrospective-texteretrospective">
    <w:name w:val="retrospective-texte (retrospective)"/>
    <w:basedOn w:val="Normal"/>
    <w:uiPriority w:val="99"/>
    <w:rsid w:val="005F0D0D"/>
    <w:pPr>
      <w:spacing w:after="0"/>
      <w:jc w:val="both"/>
    </w:pPr>
    <w:rPr>
      <w:rFonts w:ascii="Helvetica" w:hAnsi="Helvetica" w:cs="Helvetica"/>
      <w:color w:val="000000"/>
    </w:rPr>
  </w:style>
  <w:style w:type="paragraph" w:customStyle="1" w:styleId="actustitre2colsactus">
    <w:name w:val="actus titre 2 cols (actus)"/>
    <w:basedOn w:val="Normal"/>
    <w:uiPriority w:val="99"/>
    <w:rsid w:val="005F0D0D"/>
    <w:pPr>
      <w:spacing w:line="600" w:lineRule="atLeast"/>
    </w:pPr>
    <w:rPr>
      <w:rFonts w:ascii="Tw Cen MT" w:hAnsi="Tw Cen MT" w:cs="Tw Cen MT"/>
      <w:b/>
      <w:bCs/>
      <w:caps/>
      <w:color w:val="000000"/>
      <w:spacing w:val="-18"/>
      <w:sz w:val="60"/>
      <w:szCs w:val="60"/>
    </w:rPr>
  </w:style>
  <w:style w:type="paragraph" w:customStyle="1" w:styleId="actusintroactus">
    <w:name w:val="actus intro (actus)"/>
    <w:basedOn w:val="Normal"/>
    <w:uiPriority w:val="99"/>
    <w:rsid w:val="005F0D0D"/>
    <w:pPr>
      <w:spacing w:after="113"/>
      <w:jc w:val="both"/>
    </w:pPr>
    <w:rPr>
      <w:rFonts w:ascii="Helvetica-BoldOblique" w:hAnsi="Helvetica-BoldOblique" w:cs="Helvetica-BoldOblique"/>
      <w:b/>
      <w:bCs/>
      <w:i/>
      <w:iCs/>
      <w:color w:val="000000"/>
      <w:sz w:val="20"/>
      <w:szCs w:val="20"/>
    </w:rPr>
  </w:style>
  <w:style w:type="paragraph" w:customStyle="1" w:styleId="actustitre1colactus">
    <w:name w:val="actus titre 1 col (actus)"/>
    <w:basedOn w:val="Normal"/>
    <w:uiPriority w:val="99"/>
    <w:rsid w:val="005F0D0D"/>
    <w:pPr>
      <w:spacing w:after="113" w:line="400" w:lineRule="atLeast"/>
    </w:pPr>
    <w:rPr>
      <w:rFonts w:ascii="Tw Cen MT" w:hAnsi="Tw Cen MT" w:cs="Tw Cen MT"/>
      <w:b/>
      <w:bCs/>
      <w:caps/>
      <w:color w:val="000000"/>
      <w:spacing w:val="-12"/>
      <w:sz w:val="40"/>
      <w:szCs w:val="40"/>
    </w:rPr>
  </w:style>
  <w:style w:type="paragraph" w:customStyle="1" w:styleId="actustitre4colsactus">
    <w:name w:val="actus titre 4 cols (actus)"/>
    <w:basedOn w:val="Normal"/>
    <w:uiPriority w:val="99"/>
    <w:rsid w:val="005F0D0D"/>
    <w:pPr>
      <w:spacing w:line="860" w:lineRule="atLeast"/>
    </w:pPr>
    <w:rPr>
      <w:rFonts w:ascii="Tw Cen MT" w:hAnsi="Tw Cen MT" w:cs="Tw Cen MT"/>
      <w:b/>
      <w:bCs/>
      <w:caps/>
      <w:color w:val="000000"/>
      <w:spacing w:val="-28"/>
      <w:sz w:val="94"/>
      <w:szCs w:val="94"/>
    </w:rPr>
  </w:style>
  <w:style w:type="paragraph" w:customStyle="1" w:styleId="actussoustitre3colsactus">
    <w:name w:val="actus sous titre 3 cols (actus)"/>
    <w:basedOn w:val="Normal"/>
    <w:uiPriority w:val="99"/>
    <w:rsid w:val="005F0D0D"/>
    <w:pPr>
      <w:spacing w:line="400" w:lineRule="atLeast"/>
    </w:pPr>
    <w:rPr>
      <w:rFonts w:ascii="Tw Cen MT" w:hAnsi="Tw Cen MT" w:cs="Tw Cen MT"/>
      <w:color w:val="000000"/>
      <w:sz w:val="50"/>
      <w:szCs w:val="50"/>
    </w:rPr>
  </w:style>
  <w:style w:type="paragraph" w:customStyle="1" w:styleId="actussoustitre2colsactus">
    <w:name w:val="actus sous titre 2 cols (actus)"/>
    <w:basedOn w:val="Normal"/>
    <w:uiPriority w:val="99"/>
    <w:rsid w:val="005F0D0D"/>
    <w:pPr>
      <w:spacing w:line="400" w:lineRule="atLeast"/>
    </w:pPr>
    <w:rPr>
      <w:rFonts w:ascii="Tw Cen MT" w:hAnsi="Tw Cen MT" w:cs="Tw Cen MT"/>
      <w:color w:val="000000"/>
      <w:sz w:val="40"/>
      <w:szCs w:val="40"/>
    </w:rPr>
  </w:style>
  <w:style w:type="character" w:customStyle="1" w:styleId="Mentionnonrsolue1">
    <w:name w:val="Mention non résolue1"/>
    <w:uiPriority w:val="99"/>
    <w:semiHidden/>
    <w:unhideWhenUsed/>
    <w:rsid w:val="005F0D0D"/>
    <w:rPr>
      <w:color w:val="605E5C"/>
      <w:shd w:val="clear" w:color="auto" w:fill="E1DFDD"/>
    </w:rPr>
  </w:style>
  <w:style w:type="paragraph" w:customStyle="1" w:styleId="travauxtitre2colstravaux">
    <w:name w:val="travaux titre 2 cols (travaux)"/>
    <w:basedOn w:val="Normal"/>
    <w:uiPriority w:val="99"/>
    <w:rsid w:val="005F0D0D"/>
    <w:pPr>
      <w:pBdr>
        <w:top w:val="single" w:sz="96" w:space="0" w:color="36649D"/>
      </w:pBdr>
      <w:spacing w:line="520" w:lineRule="atLeast"/>
      <w:ind w:left="57"/>
    </w:pPr>
    <w:rPr>
      <w:rFonts w:ascii="Tw Cen MT" w:hAnsi="Tw Cen MT" w:cs="Tw Cen MT"/>
      <w:b/>
      <w:bCs/>
      <w:caps/>
      <w:color w:val="FFFFFF"/>
      <w:spacing w:val="-16"/>
      <w:sz w:val="54"/>
      <w:szCs w:val="54"/>
    </w:rPr>
  </w:style>
  <w:style w:type="paragraph" w:customStyle="1" w:styleId="travauxtitre1coltravaux">
    <w:name w:val="travaux titre 1 col (travaux)"/>
    <w:basedOn w:val="Normal"/>
    <w:uiPriority w:val="99"/>
    <w:rsid w:val="005F0D0D"/>
    <w:pPr>
      <w:pBdr>
        <w:top w:val="single" w:sz="96" w:space="0" w:color="36649D"/>
      </w:pBdr>
      <w:spacing w:line="360" w:lineRule="atLeast"/>
      <w:ind w:left="57"/>
    </w:pPr>
    <w:rPr>
      <w:rFonts w:ascii="Tw Cen MT" w:hAnsi="Tw Cen MT" w:cs="Tw Cen MT"/>
      <w:b/>
      <w:bCs/>
      <w:caps/>
      <w:color w:val="36649D"/>
      <w:spacing w:val="-11"/>
    </w:rPr>
  </w:style>
  <w:style w:type="paragraph" w:customStyle="1" w:styleId="dossierspecialtitredossierspcial">
    <w:name w:val="dossier special titre (dossier spécial)"/>
    <w:basedOn w:val="Normal"/>
    <w:uiPriority w:val="99"/>
    <w:rsid w:val="005F0D0D"/>
    <w:pPr>
      <w:spacing w:line="860" w:lineRule="atLeast"/>
      <w:jc w:val="center"/>
    </w:pPr>
    <w:rPr>
      <w:rFonts w:ascii="Tw Cen MT" w:hAnsi="Tw Cen MT" w:cs="Tw Cen MT"/>
      <w:b/>
      <w:bCs/>
      <w:caps/>
      <w:color w:val="FFFFFF"/>
      <w:spacing w:val="-33"/>
      <w:sz w:val="110"/>
      <w:szCs w:val="110"/>
    </w:rPr>
  </w:style>
  <w:style w:type="paragraph" w:customStyle="1" w:styleId="dossierspecialintrodossierspcial">
    <w:name w:val="dossier special intro (dossier spécial)"/>
    <w:basedOn w:val="Normal"/>
    <w:uiPriority w:val="99"/>
    <w:rsid w:val="005F0D0D"/>
    <w:pPr>
      <w:spacing w:line="440" w:lineRule="atLeast"/>
      <w:jc w:val="center"/>
    </w:pPr>
    <w:rPr>
      <w:rFonts w:ascii="Tw Cen MT" w:hAnsi="Tw Cen MT" w:cs="Tw Cen MT"/>
      <w:b/>
      <w:bCs/>
      <w:color w:val="0069B4"/>
    </w:rPr>
  </w:style>
  <w:style w:type="table" w:styleId="Grilledutableau">
    <w:name w:val="Table Grid"/>
    <w:basedOn w:val="TableauNormal"/>
    <w:uiPriority w:val="39"/>
    <w:rsid w:val="005F0D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siertitreenexerguefiletdossierspcial">
    <w:name w:val="dossier titre en exergue filet (dossier spécial)"/>
    <w:basedOn w:val="Normal"/>
    <w:uiPriority w:val="99"/>
    <w:rsid w:val="005F0D0D"/>
    <w:pPr>
      <w:spacing w:after="113" w:line="400" w:lineRule="atLeast"/>
      <w:jc w:val="center"/>
    </w:pPr>
    <w:rPr>
      <w:rFonts w:ascii="Tw Cen MT" w:hAnsi="Tw Cen MT" w:cs="Tw Cen MT"/>
      <w:b/>
      <w:bCs/>
      <w:caps/>
      <w:color w:val="0069B4"/>
      <w:spacing w:val="-13"/>
      <w:sz w:val="44"/>
      <w:szCs w:val="44"/>
    </w:rPr>
  </w:style>
  <w:style w:type="paragraph" w:customStyle="1" w:styleId="quartierstitre2colsquartiers">
    <w:name w:val="quartiers titre 2 cols (quartiers)"/>
    <w:basedOn w:val="Normal"/>
    <w:uiPriority w:val="99"/>
    <w:rsid w:val="005F0D0D"/>
    <w:pPr>
      <w:spacing w:after="0" w:line="340" w:lineRule="atLeast"/>
      <w:jc w:val="center"/>
    </w:pPr>
    <w:rPr>
      <w:rFonts w:ascii="Tw Cen MT" w:hAnsi="Tw Cen MT" w:cs="Tw Cen MT"/>
      <w:b/>
      <w:bCs/>
      <w:caps/>
      <w:color w:val="5B7ABC"/>
      <w:spacing w:val="-12"/>
      <w:sz w:val="40"/>
      <w:szCs w:val="40"/>
    </w:rPr>
  </w:style>
  <w:style w:type="paragraph" w:customStyle="1" w:styleId="actustitre3colsactus">
    <w:name w:val="actus titre 3 cols (actus)"/>
    <w:basedOn w:val="Normal"/>
    <w:uiPriority w:val="99"/>
    <w:rsid w:val="005F0D0D"/>
    <w:pPr>
      <w:spacing w:after="113" w:line="900" w:lineRule="atLeast"/>
    </w:pPr>
    <w:rPr>
      <w:rFonts w:ascii="Tw Cen MT" w:hAnsi="Tw Cen MT" w:cs="Tw Cen MT"/>
      <w:b/>
      <w:bCs/>
      <w:caps/>
      <w:color w:val="000000"/>
      <w:spacing w:val="-27"/>
      <w:sz w:val="90"/>
      <w:szCs w:val="90"/>
    </w:rPr>
  </w:style>
  <w:style w:type="paragraph" w:customStyle="1" w:styleId="actustexteblancactus">
    <w:name w:val="actus texte blanc (actus)"/>
    <w:basedOn w:val="actustexteactus"/>
    <w:uiPriority w:val="99"/>
    <w:rsid w:val="005F0D0D"/>
    <w:rPr>
      <w:color w:val="FFFFFF"/>
    </w:rPr>
  </w:style>
  <w:style w:type="paragraph" w:customStyle="1" w:styleId="actuscontact-infosactus">
    <w:name w:val="actus contact-infos (actus)"/>
    <w:basedOn w:val="actustexteactus"/>
    <w:uiPriority w:val="99"/>
    <w:rsid w:val="005F0D0D"/>
    <w:pPr>
      <w:spacing w:after="0" w:line="300" w:lineRule="atLeast"/>
    </w:pPr>
    <w:rPr>
      <w:rFonts w:ascii="Helvetica-Bold" w:hAnsi="Helvetica-Bold" w:cs="Helvetica-Bold"/>
      <w:b/>
      <w:bCs/>
      <w:color w:val="36649D"/>
    </w:rPr>
  </w:style>
  <w:style w:type="paragraph" w:customStyle="1" w:styleId="EXPRESSIONSTITREexpressions">
    <w:name w:val="EXPRESSIONS TITRE (expressions)"/>
    <w:basedOn w:val="Normal"/>
    <w:uiPriority w:val="99"/>
    <w:rsid w:val="005F0D0D"/>
    <w:pPr>
      <w:pBdr>
        <w:top w:val="single" w:sz="96" w:space="0" w:color="000000"/>
      </w:pBdr>
      <w:spacing w:after="0"/>
      <w:jc w:val="center"/>
    </w:pPr>
    <w:rPr>
      <w:rFonts w:ascii="Tw Cen MT" w:hAnsi="Tw Cen MT" w:cs="Tw Cen MT"/>
      <w:b/>
      <w:bCs/>
      <w:caps/>
      <w:color w:val="000000"/>
      <w:sz w:val="24"/>
      <w:szCs w:val="24"/>
    </w:rPr>
  </w:style>
  <w:style w:type="paragraph" w:customStyle="1" w:styleId="expressionstexteexpressions">
    <w:name w:val="expressions texte (expressions)"/>
    <w:basedOn w:val="Normal"/>
    <w:uiPriority w:val="99"/>
    <w:rsid w:val="005F0D0D"/>
    <w:pPr>
      <w:jc w:val="both"/>
    </w:pPr>
    <w:rPr>
      <w:rFonts w:ascii="Helvetica" w:hAnsi="Helvetica" w:cs="Helvetica"/>
      <w:color w:val="000000"/>
      <w:sz w:val="20"/>
      <w:szCs w:val="20"/>
    </w:rPr>
  </w:style>
  <w:style w:type="paragraph" w:customStyle="1" w:styleId="retourenimagestitreretourenimages">
    <w:name w:val="retour en images titre (retour en images)"/>
    <w:basedOn w:val="Normal"/>
    <w:uiPriority w:val="99"/>
    <w:rsid w:val="005F0D0D"/>
    <w:rPr>
      <w:rFonts w:ascii="Tw Cen MT" w:hAnsi="Tw Cen MT" w:cs="Tw Cen MT"/>
      <w:b/>
      <w:bCs/>
      <w:color w:val="000000"/>
      <w:sz w:val="40"/>
      <w:szCs w:val="40"/>
    </w:rPr>
  </w:style>
  <w:style w:type="paragraph" w:customStyle="1" w:styleId="retourenimages-texteretourenimages">
    <w:name w:val="retour en images-texte (retour en images)"/>
    <w:basedOn w:val="Normal"/>
    <w:uiPriority w:val="99"/>
    <w:rsid w:val="005F0D0D"/>
    <w:pPr>
      <w:spacing w:after="0"/>
      <w:jc w:val="both"/>
    </w:pPr>
    <w:rPr>
      <w:rFonts w:ascii="Helvetica" w:hAnsi="Helvetica" w:cs="Helvetica"/>
      <w:color w:val="000000"/>
    </w:rPr>
  </w:style>
  <w:style w:type="paragraph" w:customStyle="1" w:styleId="dossierspecialsoustitredossierspcial">
    <w:name w:val="dossier special sous titre (dossier spécial)"/>
    <w:basedOn w:val="Normal"/>
    <w:uiPriority w:val="99"/>
    <w:rsid w:val="005F0D0D"/>
    <w:pPr>
      <w:spacing w:line="500" w:lineRule="atLeast"/>
    </w:pPr>
    <w:rPr>
      <w:rFonts w:ascii="Tw Cen MT" w:hAnsi="Tw Cen MT" w:cs="Tw Cen MT"/>
      <w:b/>
      <w:bCs/>
      <w:caps/>
      <w:color w:val="000000"/>
      <w:spacing w:val="-17"/>
      <w:sz w:val="56"/>
      <w:szCs w:val="56"/>
    </w:rPr>
  </w:style>
  <w:style w:type="paragraph" w:customStyle="1" w:styleId="quartiersoustitrequartiers">
    <w:name w:val="quartier sous titre (quartiers)"/>
    <w:basedOn w:val="Normal"/>
    <w:uiPriority w:val="99"/>
    <w:rsid w:val="005F0D0D"/>
    <w:pPr>
      <w:spacing w:line="320" w:lineRule="atLeast"/>
      <w:jc w:val="center"/>
    </w:pPr>
    <w:rPr>
      <w:rFonts w:ascii="Tw Cen MT" w:hAnsi="Tw Cen MT" w:cs="Tw Cen MT"/>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2851">
      <w:bodyDiv w:val="1"/>
      <w:marLeft w:val="0"/>
      <w:marRight w:val="0"/>
      <w:marTop w:val="0"/>
      <w:marBottom w:val="0"/>
      <w:divBdr>
        <w:top w:val="none" w:sz="0" w:space="0" w:color="auto"/>
        <w:left w:val="none" w:sz="0" w:space="0" w:color="auto"/>
        <w:bottom w:val="none" w:sz="0" w:space="0" w:color="auto"/>
        <w:right w:val="none" w:sz="0" w:space="0" w:color="auto"/>
      </w:divBdr>
    </w:div>
    <w:div w:id="1124083394">
      <w:bodyDiv w:val="1"/>
      <w:marLeft w:val="0"/>
      <w:marRight w:val="0"/>
      <w:marTop w:val="0"/>
      <w:marBottom w:val="0"/>
      <w:divBdr>
        <w:top w:val="none" w:sz="0" w:space="0" w:color="auto"/>
        <w:left w:val="none" w:sz="0" w:space="0" w:color="auto"/>
        <w:bottom w:val="none" w:sz="0" w:space="0" w:color="auto"/>
        <w:right w:val="none" w:sz="0" w:space="0" w:color="auto"/>
      </w:divBdr>
    </w:div>
    <w:div w:id="11737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ction@mairie-chambery.fr" TargetMode="External"/><Relationship Id="rId13" Type="http://schemas.openxmlformats.org/officeDocument/2006/relationships/hyperlink" Target="https://france-identite.gouv.fr" TargetMode="External"/><Relationship Id="rId18" Type="http://schemas.openxmlformats.org/officeDocument/2006/relationships/hyperlink" Target="http://www.chambery.fr/accueils-de-loisi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ibliotheque-numerique.chambery.fr" TargetMode="External"/><Relationship Id="rId7" Type="http://schemas.openxmlformats.org/officeDocument/2006/relationships/endnotes" Target="endnotes.xml"/><Relationship Id="rId12" Type="http://schemas.openxmlformats.org/officeDocument/2006/relationships/hyperlink" Target="https://france-identite.gouv.fr" TargetMode="External"/><Relationship Id="rId17" Type="http://schemas.openxmlformats.org/officeDocument/2006/relationships/hyperlink" Target="http://www.cyclosbisserains.fr" TargetMode="External"/><Relationship Id="rId25" Type="http://schemas.openxmlformats.org/officeDocument/2006/relationships/hyperlink" Target="mailto:galerie.eureka@ccstichambery.org" TargetMode="External"/><Relationship Id="rId2" Type="http://schemas.openxmlformats.org/officeDocument/2006/relationships/numbering" Target="numbering.xml"/><Relationship Id="rId16" Type="http://schemas.openxmlformats.org/officeDocument/2006/relationships/hyperlink" Target="https://fablab.chambery.fr" TargetMode="External"/><Relationship Id="rId20" Type="http://schemas.openxmlformats.org/officeDocument/2006/relationships/hyperlink" Target="http://www.chambery.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s.chambery.fr" TargetMode="External"/><Relationship Id="rId24" Type="http://schemas.openxmlformats.org/officeDocument/2006/relationships/hyperlink" Target="mailto:musees@mairiechambery.fr" TargetMode="External"/><Relationship Id="rId5" Type="http://schemas.openxmlformats.org/officeDocument/2006/relationships/webSettings" Target="webSettings.xml"/><Relationship Id="rId15" Type="http://schemas.openxmlformats.org/officeDocument/2006/relationships/hyperlink" Target="https://ladynamo.chambery.fr" TargetMode="External"/><Relationship Id="rId23" Type="http://schemas.openxmlformats.org/officeDocument/2006/relationships/hyperlink" Target="http://www.chambery.fr" TargetMode="External"/><Relationship Id="rId28" Type="http://schemas.openxmlformats.org/officeDocument/2006/relationships/theme" Target="theme/theme1.xml"/><Relationship Id="rId10" Type="http://schemas.openxmlformats.org/officeDocument/2006/relationships/hyperlink" Target="mailto:c.garrioud@mairie-chambery.fr" TargetMode="External"/><Relationship Id="rId19" Type="http://schemas.openxmlformats.org/officeDocument/2006/relationships/hyperlink" Target="mailto:biblio.bissy@orange.fr" TargetMode="External"/><Relationship Id="rId4" Type="http://schemas.openxmlformats.org/officeDocument/2006/relationships/settings" Target="settings.xml"/><Relationship Id="rId9" Type="http://schemas.openxmlformats.org/officeDocument/2006/relationships/hyperlink" Target="http://www.chambery.fr" TargetMode="External"/><Relationship Id="rId14" Type="http://schemas.openxmlformats.org/officeDocument/2006/relationships/hyperlink" Target="http://www.chambery.fr/le-scarabee" TargetMode="External"/><Relationship Id="rId22" Type="http://schemas.openxmlformats.org/officeDocument/2006/relationships/hyperlink" Target="http://www.cafchambery.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AppData\Roaming\Microsoft\Templates\Mod&#232;le%20G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5CA9-E079-4C8A-807E-9C7D07DC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GK.dot</Template>
  <TotalTime>9</TotalTime>
  <Pages>127</Pages>
  <Words>14268</Words>
  <Characters>78479</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92562</CharactersWithSpaces>
  <SharedDoc>false</SharedDoc>
  <HLinks>
    <vt:vector size="42" baseType="variant">
      <vt:variant>
        <vt:i4>196627</vt:i4>
      </vt:variant>
      <vt:variant>
        <vt:i4>18</vt:i4>
      </vt:variant>
      <vt:variant>
        <vt:i4>0</vt:i4>
      </vt:variant>
      <vt:variant>
        <vt:i4>5</vt:i4>
      </vt:variant>
      <vt:variant>
        <vt:lpwstr>http://www.lebouquetdesbibliotheques.fr/</vt:lpwstr>
      </vt:variant>
      <vt:variant>
        <vt:lpwstr/>
      </vt:variant>
      <vt:variant>
        <vt:i4>5636109</vt:i4>
      </vt:variant>
      <vt:variant>
        <vt:i4>15</vt:i4>
      </vt:variant>
      <vt:variant>
        <vt:i4>0</vt:i4>
      </vt:variant>
      <vt:variant>
        <vt:i4>5</vt:i4>
      </vt:variant>
      <vt:variant>
        <vt:lpwstr>https://www.tourdumonde-chambery.fr/</vt:lpwstr>
      </vt:variant>
      <vt:variant>
        <vt:lpwstr/>
      </vt:variant>
      <vt:variant>
        <vt:i4>3866699</vt:i4>
      </vt:variant>
      <vt:variant>
        <vt:i4>12</vt:i4>
      </vt:variant>
      <vt:variant>
        <vt:i4>0</vt:i4>
      </vt:variant>
      <vt:variant>
        <vt:i4>5</vt:i4>
      </vt:variant>
      <vt:variant>
        <vt:lpwstr>mailto:projets.solidarites@aqcv.org</vt:lpwstr>
      </vt:variant>
      <vt:variant>
        <vt:lpwstr/>
      </vt:variant>
      <vt:variant>
        <vt:i4>3014664</vt:i4>
      </vt:variant>
      <vt:variant>
        <vt:i4>9</vt:i4>
      </vt:variant>
      <vt:variant>
        <vt:i4>0</vt:i4>
      </vt:variant>
      <vt:variant>
        <vt:i4>5</vt:i4>
      </vt:variant>
      <vt:variant>
        <vt:lpwstr>mailto:accueil@regiecoupdepouce.com</vt:lpwstr>
      </vt:variant>
      <vt:variant>
        <vt:lpwstr/>
      </vt:variant>
      <vt:variant>
        <vt:i4>458768</vt:i4>
      </vt:variant>
      <vt:variant>
        <vt:i4>6</vt:i4>
      </vt:variant>
      <vt:variant>
        <vt:i4>0</vt:i4>
      </vt:variant>
      <vt:variant>
        <vt:i4>5</vt:i4>
      </vt:variant>
      <vt:variant>
        <vt:lpwstr>https://participons.chambery.fr/</vt:lpwstr>
      </vt:variant>
      <vt:variant>
        <vt:lpwstr/>
      </vt:variant>
      <vt:variant>
        <vt:i4>5898258</vt:i4>
      </vt:variant>
      <vt:variant>
        <vt:i4>3</vt:i4>
      </vt:variant>
      <vt:variant>
        <vt:i4>0</vt:i4>
      </vt:variant>
      <vt:variant>
        <vt:i4>5</vt:i4>
      </vt:variant>
      <vt:variant>
        <vt:lpwstr>https://chambery.reseau-chaleur.com/</vt:lpwstr>
      </vt:variant>
      <vt:variant>
        <vt:lpwstr/>
      </vt:variant>
      <vt:variant>
        <vt:i4>6619183</vt:i4>
      </vt:variant>
      <vt:variant>
        <vt:i4>0</vt:i4>
      </vt:variant>
      <vt:variant>
        <vt:i4>0</vt:i4>
      </vt:variant>
      <vt:variant>
        <vt:i4>5</vt:i4>
      </vt:variant>
      <vt:variant>
        <vt:lpwstr>http://www.chambery.fr/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Kevin</dc:creator>
  <cp:keywords/>
  <cp:lastModifiedBy>Frédéric Texier</cp:lastModifiedBy>
  <cp:revision>4</cp:revision>
  <dcterms:created xsi:type="dcterms:W3CDTF">2024-01-04T09:17:00Z</dcterms:created>
  <dcterms:modified xsi:type="dcterms:W3CDTF">2024-04-04T14:05:00Z</dcterms:modified>
</cp:coreProperties>
</file>